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A6" w:rsidRDefault="00602BA6" w:rsidP="00602BA6">
      <w:pPr>
        <w:jc w:val="right"/>
        <w:rPr>
          <w:sz w:val="22"/>
        </w:rPr>
      </w:pPr>
      <w:r w:rsidRPr="00137B4D">
        <w:rPr>
          <w:rFonts w:hint="eastAsia"/>
          <w:sz w:val="22"/>
        </w:rPr>
        <w:t>平成</w:t>
      </w:r>
      <w:r>
        <w:rPr>
          <w:sz w:val="22"/>
        </w:rPr>
        <w:t>30</w:t>
      </w:r>
      <w:r w:rsidRPr="00137B4D">
        <w:rPr>
          <w:rFonts w:hint="eastAsia"/>
          <w:sz w:val="22"/>
        </w:rPr>
        <w:t>年</w:t>
      </w:r>
      <w:r w:rsidR="002E21E2">
        <w:rPr>
          <w:sz w:val="22"/>
        </w:rPr>
        <w:t>8</w:t>
      </w:r>
      <w:r w:rsidRPr="00E338B1">
        <w:rPr>
          <w:rFonts w:hint="eastAsia"/>
          <w:sz w:val="22"/>
        </w:rPr>
        <w:t>月</w:t>
      </w:r>
      <w:r w:rsidR="002E21E2">
        <w:rPr>
          <w:rFonts w:hint="eastAsia"/>
          <w:sz w:val="22"/>
        </w:rPr>
        <w:t>吉日</w:t>
      </w:r>
    </w:p>
    <w:p w:rsidR="00602BA6" w:rsidRDefault="00190EDA" w:rsidP="00602BA6">
      <w:r>
        <w:rPr>
          <w:rFonts w:hint="eastAsia"/>
        </w:rPr>
        <w:t xml:space="preserve">　熊本</w:t>
      </w:r>
      <w:r>
        <w:t>県内医療施設</w:t>
      </w:r>
    </w:p>
    <w:p w:rsidR="00602BA6" w:rsidRPr="00602BA6" w:rsidRDefault="00602BA6" w:rsidP="00602BA6">
      <w:pPr>
        <w:ind w:firstLineChars="100" w:firstLine="210"/>
      </w:pPr>
      <w:r>
        <w:rPr>
          <w:rFonts w:hint="eastAsia"/>
        </w:rPr>
        <w:t>看護管理者　各位</w:t>
      </w:r>
    </w:p>
    <w:p w:rsidR="00602BA6" w:rsidRDefault="00602BA6" w:rsidP="00602BA6">
      <w:pPr>
        <w:jc w:val="right"/>
      </w:pPr>
      <w:r>
        <w:rPr>
          <w:rFonts w:hint="eastAsia"/>
        </w:rPr>
        <w:t>熊本県がん診療連携協議会</w:t>
      </w:r>
    </w:p>
    <w:p w:rsidR="00602BA6" w:rsidRDefault="00602BA6" w:rsidP="00602BA6">
      <w:pPr>
        <w:jc w:val="right"/>
      </w:pPr>
      <w:r>
        <w:rPr>
          <w:rFonts w:hint="eastAsia"/>
        </w:rPr>
        <w:t>がん看護臨床実務研修ＷＧ座長</w:t>
      </w:r>
    </w:p>
    <w:p w:rsidR="00602BA6" w:rsidRDefault="00602BA6" w:rsidP="00602BA6">
      <w:pPr>
        <w:jc w:val="right"/>
      </w:pPr>
      <w:r>
        <w:rPr>
          <w:rFonts w:hint="eastAsia"/>
        </w:rPr>
        <w:t>（熊本大学医学部附属病院）</w:t>
      </w:r>
    </w:p>
    <w:p w:rsidR="00602BA6" w:rsidRDefault="00602BA6" w:rsidP="00602BA6">
      <w:pPr>
        <w:wordWrap w:val="0"/>
        <w:jc w:val="right"/>
      </w:pPr>
      <w:r>
        <w:rPr>
          <w:rFonts w:hint="eastAsia"/>
        </w:rPr>
        <w:t>看護部長　山本</w:t>
      </w:r>
      <w:r>
        <w:t xml:space="preserve">　治美</w:t>
      </w:r>
    </w:p>
    <w:p w:rsidR="00602BA6" w:rsidRPr="00137B4D" w:rsidRDefault="00602BA6" w:rsidP="0059674F">
      <w:pPr>
        <w:jc w:val="right"/>
        <w:rPr>
          <w:sz w:val="22"/>
        </w:rPr>
      </w:pPr>
    </w:p>
    <w:p w:rsidR="0020532B" w:rsidRDefault="0020532B"/>
    <w:p w:rsidR="0020532B" w:rsidRDefault="0020532B" w:rsidP="0059674F">
      <w:pPr>
        <w:jc w:val="center"/>
        <w:rPr>
          <w:sz w:val="32"/>
          <w:szCs w:val="32"/>
        </w:rPr>
      </w:pPr>
      <w:r w:rsidRPr="00912998">
        <w:rPr>
          <w:rFonts w:hint="eastAsia"/>
          <w:sz w:val="32"/>
          <w:szCs w:val="32"/>
        </w:rPr>
        <w:t>がん看護</w:t>
      </w:r>
      <w:r w:rsidR="00F15520">
        <w:rPr>
          <w:rFonts w:hint="eastAsia"/>
          <w:sz w:val="32"/>
          <w:szCs w:val="32"/>
        </w:rPr>
        <w:t>臨床</w:t>
      </w:r>
      <w:r w:rsidR="00F15520">
        <w:rPr>
          <w:sz w:val="32"/>
          <w:szCs w:val="32"/>
        </w:rPr>
        <w:t>実務</w:t>
      </w:r>
      <w:r w:rsidR="00F15520">
        <w:rPr>
          <w:rFonts w:hint="eastAsia"/>
          <w:sz w:val="32"/>
          <w:szCs w:val="32"/>
        </w:rPr>
        <w:t xml:space="preserve">研修　</w:t>
      </w:r>
      <w:r w:rsidRPr="00912998">
        <w:rPr>
          <w:rFonts w:hint="eastAsia"/>
          <w:sz w:val="32"/>
          <w:szCs w:val="32"/>
        </w:rPr>
        <w:t>公開講座のご案内</w:t>
      </w:r>
    </w:p>
    <w:p w:rsidR="00C9460F" w:rsidRPr="00C9460F" w:rsidRDefault="00C9460F" w:rsidP="0059674F">
      <w:pPr>
        <w:jc w:val="center"/>
        <w:rPr>
          <w:szCs w:val="21"/>
        </w:rPr>
      </w:pPr>
    </w:p>
    <w:p w:rsidR="00C9460F" w:rsidRPr="00675BCA" w:rsidRDefault="00C9460F" w:rsidP="00C9460F">
      <w:pPr>
        <w:pStyle w:val="af8"/>
        <w:rPr>
          <w:sz w:val="22"/>
        </w:rPr>
      </w:pPr>
      <w:r w:rsidRPr="00675BCA">
        <w:rPr>
          <w:rFonts w:hint="eastAsia"/>
          <w:sz w:val="22"/>
        </w:rPr>
        <w:t>拝啓</w:t>
      </w:r>
    </w:p>
    <w:p w:rsidR="0020532B" w:rsidRPr="00675BCA" w:rsidRDefault="00C9460F" w:rsidP="00C9460F">
      <w:pPr>
        <w:ind w:firstLineChars="100" w:firstLine="220"/>
        <w:rPr>
          <w:sz w:val="22"/>
        </w:rPr>
      </w:pPr>
      <w:r w:rsidRPr="00675BCA">
        <w:rPr>
          <w:rFonts w:hint="eastAsia"/>
          <w:sz w:val="22"/>
        </w:rPr>
        <w:t>残暑</w:t>
      </w:r>
      <w:r w:rsidRPr="00675BCA">
        <w:rPr>
          <w:sz w:val="22"/>
        </w:rPr>
        <w:t>厳しい折、</w:t>
      </w:r>
      <w:r w:rsidR="00BB2213" w:rsidRPr="00675BCA">
        <w:rPr>
          <w:rFonts w:hint="eastAsia"/>
          <w:sz w:val="22"/>
        </w:rPr>
        <w:t>皆様に</w:t>
      </w:r>
      <w:r w:rsidRPr="00675BCA">
        <w:rPr>
          <w:rFonts w:hint="eastAsia"/>
          <w:sz w:val="22"/>
        </w:rPr>
        <w:t>おかれましては</w:t>
      </w:r>
      <w:r w:rsidR="00BB2213" w:rsidRPr="00675BCA">
        <w:rPr>
          <w:rFonts w:hint="eastAsia"/>
          <w:sz w:val="22"/>
        </w:rPr>
        <w:t>、ますますご活躍のこととお</w:t>
      </w:r>
      <w:r w:rsidR="0020532B" w:rsidRPr="00675BCA">
        <w:rPr>
          <w:rFonts w:hint="eastAsia"/>
          <w:sz w:val="22"/>
        </w:rPr>
        <w:t>喜び申し上げます。</w:t>
      </w:r>
    </w:p>
    <w:p w:rsidR="0020532B" w:rsidRPr="00137B4D" w:rsidRDefault="0020532B" w:rsidP="00F15520">
      <w:pPr>
        <w:spacing w:line="240" w:lineRule="atLeast"/>
        <w:rPr>
          <w:sz w:val="22"/>
        </w:rPr>
      </w:pPr>
      <w:r w:rsidRPr="00137B4D">
        <w:rPr>
          <w:rFonts w:hint="eastAsia"/>
          <w:sz w:val="22"/>
        </w:rPr>
        <w:t xml:space="preserve">　この度、熊本県がん診療連携協議会がん看護臨床実務研修ワーキンググループでは、がん看護に関する公開講座を開催する運び</w:t>
      </w:r>
      <w:r w:rsidR="00405635" w:rsidRPr="00137B4D">
        <w:rPr>
          <w:rFonts w:hint="eastAsia"/>
          <w:sz w:val="22"/>
        </w:rPr>
        <w:t>となりました。</w:t>
      </w:r>
      <w:r w:rsidR="00C27C84">
        <w:rPr>
          <w:rFonts w:hint="eastAsia"/>
          <w:sz w:val="22"/>
        </w:rPr>
        <w:t>今年度も、がん看護</w:t>
      </w:r>
      <w:r w:rsidR="00F15520">
        <w:rPr>
          <w:rFonts w:hint="eastAsia"/>
          <w:sz w:val="22"/>
        </w:rPr>
        <w:t>臨床</w:t>
      </w:r>
      <w:r w:rsidR="00C27C84">
        <w:rPr>
          <w:rFonts w:hint="eastAsia"/>
          <w:sz w:val="22"/>
        </w:rPr>
        <w:t>実務研修</w:t>
      </w:r>
      <w:r w:rsidR="006812DA">
        <w:rPr>
          <w:rFonts w:hint="eastAsia"/>
          <w:sz w:val="22"/>
        </w:rPr>
        <w:t>（公開講座</w:t>
      </w:r>
      <w:r w:rsidR="006812DA">
        <w:rPr>
          <w:sz w:val="22"/>
        </w:rPr>
        <w:t>）</w:t>
      </w:r>
      <w:r w:rsidR="00C27C84">
        <w:rPr>
          <w:rFonts w:hint="eastAsia"/>
          <w:sz w:val="22"/>
        </w:rPr>
        <w:t>では、研修での学びを実践に役立てていただけるような</w:t>
      </w:r>
      <w:r w:rsidR="00E61463">
        <w:rPr>
          <w:rFonts w:hint="eastAsia"/>
          <w:sz w:val="22"/>
        </w:rPr>
        <w:t>内容を計画して</w:t>
      </w:r>
      <w:r w:rsidRPr="00137B4D">
        <w:rPr>
          <w:rFonts w:hint="eastAsia"/>
          <w:sz w:val="22"/>
        </w:rPr>
        <w:t>おります。</w:t>
      </w:r>
      <w:r w:rsidR="00F15520">
        <w:rPr>
          <w:rFonts w:hint="eastAsia"/>
          <w:sz w:val="22"/>
        </w:rPr>
        <w:t>熊本がん看護セミナーにつきましては専門看護師・認定看護師が、高齢がん患者</w:t>
      </w:r>
      <w:r w:rsidR="00F15520">
        <w:rPr>
          <w:sz w:val="22"/>
        </w:rPr>
        <w:t>への</w:t>
      </w:r>
      <w:r w:rsidR="00F15520">
        <w:rPr>
          <w:rFonts w:hint="eastAsia"/>
          <w:sz w:val="22"/>
        </w:rPr>
        <w:t>看護を内容とした講義を予定しています</w:t>
      </w:r>
      <w:r w:rsidR="00F15520" w:rsidRPr="00137B4D">
        <w:rPr>
          <w:rFonts w:hint="eastAsia"/>
          <w:sz w:val="22"/>
        </w:rPr>
        <w:t>。</w:t>
      </w:r>
      <w:r w:rsidRPr="00137B4D">
        <w:rPr>
          <w:rFonts w:hint="eastAsia"/>
          <w:sz w:val="22"/>
        </w:rPr>
        <w:t>詳細は下記および</w:t>
      </w:r>
      <w:r w:rsidR="001A647A">
        <w:rPr>
          <w:rFonts w:hint="eastAsia"/>
          <w:sz w:val="22"/>
        </w:rPr>
        <w:t>ホームページや</w:t>
      </w:r>
      <w:r w:rsidRPr="00137B4D">
        <w:rPr>
          <w:rFonts w:hint="eastAsia"/>
          <w:sz w:val="22"/>
        </w:rPr>
        <w:t>別紙各回の実施要項をご参照下さい。ぜひ本研修をご活用いただき、貴院の看護師の</w:t>
      </w:r>
      <w:r w:rsidR="00E61463">
        <w:rPr>
          <w:rFonts w:hint="eastAsia"/>
          <w:sz w:val="22"/>
        </w:rPr>
        <w:t>方々にご参加</w:t>
      </w:r>
      <w:r w:rsidRPr="00137B4D">
        <w:rPr>
          <w:rFonts w:hint="eastAsia"/>
          <w:sz w:val="22"/>
        </w:rPr>
        <w:t>いただければ幸いです。</w:t>
      </w:r>
    </w:p>
    <w:p w:rsidR="0020532B" w:rsidRPr="00137B4D" w:rsidRDefault="0020532B" w:rsidP="00F15520">
      <w:pPr>
        <w:spacing w:line="240" w:lineRule="atLeast"/>
        <w:rPr>
          <w:sz w:val="22"/>
        </w:rPr>
      </w:pPr>
      <w:r w:rsidRPr="00137B4D">
        <w:rPr>
          <w:rFonts w:hint="eastAsia"/>
          <w:sz w:val="22"/>
        </w:rPr>
        <w:t xml:space="preserve">　</w:t>
      </w:r>
      <w:r w:rsidR="000477F0" w:rsidRPr="004B4189">
        <w:rPr>
          <w:rFonts w:hint="eastAsia"/>
          <w:sz w:val="22"/>
        </w:rPr>
        <w:t>参加を希望される</w:t>
      </w:r>
      <w:r w:rsidR="000477F0">
        <w:rPr>
          <w:rFonts w:hint="eastAsia"/>
          <w:sz w:val="22"/>
        </w:rPr>
        <w:t>場合には</w:t>
      </w:r>
      <w:r w:rsidR="000477F0" w:rsidRPr="00137B4D">
        <w:rPr>
          <w:rFonts w:hint="eastAsia"/>
          <w:sz w:val="22"/>
        </w:rPr>
        <w:t>、</w:t>
      </w:r>
      <w:r w:rsidR="001D55BB">
        <w:rPr>
          <w:rFonts w:hint="eastAsia"/>
          <w:sz w:val="22"/>
        </w:rPr>
        <w:t>お手数ですが</w:t>
      </w:r>
      <w:r w:rsidR="000477F0">
        <w:rPr>
          <w:rFonts w:hint="eastAsia"/>
          <w:sz w:val="22"/>
        </w:rPr>
        <w:t>同封</w:t>
      </w:r>
      <w:r w:rsidR="000477F0">
        <w:rPr>
          <w:sz w:val="22"/>
        </w:rPr>
        <w:t>の</w:t>
      </w:r>
      <w:r w:rsidR="006725F2">
        <w:rPr>
          <w:rFonts w:hint="eastAsia"/>
          <w:sz w:val="22"/>
        </w:rPr>
        <w:t xml:space="preserve">「がん看護研修」公開講座　</w:t>
      </w:r>
      <w:r w:rsidR="000477F0" w:rsidRPr="00631636">
        <w:rPr>
          <w:rFonts w:hint="eastAsia"/>
          <w:sz w:val="22"/>
        </w:rPr>
        <w:t>申し込み用紙</w:t>
      </w:r>
      <w:r w:rsidR="000477F0">
        <w:rPr>
          <w:rFonts w:hint="eastAsia"/>
          <w:sz w:val="22"/>
        </w:rPr>
        <w:t>に</w:t>
      </w:r>
      <w:r w:rsidR="000477F0">
        <w:rPr>
          <w:sz w:val="22"/>
        </w:rPr>
        <w:t>必要事項を記入いただき、</w:t>
      </w:r>
      <w:r w:rsidR="000477F0" w:rsidRPr="00E338B1">
        <w:rPr>
          <w:rFonts w:hint="eastAsia"/>
          <w:b/>
          <w:sz w:val="22"/>
          <w:u w:val="wave"/>
        </w:rPr>
        <w:t>FAX</w:t>
      </w:r>
      <w:r w:rsidR="000477F0" w:rsidRPr="00E338B1">
        <w:rPr>
          <w:rFonts w:hint="eastAsia"/>
          <w:b/>
          <w:sz w:val="22"/>
          <w:u w:val="wave"/>
        </w:rPr>
        <w:t>にて研修毎に申し込みいただきますよう</w:t>
      </w:r>
      <w:r w:rsidR="000477F0" w:rsidRPr="00137B4D">
        <w:rPr>
          <w:rFonts w:hint="eastAsia"/>
          <w:sz w:val="22"/>
        </w:rPr>
        <w:t>お願いいたします。</w:t>
      </w:r>
      <w:r w:rsidR="00A16BC1">
        <w:rPr>
          <w:rFonts w:hint="eastAsia"/>
          <w:sz w:val="22"/>
        </w:rPr>
        <w:t>尚、</w:t>
      </w:r>
      <w:r w:rsidR="00767BA5">
        <w:rPr>
          <w:rFonts w:hint="eastAsia"/>
          <w:sz w:val="22"/>
        </w:rPr>
        <w:t>研修毎</w:t>
      </w:r>
      <w:r w:rsidR="00A16BC1">
        <w:rPr>
          <w:rFonts w:hint="eastAsia"/>
          <w:sz w:val="22"/>
        </w:rPr>
        <w:t>に参加者多数の</w:t>
      </w:r>
      <w:r w:rsidR="00A16BC1">
        <w:rPr>
          <w:sz w:val="22"/>
        </w:rPr>
        <w:t>場合は、</w:t>
      </w:r>
      <w:r w:rsidR="0022130F">
        <w:rPr>
          <w:rFonts w:hint="eastAsia"/>
          <w:sz w:val="22"/>
        </w:rPr>
        <w:t>参加人数を制限させていただく場合のみ、後日連絡いた</w:t>
      </w:r>
      <w:r w:rsidRPr="00137B4D">
        <w:rPr>
          <w:rFonts w:hint="eastAsia"/>
          <w:sz w:val="22"/>
        </w:rPr>
        <w:t>します。</w:t>
      </w:r>
    </w:p>
    <w:p w:rsidR="0020532B" w:rsidRPr="00137B4D" w:rsidRDefault="0020532B" w:rsidP="00767BA5">
      <w:pPr>
        <w:spacing w:line="240" w:lineRule="atLeast"/>
        <w:ind w:firstLineChars="100" w:firstLine="220"/>
        <w:rPr>
          <w:sz w:val="22"/>
        </w:rPr>
      </w:pPr>
      <w:r w:rsidRPr="00137B4D">
        <w:rPr>
          <w:rFonts w:hint="eastAsia"/>
          <w:sz w:val="22"/>
        </w:rPr>
        <w:t>今後ともよろしくご高配いただきますようお願い申し上げます。</w:t>
      </w:r>
    </w:p>
    <w:p w:rsidR="0059674F" w:rsidRPr="00675BCA" w:rsidRDefault="00C9460F" w:rsidP="00715F0A">
      <w:pPr>
        <w:pStyle w:val="a5"/>
        <w:rPr>
          <w:sz w:val="22"/>
        </w:rPr>
      </w:pPr>
      <w:r w:rsidRPr="00675BCA">
        <w:rPr>
          <w:rFonts w:hint="eastAsia"/>
          <w:sz w:val="22"/>
        </w:rPr>
        <w:t>敬具</w:t>
      </w:r>
    </w:p>
    <w:p w:rsidR="00715F0A" w:rsidRDefault="00715F0A" w:rsidP="00C9460F">
      <w:pPr>
        <w:jc w:val="right"/>
      </w:pPr>
    </w:p>
    <w:p w:rsidR="001A647A" w:rsidRPr="001A647A" w:rsidRDefault="0059674F" w:rsidP="001A647A">
      <w:pPr>
        <w:pStyle w:val="a3"/>
        <w:rPr>
          <w:sz w:val="24"/>
          <w:szCs w:val="24"/>
        </w:rPr>
      </w:pPr>
      <w:r w:rsidRPr="00912998">
        <w:rPr>
          <w:rFonts w:hint="eastAsia"/>
          <w:sz w:val="24"/>
          <w:szCs w:val="24"/>
        </w:rPr>
        <w:t>記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980"/>
        <w:gridCol w:w="1559"/>
        <w:gridCol w:w="2835"/>
        <w:gridCol w:w="1956"/>
        <w:gridCol w:w="1304"/>
      </w:tblGrid>
      <w:tr w:rsidR="00FD1935" w:rsidTr="00765D33">
        <w:tc>
          <w:tcPr>
            <w:tcW w:w="1980" w:type="dxa"/>
          </w:tcPr>
          <w:p w:rsidR="00FD1935" w:rsidRPr="00BC383C" w:rsidRDefault="00FD1935" w:rsidP="00727070">
            <w:pPr>
              <w:rPr>
                <w:sz w:val="22"/>
              </w:rPr>
            </w:pPr>
            <w:r w:rsidRPr="00BC383C">
              <w:rPr>
                <w:rFonts w:hint="eastAsia"/>
                <w:sz w:val="22"/>
              </w:rPr>
              <w:t>研修名</w:t>
            </w:r>
          </w:p>
        </w:tc>
        <w:tc>
          <w:tcPr>
            <w:tcW w:w="1559" w:type="dxa"/>
          </w:tcPr>
          <w:p w:rsidR="00FD1935" w:rsidRPr="00BC383C" w:rsidRDefault="00FD1935" w:rsidP="00727070">
            <w:pPr>
              <w:rPr>
                <w:sz w:val="22"/>
              </w:rPr>
            </w:pPr>
            <w:r w:rsidRPr="00BC383C">
              <w:rPr>
                <w:rFonts w:hint="eastAsia"/>
                <w:sz w:val="22"/>
              </w:rPr>
              <w:t>日時</w:t>
            </w:r>
          </w:p>
        </w:tc>
        <w:tc>
          <w:tcPr>
            <w:tcW w:w="2835" w:type="dxa"/>
          </w:tcPr>
          <w:p w:rsidR="00FD1935" w:rsidRPr="00BC383C" w:rsidRDefault="00FD1935" w:rsidP="00727070">
            <w:pPr>
              <w:rPr>
                <w:sz w:val="22"/>
              </w:rPr>
            </w:pPr>
            <w:r w:rsidRPr="00BC383C">
              <w:rPr>
                <w:rFonts w:hint="eastAsia"/>
                <w:sz w:val="22"/>
              </w:rPr>
              <w:t>内容</w:t>
            </w:r>
          </w:p>
        </w:tc>
        <w:tc>
          <w:tcPr>
            <w:tcW w:w="1956" w:type="dxa"/>
          </w:tcPr>
          <w:p w:rsidR="00FD1935" w:rsidRPr="00BC383C" w:rsidRDefault="00FD1935" w:rsidP="00727070">
            <w:pPr>
              <w:rPr>
                <w:sz w:val="22"/>
              </w:rPr>
            </w:pPr>
            <w:r w:rsidRPr="00BC383C">
              <w:rPr>
                <w:rFonts w:hint="eastAsia"/>
                <w:sz w:val="22"/>
              </w:rPr>
              <w:t>対象者</w:t>
            </w:r>
          </w:p>
        </w:tc>
        <w:tc>
          <w:tcPr>
            <w:tcW w:w="1304" w:type="dxa"/>
          </w:tcPr>
          <w:p w:rsidR="00FD1935" w:rsidRPr="00BC383C" w:rsidRDefault="00FD1935" w:rsidP="00FD1935">
            <w:pPr>
              <w:ind w:rightChars="-22" w:right="-46"/>
              <w:rPr>
                <w:sz w:val="22"/>
              </w:rPr>
            </w:pPr>
            <w:r w:rsidRPr="00BC383C">
              <w:rPr>
                <w:rFonts w:hint="eastAsia"/>
                <w:sz w:val="22"/>
              </w:rPr>
              <w:t>申し込み</w:t>
            </w:r>
          </w:p>
          <w:p w:rsidR="00FD1935" w:rsidRPr="00BC383C" w:rsidRDefault="00FD1935" w:rsidP="00FD1935">
            <w:pPr>
              <w:ind w:rightChars="-22" w:right="-46"/>
              <w:rPr>
                <w:sz w:val="22"/>
              </w:rPr>
            </w:pPr>
            <w:r w:rsidRPr="00BC383C">
              <w:rPr>
                <w:rFonts w:hint="eastAsia"/>
                <w:sz w:val="22"/>
              </w:rPr>
              <w:t>締め切り</w:t>
            </w:r>
          </w:p>
        </w:tc>
      </w:tr>
      <w:tr w:rsidR="00F83823" w:rsidRPr="00BC383C" w:rsidTr="00765D33">
        <w:trPr>
          <w:trHeight w:val="70"/>
        </w:trPr>
        <w:tc>
          <w:tcPr>
            <w:tcW w:w="1980" w:type="dxa"/>
          </w:tcPr>
          <w:p w:rsidR="00F83823" w:rsidRDefault="00F83823" w:rsidP="00184738">
            <w:pPr>
              <w:jc w:val="left"/>
              <w:rPr>
                <w:sz w:val="22"/>
              </w:rPr>
            </w:pPr>
            <w:r w:rsidRPr="00BC383C">
              <w:rPr>
                <w:rFonts w:hint="eastAsia"/>
                <w:sz w:val="22"/>
              </w:rPr>
              <w:t>がん看護</w:t>
            </w:r>
            <w:r w:rsidR="0059595B">
              <w:rPr>
                <w:rFonts w:hint="eastAsia"/>
                <w:sz w:val="22"/>
              </w:rPr>
              <w:t>臨床</w:t>
            </w:r>
            <w:r w:rsidRPr="00BC383C">
              <w:rPr>
                <w:rFonts w:hint="eastAsia"/>
                <w:sz w:val="22"/>
              </w:rPr>
              <w:t>実務研修</w:t>
            </w:r>
            <w:r>
              <w:rPr>
                <w:rFonts w:hint="eastAsia"/>
                <w:sz w:val="22"/>
              </w:rPr>
              <w:t>公開講座Ⅰ</w:t>
            </w:r>
          </w:p>
          <w:p w:rsidR="00F83823" w:rsidRPr="00BC383C" w:rsidRDefault="00F83823" w:rsidP="00184738">
            <w:pPr>
              <w:jc w:val="left"/>
              <w:rPr>
                <w:sz w:val="22"/>
              </w:rPr>
            </w:pPr>
          </w:p>
          <w:p w:rsidR="00F83823" w:rsidRDefault="00F83823" w:rsidP="00184738">
            <w:pPr>
              <w:jc w:val="left"/>
              <w:rPr>
                <w:sz w:val="22"/>
              </w:rPr>
            </w:pPr>
            <w:r>
              <w:rPr>
                <w:sz w:val="22"/>
              </w:rPr>
              <w:t>がん看護講演会</w:t>
            </w:r>
          </w:p>
          <w:p w:rsidR="00F83823" w:rsidRPr="00BC383C" w:rsidRDefault="00F83823" w:rsidP="00184738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:rsidR="00F83823" w:rsidRDefault="00F83823" w:rsidP="00184738">
            <w:pPr>
              <w:rPr>
                <w:sz w:val="22"/>
                <w:szCs w:val="20"/>
              </w:rPr>
            </w:pPr>
            <w:r w:rsidRPr="00BC383C">
              <w:rPr>
                <w:rFonts w:hint="eastAsia"/>
                <w:sz w:val="22"/>
                <w:szCs w:val="20"/>
              </w:rPr>
              <w:t>平成</w:t>
            </w:r>
            <w:r>
              <w:rPr>
                <w:rFonts w:hint="eastAsia"/>
                <w:sz w:val="22"/>
                <w:szCs w:val="20"/>
              </w:rPr>
              <w:t>30</w:t>
            </w:r>
            <w:r w:rsidR="0059595B">
              <w:rPr>
                <w:rFonts w:hint="eastAsia"/>
                <w:sz w:val="22"/>
                <w:szCs w:val="20"/>
              </w:rPr>
              <w:t>年</w:t>
            </w:r>
          </w:p>
          <w:p w:rsidR="00F83823" w:rsidRDefault="00F83823" w:rsidP="00184738">
            <w:pPr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10</w:t>
            </w:r>
            <w:r>
              <w:rPr>
                <w:rFonts w:hint="eastAsia"/>
                <w:sz w:val="22"/>
                <w:szCs w:val="20"/>
              </w:rPr>
              <w:t>月</w:t>
            </w:r>
            <w:r w:rsidR="00441495">
              <w:rPr>
                <w:rFonts w:hint="eastAsia"/>
                <w:sz w:val="22"/>
                <w:szCs w:val="20"/>
              </w:rPr>
              <w:t>５</w:t>
            </w:r>
            <w:r>
              <w:rPr>
                <w:rFonts w:hint="eastAsia"/>
                <w:sz w:val="22"/>
                <w:szCs w:val="20"/>
              </w:rPr>
              <w:t>日</w:t>
            </w:r>
          </w:p>
          <w:p w:rsidR="00217397" w:rsidRPr="004B4189" w:rsidRDefault="00217397" w:rsidP="0018473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17:30</w:t>
            </w:r>
            <w:r>
              <w:rPr>
                <w:rFonts w:hint="eastAsia"/>
                <w:sz w:val="22"/>
                <w:szCs w:val="20"/>
              </w:rPr>
              <w:t>～</w:t>
            </w:r>
            <w:r>
              <w:rPr>
                <w:sz w:val="22"/>
                <w:szCs w:val="20"/>
              </w:rPr>
              <w:t>19:00</w:t>
            </w:r>
          </w:p>
        </w:tc>
        <w:tc>
          <w:tcPr>
            <w:tcW w:w="2835" w:type="dxa"/>
          </w:tcPr>
          <w:p w:rsidR="00DD2B38" w:rsidRPr="005F4B86" w:rsidRDefault="00DD2B38" w:rsidP="00DD2B38">
            <w:pPr>
              <w:rPr>
                <w:sz w:val="22"/>
              </w:rPr>
            </w:pPr>
            <w:r w:rsidRPr="005F4B86">
              <w:rPr>
                <w:rFonts w:hint="eastAsia"/>
                <w:sz w:val="22"/>
              </w:rPr>
              <w:t>「</w:t>
            </w:r>
            <w:r w:rsidR="00F83823" w:rsidRPr="005F4B86">
              <w:rPr>
                <w:rFonts w:hint="eastAsia"/>
                <w:sz w:val="22"/>
              </w:rPr>
              <w:t>がん</w:t>
            </w:r>
            <w:r w:rsidR="00F83823" w:rsidRPr="005F4B86">
              <w:rPr>
                <w:sz w:val="22"/>
              </w:rPr>
              <w:t>看護</w:t>
            </w:r>
            <w:r w:rsidR="00F83823" w:rsidRPr="005F4B86">
              <w:rPr>
                <w:rFonts w:hint="eastAsia"/>
                <w:sz w:val="22"/>
              </w:rPr>
              <w:t>におけるアドバンス</w:t>
            </w:r>
            <w:r w:rsidR="00F83823" w:rsidRPr="005F4B86">
              <w:rPr>
                <w:sz w:val="22"/>
              </w:rPr>
              <w:t>・ケア・プランニング</w:t>
            </w:r>
            <w:r w:rsidRPr="005F4B86">
              <w:rPr>
                <w:rFonts w:hint="eastAsia"/>
                <w:sz w:val="22"/>
              </w:rPr>
              <w:t>の</w:t>
            </w:r>
            <w:r w:rsidR="00F83823" w:rsidRPr="005F4B86">
              <w:rPr>
                <w:rFonts w:hint="eastAsia"/>
                <w:sz w:val="22"/>
              </w:rPr>
              <w:t>実際</w:t>
            </w:r>
            <w:r w:rsidRPr="005F4B86">
              <w:rPr>
                <w:rFonts w:hint="eastAsia"/>
                <w:sz w:val="22"/>
              </w:rPr>
              <w:t>」</w:t>
            </w:r>
          </w:p>
          <w:p w:rsidR="00F15520" w:rsidRPr="00E2190C" w:rsidRDefault="00F15520" w:rsidP="00DD2B38">
            <w:pPr>
              <w:rPr>
                <w:color w:val="FF0000"/>
                <w:szCs w:val="21"/>
              </w:rPr>
            </w:pPr>
          </w:p>
          <w:p w:rsidR="00DD2B38" w:rsidRPr="00E2190C" w:rsidRDefault="00DD2B38" w:rsidP="00DD2B38">
            <w:pPr>
              <w:rPr>
                <w:rFonts w:asciiTheme="minorEastAsia" w:eastAsia="ＭＳ 明朝" w:hAnsiTheme="minorEastAsia" w:cs="Times New Roman"/>
                <w:szCs w:val="21"/>
              </w:rPr>
            </w:pPr>
            <w:r w:rsidRPr="00E2190C">
              <w:rPr>
                <w:rFonts w:asciiTheme="minorEastAsia" w:eastAsia="ＭＳ 明朝" w:hAnsiTheme="minorEastAsia" w:cs="Times New Roman" w:hint="eastAsia"/>
                <w:szCs w:val="21"/>
              </w:rPr>
              <w:t>講師</w:t>
            </w:r>
            <w:r w:rsidRPr="00E2190C">
              <w:rPr>
                <w:rFonts w:asciiTheme="minorEastAsia" w:eastAsia="ＭＳ 明朝" w:hAnsiTheme="minorEastAsia" w:cs="Times New Roman"/>
                <w:szCs w:val="21"/>
              </w:rPr>
              <w:t>：</w:t>
            </w:r>
            <w:r w:rsidRPr="00E2190C">
              <w:rPr>
                <w:rFonts w:asciiTheme="minorEastAsia" w:eastAsia="ＭＳ 明朝" w:hAnsiTheme="minorEastAsia" w:cs="Times New Roman" w:hint="eastAsia"/>
                <w:szCs w:val="21"/>
              </w:rPr>
              <w:t xml:space="preserve">医療法人東札幌病院　 </w:t>
            </w:r>
          </w:p>
          <w:p w:rsidR="00F83823" w:rsidRPr="00E2190C" w:rsidRDefault="00DD2B38" w:rsidP="00DD2B38">
            <w:pPr>
              <w:rPr>
                <w:szCs w:val="21"/>
              </w:rPr>
            </w:pPr>
            <w:r w:rsidRPr="00E2190C">
              <w:rPr>
                <w:rFonts w:asciiTheme="minorEastAsia" w:eastAsia="ＭＳ 明朝" w:hAnsiTheme="minorEastAsia" w:cs="Times New Roman"/>
                <w:szCs w:val="21"/>
              </w:rPr>
              <w:t>二井</w:t>
            </w:r>
            <w:r w:rsidRPr="00E2190C">
              <w:rPr>
                <w:rFonts w:asciiTheme="minorEastAsia" w:eastAsia="ＭＳ 明朝" w:hAnsiTheme="minorEastAsia" w:cs="Times New Roman" w:hint="eastAsia"/>
                <w:szCs w:val="21"/>
              </w:rPr>
              <w:t>矢ひとみ</w:t>
            </w:r>
            <w:r w:rsidRPr="00E2190C">
              <w:rPr>
                <w:rFonts w:asciiTheme="minorEastAsia" w:eastAsia="ＭＳ 明朝" w:hAnsiTheme="minorEastAsia" w:cs="Times New Roman"/>
                <w:szCs w:val="21"/>
              </w:rPr>
              <w:t>先生</w:t>
            </w:r>
          </w:p>
        </w:tc>
        <w:tc>
          <w:tcPr>
            <w:tcW w:w="1956" w:type="dxa"/>
          </w:tcPr>
          <w:p w:rsidR="00F83823" w:rsidRPr="00765D33" w:rsidRDefault="00F83823" w:rsidP="00184738">
            <w:pPr>
              <w:rPr>
                <w:szCs w:val="21"/>
              </w:rPr>
            </w:pPr>
            <w:r w:rsidRPr="00765D33">
              <w:rPr>
                <w:rFonts w:hint="eastAsia"/>
                <w:szCs w:val="21"/>
              </w:rPr>
              <w:t>熊本</w:t>
            </w:r>
            <w:r w:rsidRPr="00765D33">
              <w:rPr>
                <w:szCs w:val="21"/>
              </w:rPr>
              <w:t>県内各医療</w:t>
            </w:r>
            <w:r w:rsidRPr="00765D33">
              <w:rPr>
                <w:rFonts w:hint="eastAsia"/>
                <w:szCs w:val="21"/>
              </w:rPr>
              <w:t>職</w:t>
            </w:r>
          </w:p>
          <w:p w:rsidR="00F83823" w:rsidRPr="00765D33" w:rsidRDefault="00F83823" w:rsidP="00184738">
            <w:pPr>
              <w:rPr>
                <w:szCs w:val="21"/>
              </w:rPr>
            </w:pPr>
          </w:p>
        </w:tc>
        <w:tc>
          <w:tcPr>
            <w:tcW w:w="1304" w:type="dxa"/>
          </w:tcPr>
          <w:p w:rsidR="00F83823" w:rsidRDefault="00F83823" w:rsidP="001847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年</w:t>
            </w:r>
          </w:p>
          <w:p w:rsidR="00F83823" w:rsidRPr="00BC383C" w:rsidRDefault="00F83823" w:rsidP="00184738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>25</w:t>
            </w:r>
            <w:r>
              <w:rPr>
                <w:sz w:val="22"/>
              </w:rPr>
              <w:t>日</w:t>
            </w:r>
          </w:p>
        </w:tc>
      </w:tr>
      <w:tr w:rsidR="00795440" w:rsidTr="00765D33">
        <w:tc>
          <w:tcPr>
            <w:tcW w:w="1980" w:type="dxa"/>
          </w:tcPr>
          <w:p w:rsidR="00F83823" w:rsidRPr="00F83823" w:rsidRDefault="00F83823" w:rsidP="00BD189D">
            <w:pPr>
              <w:jc w:val="left"/>
              <w:rPr>
                <w:sz w:val="22"/>
              </w:rPr>
            </w:pPr>
            <w:r w:rsidRPr="00BC383C">
              <w:rPr>
                <w:rFonts w:hint="eastAsia"/>
                <w:sz w:val="22"/>
              </w:rPr>
              <w:t>がん看護</w:t>
            </w:r>
            <w:r w:rsidR="0059595B">
              <w:rPr>
                <w:rFonts w:hint="eastAsia"/>
                <w:sz w:val="22"/>
              </w:rPr>
              <w:t>臨床</w:t>
            </w:r>
            <w:r w:rsidRPr="00BC383C">
              <w:rPr>
                <w:rFonts w:hint="eastAsia"/>
                <w:sz w:val="22"/>
              </w:rPr>
              <w:t>実務研修</w:t>
            </w:r>
            <w:r>
              <w:rPr>
                <w:rFonts w:hint="eastAsia"/>
                <w:sz w:val="22"/>
              </w:rPr>
              <w:t>公開講座Ⅱ</w:t>
            </w:r>
          </w:p>
          <w:p w:rsidR="00F83823" w:rsidRPr="0059595B" w:rsidRDefault="00F83823" w:rsidP="00BD189D">
            <w:pPr>
              <w:jc w:val="left"/>
              <w:rPr>
                <w:sz w:val="22"/>
              </w:rPr>
            </w:pPr>
          </w:p>
          <w:p w:rsidR="00795440" w:rsidRDefault="00795440" w:rsidP="00F8382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熊本がん</w:t>
            </w:r>
            <w:r>
              <w:rPr>
                <w:sz w:val="22"/>
              </w:rPr>
              <w:t>看護セミナー</w:t>
            </w:r>
          </w:p>
          <w:p w:rsidR="00F83823" w:rsidRPr="00BC383C" w:rsidRDefault="00F83823" w:rsidP="00F83823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:rsidR="00602BA6" w:rsidRPr="00602BA6" w:rsidRDefault="00602BA6" w:rsidP="00602BA6">
            <w:pPr>
              <w:rPr>
                <w:sz w:val="22"/>
                <w:szCs w:val="20"/>
              </w:rPr>
            </w:pPr>
            <w:r w:rsidRPr="00602BA6">
              <w:rPr>
                <w:rFonts w:hint="eastAsia"/>
                <w:sz w:val="22"/>
                <w:szCs w:val="20"/>
              </w:rPr>
              <w:t>平成</w:t>
            </w:r>
            <w:r w:rsidRPr="00602BA6">
              <w:rPr>
                <w:rFonts w:hint="eastAsia"/>
                <w:sz w:val="22"/>
                <w:szCs w:val="20"/>
              </w:rPr>
              <w:t>30</w:t>
            </w:r>
            <w:r w:rsidR="0059595B">
              <w:rPr>
                <w:rFonts w:hint="eastAsia"/>
                <w:sz w:val="22"/>
                <w:szCs w:val="20"/>
              </w:rPr>
              <w:t>年</w:t>
            </w:r>
          </w:p>
          <w:p w:rsidR="00795440" w:rsidRDefault="00602BA6" w:rsidP="00602BA6">
            <w:pPr>
              <w:rPr>
                <w:sz w:val="22"/>
                <w:szCs w:val="20"/>
              </w:rPr>
            </w:pPr>
            <w:r w:rsidRPr="00602BA6">
              <w:rPr>
                <w:rFonts w:hint="eastAsia"/>
                <w:sz w:val="22"/>
                <w:szCs w:val="20"/>
              </w:rPr>
              <w:t>10</w:t>
            </w:r>
            <w:r w:rsidRPr="00602BA6">
              <w:rPr>
                <w:rFonts w:hint="eastAsia"/>
                <w:sz w:val="22"/>
                <w:szCs w:val="20"/>
              </w:rPr>
              <w:t>月</w:t>
            </w:r>
            <w:r>
              <w:rPr>
                <w:rFonts w:hint="eastAsia"/>
                <w:sz w:val="22"/>
                <w:szCs w:val="20"/>
              </w:rPr>
              <w:t>27</w:t>
            </w:r>
            <w:r w:rsidRPr="00602BA6">
              <w:rPr>
                <w:rFonts w:hint="eastAsia"/>
                <w:sz w:val="22"/>
                <w:szCs w:val="20"/>
              </w:rPr>
              <w:t>日</w:t>
            </w:r>
          </w:p>
          <w:p w:rsidR="00217397" w:rsidRPr="00BC383C" w:rsidRDefault="00217397" w:rsidP="0021739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10:00</w:t>
            </w:r>
            <w:r>
              <w:rPr>
                <w:rFonts w:hint="eastAsia"/>
                <w:sz w:val="22"/>
                <w:szCs w:val="20"/>
              </w:rPr>
              <w:t>～</w:t>
            </w:r>
            <w:r>
              <w:rPr>
                <w:sz w:val="22"/>
                <w:szCs w:val="20"/>
              </w:rPr>
              <w:t>16:30</w:t>
            </w:r>
          </w:p>
        </w:tc>
        <w:tc>
          <w:tcPr>
            <w:tcW w:w="2835" w:type="dxa"/>
          </w:tcPr>
          <w:p w:rsidR="00795440" w:rsidRPr="005F4B86" w:rsidRDefault="00DD2B38" w:rsidP="002D5D7C">
            <w:pPr>
              <w:rPr>
                <w:sz w:val="22"/>
              </w:rPr>
            </w:pPr>
            <w:r w:rsidRPr="005F4B86">
              <w:rPr>
                <w:rFonts w:hint="eastAsia"/>
                <w:sz w:val="22"/>
              </w:rPr>
              <w:t>「</w:t>
            </w:r>
            <w:r w:rsidR="00602BA6" w:rsidRPr="005F4B86">
              <w:rPr>
                <w:rFonts w:hint="eastAsia"/>
                <w:sz w:val="22"/>
              </w:rPr>
              <w:t>高齢</w:t>
            </w:r>
            <w:r w:rsidR="00602BA6" w:rsidRPr="005F4B86">
              <w:rPr>
                <w:sz w:val="22"/>
              </w:rPr>
              <w:t>がん患者への看護</w:t>
            </w:r>
            <w:r w:rsidRPr="005F4B86">
              <w:rPr>
                <w:rFonts w:hint="eastAsia"/>
                <w:sz w:val="22"/>
              </w:rPr>
              <w:t>」</w:t>
            </w:r>
          </w:p>
          <w:p w:rsidR="00695EF6" w:rsidRPr="00E2190C" w:rsidRDefault="00695EF6" w:rsidP="002D5D7C">
            <w:pPr>
              <w:rPr>
                <w:szCs w:val="21"/>
              </w:rPr>
            </w:pPr>
          </w:p>
          <w:p w:rsidR="00695EF6" w:rsidRPr="00E2190C" w:rsidRDefault="00695EF6" w:rsidP="002D5D7C">
            <w:pPr>
              <w:rPr>
                <w:szCs w:val="21"/>
              </w:rPr>
            </w:pPr>
            <w:r w:rsidRPr="00E2190C">
              <w:rPr>
                <w:rFonts w:hint="eastAsia"/>
                <w:szCs w:val="21"/>
              </w:rPr>
              <w:t>講師</w:t>
            </w:r>
            <w:r w:rsidRPr="00E2190C">
              <w:rPr>
                <w:szCs w:val="21"/>
              </w:rPr>
              <w:t>：</w:t>
            </w:r>
            <w:r w:rsidRPr="00E2190C">
              <w:rPr>
                <w:rFonts w:hint="eastAsia"/>
                <w:szCs w:val="21"/>
              </w:rPr>
              <w:t>熊本</w:t>
            </w:r>
            <w:r w:rsidRPr="00E2190C">
              <w:rPr>
                <w:szCs w:val="21"/>
              </w:rPr>
              <w:t>大学医学部</w:t>
            </w:r>
            <w:r w:rsidRPr="00E2190C">
              <w:rPr>
                <w:rFonts w:hint="eastAsia"/>
                <w:szCs w:val="21"/>
              </w:rPr>
              <w:t>附属</w:t>
            </w:r>
            <w:r w:rsidRPr="00E2190C">
              <w:rPr>
                <w:szCs w:val="21"/>
              </w:rPr>
              <w:t>病院看護部</w:t>
            </w:r>
            <w:r w:rsidRPr="00E2190C">
              <w:rPr>
                <w:rFonts w:hint="eastAsia"/>
                <w:szCs w:val="21"/>
              </w:rPr>
              <w:t xml:space="preserve">　</w:t>
            </w:r>
            <w:r w:rsidRPr="00E2190C">
              <w:rPr>
                <w:szCs w:val="21"/>
              </w:rPr>
              <w:t>専門看護師・認定看護師</w:t>
            </w:r>
          </w:p>
        </w:tc>
        <w:tc>
          <w:tcPr>
            <w:tcW w:w="1956" w:type="dxa"/>
          </w:tcPr>
          <w:p w:rsidR="00BC2A76" w:rsidRPr="00765D33" w:rsidRDefault="00BC2A76" w:rsidP="002D5D7C">
            <w:pPr>
              <w:rPr>
                <w:szCs w:val="21"/>
              </w:rPr>
            </w:pPr>
            <w:r w:rsidRPr="00765D33">
              <w:rPr>
                <w:rFonts w:hint="eastAsia"/>
                <w:szCs w:val="21"/>
              </w:rPr>
              <w:t>熊本</w:t>
            </w:r>
            <w:r w:rsidRPr="00765D33">
              <w:rPr>
                <w:szCs w:val="21"/>
              </w:rPr>
              <w:t>県内各医療施設のがん</w:t>
            </w:r>
            <w:r w:rsidRPr="00765D33">
              <w:rPr>
                <w:rFonts w:hint="eastAsia"/>
                <w:szCs w:val="21"/>
              </w:rPr>
              <w:t>看護</w:t>
            </w:r>
            <w:r w:rsidR="00602BA6" w:rsidRPr="00765D33">
              <w:rPr>
                <w:szCs w:val="21"/>
              </w:rPr>
              <w:t>に携わる方</w:t>
            </w:r>
            <w:r w:rsidR="0059595B" w:rsidRPr="00765D33">
              <w:rPr>
                <w:rFonts w:hint="eastAsia"/>
                <w:szCs w:val="21"/>
              </w:rPr>
              <w:t>、もしくは</w:t>
            </w:r>
            <w:r w:rsidR="0059595B" w:rsidRPr="00765D33">
              <w:rPr>
                <w:szCs w:val="21"/>
              </w:rPr>
              <w:t>興味のある方</w:t>
            </w:r>
          </w:p>
        </w:tc>
        <w:tc>
          <w:tcPr>
            <w:tcW w:w="1304" w:type="dxa"/>
          </w:tcPr>
          <w:p w:rsidR="00795440" w:rsidRDefault="00602BA6" w:rsidP="002D5D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年</w:t>
            </w:r>
          </w:p>
          <w:p w:rsidR="00602BA6" w:rsidRPr="00BC383C" w:rsidRDefault="00602BA6" w:rsidP="002D5D7C">
            <w:pPr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15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0931CC" w:rsidRPr="00BC383C" w:rsidTr="00765D33">
        <w:trPr>
          <w:trHeight w:val="70"/>
        </w:trPr>
        <w:tc>
          <w:tcPr>
            <w:tcW w:w="1980" w:type="dxa"/>
          </w:tcPr>
          <w:p w:rsidR="00602BA6" w:rsidRPr="00BC383C" w:rsidRDefault="00602BA6" w:rsidP="00602BA6">
            <w:pPr>
              <w:jc w:val="left"/>
              <w:rPr>
                <w:sz w:val="22"/>
              </w:rPr>
            </w:pPr>
            <w:r w:rsidRPr="00BC383C">
              <w:rPr>
                <w:rFonts w:hint="eastAsia"/>
                <w:sz w:val="22"/>
              </w:rPr>
              <w:t>がん看護</w:t>
            </w:r>
            <w:r w:rsidR="0059595B">
              <w:rPr>
                <w:rFonts w:hint="eastAsia"/>
                <w:sz w:val="22"/>
              </w:rPr>
              <w:t>臨床</w:t>
            </w:r>
            <w:r w:rsidRPr="00BC383C">
              <w:rPr>
                <w:rFonts w:hint="eastAsia"/>
                <w:sz w:val="22"/>
              </w:rPr>
              <w:t>実務研修</w:t>
            </w:r>
            <w:r w:rsidR="00D87586">
              <w:rPr>
                <w:rFonts w:hint="eastAsia"/>
                <w:sz w:val="22"/>
              </w:rPr>
              <w:t>公開講座Ⅲ</w:t>
            </w:r>
          </w:p>
          <w:p w:rsidR="000931CC" w:rsidRDefault="000931CC" w:rsidP="00602BA6">
            <w:pPr>
              <w:jc w:val="left"/>
              <w:rPr>
                <w:sz w:val="22"/>
              </w:rPr>
            </w:pPr>
          </w:p>
          <w:p w:rsidR="00D87586" w:rsidRPr="00BC383C" w:rsidRDefault="00D87586" w:rsidP="00602BA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がん</w:t>
            </w:r>
            <w:r>
              <w:rPr>
                <w:sz w:val="22"/>
              </w:rPr>
              <w:t>看護研修会</w:t>
            </w:r>
          </w:p>
        </w:tc>
        <w:tc>
          <w:tcPr>
            <w:tcW w:w="1559" w:type="dxa"/>
          </w:tcPr>
          <w:p w:rsidR="0059595B" w:rsidRPr="00602BA6" w:rsidRDefault="0059595B" w:rsidP="0059595B">
            <w:pPr>
              <w:rPr>
                <w:sz w:val="22"/>
                <w:szCs w:val="20"/>
              </w:rPr>
            </w:pPr>
            <w:r w:rsidRPr="00602BA6">
              <w:rPr>
                <w:rFonts w:hint="eastAsia"/>
                <w:sz w:val="22"/>
                <w:szCs w:val="20"/>
              </w:rPr>
              <w:t>平成</w:t>
            </w:r>
            <w:r w:rsidR="00441495">
              <w:rPr>
                <w:rFonts w:hint="eastAsia"/>
                <w:sz w:val="22"/>
                <w:szCs w:val="20"/>
              </w:rPr>
              <w:t>3</w:t>
            </w:r>
            <w:r w:rsidR="00441495">
              <w:rPr>
                <w:sz w:val="22"/>
                <w:szCs w:val="20"/>
              </w:rPr>
              <w:t>1</w:t>
            </w:r>
            <w:r>
              <w:rPr>
                <w:rFonts w:hint="eastAsia"/>
                <w:sz w:val="22"/>
                <w:szCs w:val="20"/>
              </w:rPr>
              <w:t>年</w:t>
            </w:r>
          </w:p>
          <w:p w:rsidR="00602BA6" w:rsidRDefault="00441495" w:rsidP="0059595B">
            <w:pPr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２</w:t>
            </w:r>
            <w:r w:rsidR="0059595B" w:rsidRPr="00602BA6">
              <w:rPr>
                <w:rFonts w:hint="eastAsia"/>
                <w:sz w:val="22"/>
                <w:szCs w:val="20"/>
              </w:rPr>
              <w:t>月</w:t>
            </w:r>
            <w:r>
              <w:rPr>
                <w:rFonts w:hint="eastAsia"/>
                <w:sz w:val="22"/>
                <w:szCs w:val="20"/>
              </w:rPr>
              <w:t>２</w:t>
            </w:r>
            <w:r w:rsidR="0059595B" w:rsidRPr="00602BA6">
              <w:rPr>
                <w:rFonts w:hint="eastAsia"/>
                <w:sz w:val="22"/>
                <w:szCs w:val="20"/>
              </w:rPr>
              <w:t>日</w:t>
            </w:r>
          </w:p>
          <w:p w:rsidR="00F958C3" w:rsidRPr="003D57C7" w:rsidRDefault="00217397" w:rsidP="0059595B">
            <w:pPr>
              <w:rPr>
                <w:rFonts w:hint="eastAsia"/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10:00</w:t>
            </w:r>
            <w:r>
              <w:rPr>
                <w:rFonts w:hint="eastAsia"/>
                <w:sz w:val="22"/>
                <w:szCs w:val="20"/>
              </w:rPr>
              <w:t>～</w:t>
            </w:r>
            <w:r w:rsidR="00F958C3">
              <w:rPr>
                <w:rFonts w:hint="eastAsia"/>
                <w:sz w:val="22"/>
                <w:szCs w:val="20"/>
              </w:rPr>
              <w:t>1</w:t>
            </w:r>
            <w:r w:rsidR="00EE5381">
              <w:rPr>
                <w:sz w:val="22"/>
                <w:szCs w:val="20"/>
              </w:rPr>
              <w:t>5</w:t>
            </w:r>
            <w:r>
              <w:rPr>
                <w:rFonts w:hint="eastAsia"/>
                <w:sz w:val="22"/>
                <w:szCs w:val="20"/>
              </w:rPr>
              <w:t>:00</w:t>
            </w:r>
          </w:p>
        </w:tc>
        <w:tc>
          <w:tcPr>
            <w:tcW w:w="2835" w:type="dxa"/>
          </w:tcPr>
          <w:p w:rsidR="00695EF6" w:rsidRPr="005F4B86" w:rsidRDefault="00DD2B38" w:rsidP="00F31487">
            <w:pPr>
              <w:rPr>
                <w:sz w:val="22"/>
              </w:rPr>
            </w:pPr>
            <w:r w:rsidRPr="005F4B86">
              <w:rPr>
                <w:rFonts w:hint="eastAsia"/>
                <w:sz w:val="22"/>
              </w:rPr>
              <w:t>「</w:t>
            </w:r>
            <w:r w:rsidR="00695EF6" w:rsidRPr="005F4B86">
              <w:rPr>
                <w:rFonts w:hint="eastAsia"/>
                <w:sz w:val="22"/>
              </w:rPr>
              <w:t>アドバンス</w:t>
            </w:r>
            <w:r w:rsidR="00695EF6" w:rsidRPr="005F4B86">
              <w:rPr>
                <w:sz w:val="22"/>
              </w:rPr>
              <w:t>・ケア</w:t>
            </w:r>
            <w:r w:rsidR="00695EF6" w:rsidRPr="005F4B86">
              <w:rPr>
                <w:rFonts w:hint="eastAsia"/>
                <w:sz w:val="22"/>
              </w:rPr>
              <w:t>・</w:t>
            </w:r>
            <w:r w:rsidR="00695EF6" w:rsidRPr="005F4B86">
              <w:rPr>
                <w:sz w:val="22"/>
              </w:rPr>
              <w:t>プランニング～患者の意向を尊重したケアの実践～</w:t>
            </w:r>
            <w:r w:rsidRPr="005F4B86">
              <w:rPr>
                <w:rFonts w:hint="eastAsia"/>
                <w:sz w:val="22"/>
              </w:rPr>
              <w:t>」</w:t>
            </w:r>
          </w:p>
          <w:p w:rsidR="00F15520" w:rsidRPr="00E2190C" w:rsidRDefault="00F15520" w:rsidP="00F31487">
            <w:pPr>
              <w:rPr>
                <w:szCs w:val="21"/>
              </w:rPr>
            </w:pPr>
          </w:p>
          <w:p w:rsidR="00C04EB3" w:rsidRPr="00E2190C" w:rsidRDefault="00695EF6" w:rsidP="00F31487">
            <w:pPr>
              <w:rPr>
                <w:szCs w:val="21"/>
              </w:rPr>
            </w:pPr>
            <w:r w:rsidRPr="00E2190C">
              <w:rPr>
                <w:rFonts w:hint="eastAsia"/>
                <w:szCs w:val="21"/>
              </w:rPr>
              <w:t>講師</w:t>
            </w:r>
            <w:r w:rsidRPr="00E2190C">
              <w:rPr>
                <w:szCs w:val="21"/>
              </w:rPr>
              <w:t>：</w:t>
            </w:r>
            <w:r w:rsidR="00C04EB3" w:rsidRPr="00E2190C">
              <w:rPr>
                <w:rFonts w:hint="eastAsia"/>
                <w:szCs w:val="21"/>
              </w:rPr>
              <w:t>京都</w:t>
            </w:r>
            <w:r w:rsidR="00C04EB3" w:rsidRPr="00E2190C">
              <w:rPr>
                <w:szCs w:val="21"/>
              </w:rPr>
              <w:t>大学医学部附属病院</w:t>
            </w:r>
            <w:r w:rsidR="00C04EB3" w:rsidRPr="00E2190C">
              <w:rPr>
                <w:rFonts w:hint="eastAsia"/>
                <w:szCs w:val="21"/>
              </w:rPr>
              <w:t xml:space="preserve">　</w:t>
            </w:r>
            <w:r w:rsidRPr="00E2190C">
              <w:rPr>
                <w:szCs w:val="21"/>
              </w:rPr>
              <w:t>倫理支援部</w:t>
            </w:r>
          </w:p>
          <w:p w:rsidR="00116061" w:rsidRPr="00E2190C" w:rsidRDefault="00116061" w:rsidP="00F31487">
            <w:pPr>
              <w:rPr>
                <w:szCs w:val="21"/>
              </w:rPr>
            </w:pPr>
            <w:r w:rsidRPr="00E2190C">
              <w:rPr>
                <w:rFonts w:hint="eastAsia"/>
                <w:szCs w:val="21"/>
              </w:rPr>
              <w:t>竹之内</w:t>
            </w:r>
            <w:r w:rsidRPr="00E2190C">
              <w:rPr>
                <w:rFonts w:hint="eastAsia"/>
                <w:szCs w:val="21"/>
              </w:rPr>
              <w:t xml:space="preserve"> </w:t>
            </w:r>
            <w:r w:rsidRPr="00E2190C">
              <w:rPr>
                <w:rFonts w:hint="eastAsia"/>
                <w:szCs w:val="21"/>
              </w:rPr>
              <w:t>沙弥香</w:t>
            </w:r>
            <w:r w:rsidR="00441495" w:rsidRPr="00E2190C">
              <w:rPr>
                <w:rFonts w:hint="eastAsia"/>
                <w:szCs w:val="21"/>
              </w:rPr>
              <w:t>先生</w:t>
            </w:r>
          </w:p>
        </w:tc>
        <w:tc>
          <w:tcPr>
            <w:tcW w:w="1956" w:type="dxa"/>
          </w:tcPr>
          <w:p w:rsidR="000931CC" w:rsidRPr="00765D33" w:rsidRDefault="00BC2A76" w:rsidP="0059595B">
            <w:pPr>
              <w:rPr>
                <w:szCs w:val="21"/>
              </w:rPr>
            </w:pPr>
            <w:r w:rsidRPr="00765D33">
              <w:rPr>
                <w:rFonts w:hint="eastAsia"/>
                <w:szCs w:val="21"/>
              </w:rPr>
              <w:t>熊本</w:t>
            </w:r>
            <w:r w:rsidRPr="00765D33">
              <w:rPr>
                <w:szCs w:val="21"/>
              </w:rPr>
              <w:t>県内各医療施設のがん</w:t>
            </w:r>
            <w:r w:rsidRPr="00765D33">
              <w:rPr>
                <w:rFonts w:hint="eastAsia"/>
                <w:szCs w:val="21"/>
              </w:rPr>
              <w:t>看護</w:t>
            </w:r>
            <w:r w:rsidRPr="00765D33">
              <w:rPr>
                <w:szCs w:val="21"/>
              </w:rPr>
              <w:t>に携わる方</w:t>
            </w:r>
            <w:r w:rsidR="0059595B" w:rsidRPr="00765D33">
              <w:rPr>
                <w:rFonts w:hint="eastAsia"/>
                <w:szCs w:val="21"/>
              </w:rPr>
              <w:t>、もしくは</w:t>
            </w:r>
            <w:r w:rsidR="0059595B" w:rsidRPr="00765D33">
              <w:rPr>
                <w:szCs w:val="21"/>
              </w:rPr>
              <w:t>興味のある方</w:t>
            </w:r>
          </w:p>
        </w:tc>
        <w:tc>
          <w:tcPr>
            <w:tcW w:w="1304" w:type="dxa"/>
          </w:tcPr>
          <w:p w:rsidR="0059595B" w:rsidRPr="00602BA6" w:rsidRDefault="0059595B" w:rsidP="0059595B">
            <w:pPr>
              <w:rPr>
                <w:sz w:val="22"/>
                <w:szCs w:val="20"/>
              </w:rPr>
            </w:pPr>
            <w:r w:rsidRPr="00602BA6">
              <w:rPr>
                <w:rFonts w:hint="eastAsia"/>
                <w:sz w:val="22"/>
                <w:szCs w:val="20"/>
              </w:rPr>
              <w:t>平成</w:t>
            </w:r>
            <w:r w:rsidR="00441495">
              <w:rPr>
                <w:rFonts w:hint="eastAsia"/>
                <w:sz w:val="22"/>
                <w:szCs w:val="20"/>
              </w:rPr>
              <w:t>31</w:t>
            </w:r>
            <w:r>
              <w:rPr>
                <w:rFonts w:hint="eastAsia"/>
                <w:sz w:val="22"/>
                <w:szCs w:val="20"/>
              </w:rPr>
              <w:t>年</w:t>
            </w:r>
          </w:p>
          <w:p w:rsidR="000931CC" w:rsidRPr="00BC383C" w:rsidRDefault="004A3176" w:rsidP="0059595B">
            <w:pPr>
              <w:rPr>
                <w:sz w:val="22"/>
              </w:rPr>
            </w:pPr>
            <w:r>
              <w:rPr>
                <w:sz w:val="22"/>
                <w:szCs w:val="20"/>
              </w:rPr>
              <w:t>1</w:t>
            </w:r>
            <w:r w:rsidR="0059595B" w:rsidRPr="00602BA6">
              <w:rPr>
                <w:rFonts w:hint="eastAsia"/>
                <w:sz w:val="22"/>
                <w:szCs w:val="20"/>
              </w:rPr>
              <w:t>月</w:t>
            </w:r>
            <w:r>
              <w:rPr>
                <w:sz w:val="22"/>
                <w:szCs w:val="20"/>
              </w:rPr>
              <w:t>25</w:t>
            </w:r>
            <w:r w:rsidR="0059595B" w:rsidRPr="00602BA6">
              <w:rPr>
                <w:rFonts w:hint="eastAsia"/>
                <w:sz w:val="22"/>
                <w:szCs w:val="20"/>
              </w:rPr>
              <w:t>日</w:t>
            </w:r>
          </w:p>
        </w:tc>
      </w:tr>
    </w:tbl>
    <w:p w:rsidR="000931CC" w:rsidRDefault="000931CC" w:rsidP="000E5BB6">
      <w:pPr>
        <w:ind w:right="-65"/>
        <w:jc w:val="left"/>
        <w:rPr>
          <w:rFonts w:ascii="Century" w:eastAsia="ＭＳ 明朝" w:hAnsi="Century" w:cs="Times New Roman"/>
          <w:sz w:val="22"/>
        </w:rPr>
      </w:pPr>
    </w:p>
    <w:p w:rsidR="0045378E" w:rsidRPr="0045378E" w:rsidRDefault="0045378E" w:rsidP="009B443B">
      <w:pPr>
        <w:adjustRightInd w:val="0"/>
        <w:snapToGrid w:val="0"/>
        <w:jc w:val="center"/>
        <w:rPr>
          <w:rFonts w:asciiTheme="minorEastAsia" w:eastAsia="ＭＳ 明朝" w:hAnsiTheme="minorEastAsia" w:cs="Times New Roman"/>
          <w:sz w:val="32"/>
          <w:szCs w:val="32"/>
        </w:rPr>
      </w:pPr>
      <w:r w:rsidRPr="0045378E">
        <w:rPr>
          <w:rFonts w:asciiTheme="minorEastAsia" w:eastAsia="ＭＳ 明朝" w:hAnsiTheme="minorEastAsia" w:cs="Times New Roman" w:hint="eastAsia"/>
          <w:sz w:val="32"/>
          <w:szCs w:val="32"/>
        </w:rPr>
        <w:lastRenderedPageBreak/>
        <w:t>平成30年度</w:t>
      </w:r>
    </w:p>
    <w:p w:rsidR="0045378E" w:rsidRPr="0045378E" w:rsidRDefault="0045378E" w:rsidP="009B443B">
      <w:pPr>
        <w:adjustRightInd w:val="0"/>
        <w:snapToGrid w:val="0"/>
        <w:jc w:val="center"/>
        <w:rPr>
          <w:rFonts w:asciiTheme="minorEastAsia" w:eastAsia="ＭＳ 明朝" w:hAnsiTheme="minorEastAsia" w:cs="Times New Roman"/>
          <w:sz w:val="32"/>
          <w:szCs w:val="32"/>
        </w:rPr>
      </w:pPr>
      <w:r w:rsidRPr="0045378E">
        <w:rPr>
          <w:rFonts w:asciiTheme="minorEastAsia" w:eastAsia="ＭＳ 明朝" w:hAnsiTheme="minorEastAsia" w:cs="Times New Roman" w:hint="eastAsia"/>
          <w:sz w:val="32"/>
          <w:szCs w:val="32"/>
        </w:rPr>
        <w:t>がん看護臨床実務研修ＷＧ公開講座</w:t>
      </w:r>
      <w:r w:rsidR="00DD2B38">
        <w:rPr>
          <w:rFonts w:asciiTheme="minorEastAsia" w:eastAsia="ＭＳ 明朝" w:hAnsiTheme="minorEastAsia" w:cs="Times New Roman" w:hint="eastAsia"/>
          <w:sz w:val="32"/>
          <w:szCs w:val="32"/>
        </w:rPr>
        <w:t>Ⅰ</w:t>
      </w:r>
    </w:p>
    <w:p w:rsidR="0045378E" w:rsidRPr="0045378E" w:rsidRDefault="00DC48FB" w:rsidP="009B443B">
      <w:pPr>
        <w:adjustRightInd w:val="0"/>
        <w:snapToGrid w:val="0"/>
        <w:jc w:val="center"/>
        <w:rPr>
          <w:rFonts w:asciiTheme="minorEastAsia" w:eastAsia="ＭＳ 明朝" w:hAnsiTheme="minorEastAsia" w:cs="Times New Roman"/>
          <w:sz w:val="32"/>
          <w:szCs w:val="32"/>
        </w:rPr>
      </w:pPr>
      <w:r>
        <w:rPr>
          <w:rFonts w:asciiTheme="minorEastAsia" w:eastAsia="ＭＳ 明朝" w:hAnsiTheme="minorEastAsia" w:cs="Times New Roman" w:hint="eastAsia"/>
          <w:sz w:val="32"/>
          <w:szCs w:val="32"/>
        </w:rPr>
        <w:t>がん</w:t>
      </w:r>
      <w:r w:rsidR="00DD2B38">
        <w:rPr>
          <w:rFonts w:asciiTheme="minorEastAsia" w:eastAsia="ＭＳ 明朝" w:hAnsiTheme="minorEastAsia" w:cs="Times New Roman"/>
          <w:sz w:val="32"/>
          <w:szCs w:val="32"/>
        </w:rPr>
        <w:t>看護</w:t>
      </w:r>
      <w:r>
        <w:rPr>
          <w:rFonts w:asciiTheme="minorEastAsia" w:eastAsia="ＭＳ 明朝" w:hAnsiTheme="minorEastAsia" w:cs="Times New Roman"/>
          <w:sz w:val="32"/>
          <w:szCs w:val="32"/>
        </w:rPr>
        <w:t>講演</w:t>
      </w:r>
      <w:r w:rsidR="00DD2B38">
        <w:rPr>
          <w:rFonts w:asciiTheme="minorEastAsia" w:eastAsia="ＭＳ 明朝" w:hAnsiTheme="minorEastAsia" w:cs="Times New Roman" w:hint="eastAsia"/>
          <w:sz w:val="32"/>
          <w:szCs w:val="32"/>
        </w:rPr>
        <w:t>会</w:t>
      </w:r>
      <w:r w:rsidR="00DD2B38">
        <w:rPr>
          <w:rFonts w:asciiTheme="minorEastAsia" w:eastAsia="ＭＳ 明朝" w:hAnsiTheme="minorEastAsia" w:cs="Times New Roman"/>
          <w:sz w:val="32"/>
          <w:szCs w:val="32"/>
        </w:rPr>
        <w:t xml:space="preserve">　</w:t>
      </w:r>
      <w:r w:rsidR="0045378E" w:rsidRPr="0045378E">
        <w:rPr>
          <w:rFonts w:asciiTheme="minorEastAsia" w:eastAsia="ＭＳ 明朝" w:hAnsiTheme="minorEastAsia" w:cs="Times New Roman" w:hint="eastAsia"/>
          <w:sz w:val="32"/>
          <w:szCs w:val="32"/>
        </w:rPr>
        <w:t>実施要項</w:t>
      </w:r>
    </w:p>
    <w:p w:rsidR="0045378E" w:rsidRPr="0045378E" w:rsidRDefault="0045378E" w:rsidP="0045378E">
      <w:pPr>
        <w:rPr>
          <w:rFonts w:asciiTheme="minorEastAsia" w:eastAsia="ＭＳ 明朝" w:hAnsiTheme="minorEastAsia" w:cs="Times New Roman"/>
          <w:sz w:val="24"/>
          <w:szCs w:val="24"/>
        </w:rPr>
      </w:pPr>
    </w:p>
    <w:p w:rsidR="0045378E" w:rsidRPr="0045378E" w:rsidRDefault="0045378E" w:rsidP="0045378E">
      <w:pPr>
        <w:rPr>
          <w:rFonts w:asciiTheme="minorEastAsia" w:eastAsia="ＭＳ 明朝" w:hAnsiTheme="minorEastAsia" w:cs="Times New Roman"/>
          <w:sz w:val="24"/>
          <w:szCs w:val="24"/>
        </w:rPr>
      </w:pPr>
      <w:r w:rsidRPr="0045378E">
        <w:rPr>
          <w:rFonts w:asciiTheme="minorEastAsia" w:eastAsia="ＭＳ 明朝" w:hAnsiTheme="minorEastAsia" w:cs="Times New Roman" w:hint="eastAsia"/>
          <w:sz w:val="24"/>
          <w:szCs w:val="24"/>
        </w:rPr>
        <w:t>１．テーマ　がん看護におけるアドバンス・ケア・プランニングの実際</w:t>
      </w:r>
    </w:p>
    <w:p w:rsidR="0045378E" w:rsidRPr="0045378E" w:rsidRDefault="0045378E" w:rsidP="0045378E">
      <w:pPr>
        <w:rPr>
          <w:rFonts w:asciiTheme="minorEastAsia" w:eastAsia="ＭＳ 明朝" w:hAnsiTheme="minorEastAsia" w:cs="Times New Roman"/>
          <w:sz w:val="24"/>
          <w:szCs w:val="24"/>
        </w:rPr>
      </w:pPr>
    </w:p>
    <w:p w:rsidR="0045378E" w:rsidRPr="0045378E" w:rsidRDefault="0045378E" w:rsidP="0045378E">
      <w:pPr>
        <w:rPr>
          <w:rFonts w:asciiTheme="minorEastAsia" w:eastAsia="ＭＳ 明朝" w:hAnsiTheme="minorEastAsia" w:cs="Times New Roman"/>
          <w:sz w:val="24"/>
          <w:szCs w:val="24"/>
        </w:rPr>
      </w:pPr>
      <w:r w:rsidRPr="0045378E">
        <w:rPr>
          <w:rFonts w:asciiTheme="minorEastAsia" w:eastAsia="ＭＳ 明朝" w:hAnsiTheme="minorEastAsia" w:cs="Times New Roman" w:hint="eastAsia"/>
          <w:sz w:val="24"/>
          <w:szCs w:val="24"/>
        </w:rPr>
        <w:t>２．目的　アドバンス・ケア・プランニングの概念の理解を深める</w:t>
      </w:r>
    </w:p>
    <w:p w:rsidR="0045378E" w:rsidRPr="0045378E" w:rsidRDefault="0045378E" w:rsidP="0045378E">
      <w:pPr>
        <w:rPr>
          <w:rFonts w:asciiTheme="minorEastAsia" w:eastAsia="ＭＳ 明朝" w:hAnsiTheme="minorEastAsia" w:cs="Times New Roman"/>
          <w:sz w:val="24"/>
          <w:szCs w:val="24"/>
        </w:rPr>
      </w:pPr>
      <w:r w:rsidRPr="0045378E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　　　　患者の意向を尊重するための</w:t>
      </w:r>
      <w:r w:rsidRPr="0045378E">
        <w:rPr>
          <w:rFonts w:ascii="Century" w:eastAsia="ＭＳ 明朝" w:hAnsi="Century" w:cs="Times New Roman" w:hint="eastAsia"/>
          <w:sz w:val="24"/>
          <w:szCs w:val="24"/>
        </w:rPr>
        <w:t>意思決定</w:t>
      </w:r>
      <w:r w:rsidRPr="0045378E">
        <w:rPr>
          <w:rFonts w:ascii="Century" w:eastAsia="ＭＳ 明朝" w:hAnsi="Century" w:cs="Times New Roman"/>
          <w:sz w:val="24"/>
          <w:szCs w:val="24"/>
        </w:rPr>
        <w:t>支援</w:t>
      </w:r>
      <w:r w:rsidR="00DC48FB">
        <w:rPr>
          <w:rFonts w:ascii="Century" w:eastAsia="ＭＳ 明朝" w:hAnsi="Century" w:cs="Times New Roman" w:hint="eastAsia"/>
          <w:sz w:val="24"/>
          <w:szCs w:val="24"/>
        </w:rPr>
        <w:t>の知識と技術を学ぶ</w:t>
      </w:r>
    </w:p>
    <w:p w:rsidR="0045378E" w:rsidRPr="0045378E" w:rsidRDefault="0045378E" w:rsidP="0045378E">
      <w:pPr>
        <w:rPr>
          <w:rFonts w:asciiTheme="minorEastAsia" w:eastAsia="ＭＳ 明朝" w:hAnsiTheme="minorEastAsia" w:cs="Times New Roman"/>
          <w:sz w:val="24"/>
          <w:szCs w:val="24"/>
        </w:rPr>
      </w:pPr>
    </w:p>
    <w:p w:rsidR="0045378E" w:rsidRPr="0045378E" w:rsidRDefault="0045378E" w:rsidP="0045378E">
      <w:pPr>
        <w:ind w:left="1440" w:hangingChars="600" w:hanging="1440"/>
        <w:rPr>
          <w:rFonts w:asciiTheme="minorEastAsia" w:eastAsia="ＭＳ 明朝" w:hAnsiTheme="minorEastAsia" w:cs="Times New Roman"/>
          <w:sz w:val="24"/>
          <w:szCs w:val="24"/>
        </w:rPr>
      </w:pPr>
      <w:r w:rsidRPr="0045378E">
        <w:rPr>
          <w:rFonts w:asciiTheme="minorEastAsia" w:eastAsia="ＭＳ 明朝" w:hAnsiTheme="minorEastAsia" w:cs="Times New Roman" w:hint="eastAsia"/>
          <w:sz w:val="24"/>
          <w:szCs w:val="24"/>
        </w:rPr>
        <w:t>３．目標　臨床の場におけるがん患者の意思決定支援の知識と技術を</w:t>
      </w:r>
      <w:r w:rsidRPr="0045378E">
        <w:rPr>
          <w:rFonts w:asciiTheme="minorEastAsia" w:eastAsia="ＭＳ 明朝" w:hAnsiTheme="minorEastAsia" w:cs="Times New Roman"/>
          <w:sz w:val="24"/>
          <w:szCs w:val="24"/>
        </w:rPr>
        <w:t>理解する</w:t>
      </w:r>
    </w:p>
    <w:p w:rsidR="0045378E" w:rsidRPr="0045378E" w:rsidRDefault="0045378E" w:rsidP="0045378E">
      <w:pPr>
        <w:ind w:left="1440" w:hangingChars="600" w:hanging="1440"/>
        <w:rPr>
          <w:rFonts w:asciiTheme="minorEastAsia" w:eastAsia="ＭＳ 明朝" w:hAnsiTheme="minorEastAsia" w:cs="Times New Roman"/>
          <w:sz w:val="24"/>
          <w:szCs w:val="24"/>
        </w:rPr>
      </w:pPr>
      <w:r w:rsidRPr="0045378E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　　　　意思決定</w:t>
      </w:r>
      <w:r w:rsidRPr="0045378E">
        <w:rPr>
          <w:rFonts w:asciiTheme="minorEastAsia" w:eastAsia="ＭＳ 明朝" w:hAnsiTheme="minorEastAsia" w:cs="Times New Roman"/>
          <w:sz w:val="24"/>
          <w:szCs w:val="24"/>
        </w:rPr>
        <w:t>支援に必要な知識</w:t>
      </w:r>
      <w:r w:rsidRPr="0045378E">
        <w:rPr>
          <w:rFonts w:asciiTheme="minorEastAsia" w:eastAsia="ＭＳ 明朝" w:hAnsiTheme="minorEastAsia" w:cs="Times New Roman" w:hint="eastAsia"/>
          <w:sz w:val="24"/>
          <w:szCs w:val="24"/>
        </w:rPr>
        <w:t>と</w:t>
      </w:r>
      <w:r w:rsidRPr="0045378E">
        <w:rPr>
          <w:rFonts w:asciiTheme="minorEastAsia" w:eastAsia="ＭＳ 明朝" w:hAnsiTheme="minorEastAsia" w:cs="Times New Roman"/>
          <w:sz w:val="24"/>
          <w:szCs w:val="24"/>
        </w:rPr>
        <w:t>技術を</w:t>
      </w:r>
      <w:r w:rsidRPr="0045378E">
        <w:rPr>
          <w:rFonts w:asciiTheme="minorEastAsia" w:eastAsia="ＭＳ 明朝" w:hAnsiTheme="minorEastAsia" w:cs="Times New Roman" w:hint="eastAsia"/>
          <w:sz w:val="24"/>
          <w:szCs w:val="24"/>
        </w:rPr>
        <w:t>理解し、実践に活かすことができる</w:t>
      </w:r>
    </w:p>
    <w:p w:rsidR="0045378E" w:rsidRPr="0045378E" w:rsidRDefault="0045378E" w:rsidP="0045378E">
      <w:pPr>
        <w:ind w:leftChars="600" w:left="1260"/>
        <w:rPr>
          <w:rFonts w:asciiTheme="minorEastAsia" w:eastAsia="ＭＳ 明朝" w:hAnsiTheme="minorEastAsia" w:cs="Times New Roman"/>
          <w:sz w:val="24"/>
          <w:szCs w:val="24"/>
        </w:rPr>
      </w:pPr>
    </w:p>
    <w:p w:rsidR="0045378E" w:rsidRPr="0045378E" w:rsidRDefault="0045378E" w:rsidP="0045378E">
      <w:pPr>
        <w:rPr>
          <w:rFonts w:asciiTheme="minorEastAsia" w:eastAsia="ＭＳ 明朝" w:hAnsiTheme="minorEastAsia" w:cs="Times New Roman"/>
          <w:sz w:val="24"/>
          <w:szCs w:val="24"/>
        </w:rPr>
      </w:pPr>
      <w:r w:rsidRPr="0045378E">
        <w:rPr>
          <w:rFonts w:asciiTheme="minorEastAsia" w:eastAsia="ＭＳ 明朝" w:hAnsiTheme="minorEastAsia" w:cs="Times New Roman" w:hint="eastAsia"/>
          <w:sz w:val="24"/>
          <w:szCs w:val="24"/>
        </w:rPr>
        <w:t>４．日時　　平成30年10</w:t>
      </w:r>
      <w:r w:rsidRPr="0045378E">
        <w:rPr>
          <w:rFonts w:asciiTheme="minorEastAsia" w:eastAsia="ＭＳ 明朝" w:hAnsiTheme="minorEastAsia" w:cs="Times New Roman"/>
          <w:sz w:val="24"/>
          <w:szCs w:val="24"/>
        </w:rPr>
        <w:t>月</w:t>
      </w:r>
      <w:r w:rsidRPr="0045378E">
        <w:rPr>
          <w:rFonts w:asciiTheme="minorEastAsia" w:eastAsia="ＭＳ 明朝" w:hAnsiTheme="minorEastAsia" w:cs="Times New Roman" w:hint="eastAsia"/>
          <w:sz w:val="24"/>
          <w:szCs w:val="24"/>
        </w:rPr>
        <w:t>5</w:t>
      </w:r>
      <w:r w:rsidRPr="0045378E">
        <w:rPr>
          <w:rFonts w:asciiTheme="minorEastAsia" w:eastAsia="ＭＳ 明朝" w:hAnsiTheme="minorEastAsia" w:cs="Times New Roman"/>
          <w:sz w:val="24"/>
          <w:szCs w:val="24"/>
        </w:rPr>
        <w:t>日（金）1</w:t>
      </w:r>
      <w:r w:rsidRPr="0045378E">
        <w:rPr>
          <w:rFonts w:asciiTheme="minorEastAsia" w:eastAsia="ＭＳ 明朝" w:hAnsiTheme="minorEastAsia" w:cs="Times New Roman" w:hint="eastAsia"/>
          <w:sz w:val="24"/>
          <w:szCs w:val="24"/>
        </w:rPr>
        <w:t>7:30～19:00</w:t>
      </w:r>
    </w:p>
    <w:p w:rsidR="0045378E" w:rsidRPr="0045378E" w:rsidRDefault="0045378E" w:rsidP="0045378E">
      <w:pPr>
        <w:rPr>
          <w:rFonts w:asciiTheme="minorEastAsia" w:eastAsia="ＭＳ 明朝" w:hAnsiTheme="minorEastAsia" w:cs="Times New Roman"/>
          <w:sz w:val="24"/>
          <w:szCs w:val="24"/>
        </w:rPr>
      </w:pPr>
    </w:p>
    <w:p w:rsidR="0045378E" w:rsidRPr="0045378E" w:rsidRDefault="0045378E" w:rsidP="0045378E">
      <w:pPr>
        <w:rPr>
          <w:rFonts w:asciiTheme="minorEastAsia" w:eastAsia="ＭＳ 明朝" w:hAnsiTheme="minorEastAsia" w:cs="Times New Roman"/>
          <w:sz w:val="24"/>
          <w:szCs w:val="24"/>
        </w:rPr>
      </w:pPr>
      <w:r w:rsidRPr="0045378E">
        <w:rPr>
          <w:rFonts w:asciiTheme="minorEastAsia" w:eastAsia="ＭＳ 明朝" w:hAnsiTheme="minorEastAsia" w:cs="Times New Roman" w:hint="eastAsia"/>
          <w:sz w:val="24"/>
          <w:szCs w:val="24"/>
        </w:rPr>
        <w:t>５．場所　　熊本大学</w:t>
      </w:r>
      <w:r w:rsidRPr="0045378E">
        <w:rPr>
          <w:rFonts w:asciiTheme="minorEastAsia" w:eastAsia="ＭＳ 明朝" w:hAnsiTheme="minorEastAsia" w:cs="Times New Roman"/>
          <w:sz w:val="24"/>
          <w:szCs w:val="24"/>
        </w:rPr>
        <w:t xml:space="preserve">医学部附属病院　</w:t>
      </w:r>
      <w:r w:rsidRPr="0045378E">
        <w:rPr>
          <w:rFonts w:asciiTheme="minorEastAsia" w:eastAsia="ＭＳ 明朝" w:hAnsiTheme="minorEastAsia" w:cs="Times New Roman" w:hint="eastAsia"/>
          <w:sz w:val="24"/>
          <w:szCs w:val="24"/>
        </w:rPr>
        <w:t>東</w:t>
      </w:r>
      <w:r w:rsidRPr="0045378E">
        <w:rPr>
          <w:rFonts w:asciiTheme="minorEastAsia" w:eastAsia="ＭＳ 明朝" w:hAnsiTheme="minorEastAsia" w:cs="Times New Roman"/>
          <w:sz w:val="24"/>
          <w:szCs w:val="24"/>
        </w:rPr>
        <w:t>病棟12</w:t>
      </w:r>
      <w:r w:rsidRPr="0045378E">
        <w:rPr>
          <w:rFonts w:asciiTheme="minorEastAsia" w:eastAsia="ＭＳ 明朝" w:hAnsiTheme="minorEastAsia" w:cs="Times New Roman" w:hint="eastAsia"/>
          <w:sz w:val="24"/>
          <w:szCs w:val="24"/>
        </w:rPr>
        <w:t>階</w:t>
      </w:r>
      <w:r w:rsidRPr="0045378E">
        <w:rPr>
          <w:rFonts w:asciiTheme="minorEastAsia" w:eastAsia="ＭＳ 明朝" w:hAnsiTheme="minorEastAsia" w:cs="Times New Roman"/>
          <w:sz w:val="24"/>
          <w:szCs w:val="24"/>
        </w:rPr>
        <w:t>多目的ホール</w:t>
      </w:r>
    </w:p>
    <w:p w:rsidR="0045378E" w:rsidRPr="0045378E" w:rsidRDefault="0045378E" w:rsidP="0045378E">
      <w:pPr>
        <w:rPr>
          <w:rFonts w:asciiTheme="minorEastAsia" w:eastAsia="ＭＳ 明朝" w:hAnsiTheme="minorEastAsia" w:cs="Times New Roman"/>
          <w:sz w:val="24"/>
          <w:szCs w:val="24"/>
        </w:rPr>
      </w:pPr>
    </w:p>
    <w:p w:rsidR="00A36256" w:rsidRPr="0045378E" w:rsidRDefault="0045378E" w:rsidP="0045378E">
      <w:pPr>
        <w:rPr>
          <w:rFonts w:asciiTheme="minorEastAsia" w:eastAsia="ＭＳ 明朝" w:hAnsiTheme="minorEastAsia" w:cs="Times New Roman"/>
          <w:sz w:val="24"/>
          <w:szCs w:val="24"/>
        </w:rPr>
      </w:pPr>
      <w:r w:rsidRPr="0045378E">
        <w:rPr>
          <w:rFonts w:asciiTheme="minorEastAsia" w:eastAsia="ＭＳ 明朝" w:hAnsiTheme="minorEastAsia" w:cs="Times New Roman" w:hint="eastAsia"/>
          <w:sz w:val="24"/>
          <w:szCs w:val="24"/>
        </w:rPr>
        <w:t xml:space="preserve">６．対象　　 </w:t>
      </w:r>
      <w:r w:rsidR="00A36256">
        <w:rPr>
          <w:rFonts w:asciiTheme="minorEastAsia" w:eastAsia="ＭＳ 明朝" w:hAnsiTheme="minorEastAsia" w:cs="Times New Roman" w:hint="eastAsia"/>
          <w:sz w:val="24"/>
          <w:szCs w:val="24"/>
        </w:rPr>
        <w:t>熊本</w:t>
      </w:r>
      <w:r w:rsidR="00A36256">
        <w:rPr>
          <w:rFonts w:asciiTheme="minorEastAsia" w:eastAsia="ＭＳ 明朝" w:hAnsiTheme="minorEastAsia" w:cs="Times New Roman"/>
          <w:sz w:val="24"/>
          <w:szCs w:val="24"/>
        </w:rPr>
        <w:t>県内各医療</w:t>
      </w:r>
      <w:r w:rsidR="00A36256">
        <w:rPr>
          <w:rFonts w:asciiTheme="minorEastAsia" w:eastAsia="ＭＳ 明朝" w:hAnsiTheme="minorEastAsia" w:cs="Times New Roman" w:hint="eastAsia"/>
          <w:sz w:val="24"/>
          <w:szCs w:val="24"/>
        </w:rPr>
        <w:t>職</w:t>
      </w:r>
    </w:p>
    <w:p w:rsidR="0045378E" w:rsidRPr="0045378E" w:rsidRDefault="0045378E" w:rsidP="00A36256">
      <w:pPr>
        <w:rPr>
          <w:rFonts w:asciiTheme="minorEastAsia" w:eastAsia="ＭＳ 明朝" w:hAnsiTheme="minorEastAsia" w:cs="Times New Roman"/>
          <w:sz w:val="24"/>
          <w:szCs w:val="24"/>
        </w:rPr>
      </w:pPr>
    </w:p>
    <w:p w:rsidR="0045378E" w:rsidRPr="0045378E" w:rsidRDefault="0045378E" w:rsidP="0045378E">
      <w:pPr>
        <w:rPr>
          <w:rFonts w:asciiTheme="minorEastAsia" w:eastAsia="ＭＳ 明朝" w:hAnsiTheme="minorEastAsia" w:cs="Times New Roman"/>
          <w:sz w:val="24"/>
          <w:szCs w:val="24"/>
        </w:rPr>
      </w:pPr>
    </w:p>
    <w:p w:rsidR="0045378E" w:rsidRPr="0045378E" w:rsidRDefault="0045378E" w:rsidP="0045378E">
      <w:pPr>
        <w:rPr>
          <w:rFonts w:asciiTheme="minorEastAsia" w:eastAsia="ＭＳ 明朝" w:hAnsiTheme="minorEastAsia" w:cs="Times New Roman"/>
          <w:sz w:val="24"/>
          <w:szCs w:val="24"/>
        </w:rPr>
      </w:pPr>
      <w:r w:rsidRPr="0045378E">
        <w:rPr>
          <w:rFonts w:asciiTheme="minorEastAsia" w:eastAsia="ＭＳ 明朝" w:hAnsiTheme="minorEastAsia" w:cs="Times New Roman" w:hint="eastAsia"/>
          <w:sz w:val="24"/>
          <w:szCs w:val="24"/>
        </w:rPr>
        <w:t>７．内容　　 講演</w:t>
      </w:r>
    </w:p>
    <w:p w:rsidR="0045378E" w:rsidRPr="0045378E" w:rsidRDefault="0045378E" w:rsidP="0045378E">
      <w:pPr>
        <w:rPr>
          <w:rFonts w:asciiTheme="minorEastAsia" w:eastAsia="ＭＳ 明朝" w:hAnsiTheme="minorEastAsia" w:cs="Times New Roman"/>
          <w:sz w:val="24"/>
          <w:szCs w:val="24"/>
        </w:rPr>
      </w:pPr>
    </w:p>
    <w:p w:rsidR="0045378E" w:rsidRPr="0045378E" w:rsidRDefault="0045378E" w:rsidP="0045378E">
      <w:pPr>
        <w:rPr>
          <w:rFonts w:asciiTheme="minorEastAsia" w:eastAsia="ＭＳ 明朝" w:hAnsiTheme="minorEastAsia" w:cs="Times New Roman"/>
          <w:sz w:val="24"/>
          <w:szCs w:val="24"/>
        </w:rPr>
      </w:pPr>
      <w:r w:rsidRPr="0045378E">
        <w:rPr>
          <w:rFonts w:asciiTheme="minorEastAsia" w:eastAsia="ＭＳ 明朝" w:hAnsiTheme="minorEastAsia" w:cs="Times New Roman" w:hint="eastAsia"/>
          <w:sz w:val="24"/>
          <w:szCs w:val="24"/>
        </w:rPr>
        <w:t>８．講師　　二井矢　ひとみ先生</w:t>
      </w:r>
    </w:p>
    <w:p w:rsidR="0045378E" w:rsidRPr="00F15520" w:rsidRDefault="0045378E" w:rsidP="00C04EB3">
      <w:pPr>
        <w:rPr>
          <w:rFonts w:asciiTheme="minorEastAsia" w:eastAsia="ＭＳ 明朝" w:hAnsiTheme="minorEastAsia" w:cs="Times New Roman"/>
          <w:sz w:val="24"/>
          <w:szCs w:val="24"/>
        </w:rPr>
      </w:pPr>
      <w:r w:rsidRPr="0045378E">
        <w:rPr>
          <w:rFonts w:asciiTheme="minorEastAsia" w:eastAsia="ＭＳ 明朝" w:hAnsiTheme="minorEastAsia" w:cs="Times New Roman" w:hint="eastAsia"/>
        </w:rPr>
        <w:t xml:space="preserve">　</w:t>
      </w:r>
      <w:r w:rsidRPr="0045378E">
        <w:rPr>
          <w:rFonts w:asciiTheme="minorEastAsia" w:eastAsia="ＭＳ 明朝" w:hAnsiTheme="minorEastAsia" w:cs="Times New Roman"/>
        </w:rPr>
        <w:t xml:space="preserve">　　　　　　</w:t>
      </w:r>
      <w:r w:rsidRPr="00F15520">
        <w:rPr>
          <w:rFonts w:asciiTheme="minorEastAsia" w:eastAsia="ＭＳ 明朝" w:hAnsiTheme="minorEastAsia" w:cs="Times New Roman" w:hint="eastAsia"/>
          <w:sz w:val="24"/>
          <w:szCs w:val="24"/>
        </w:rPr>
        <w:t>医療法人　東札幌病院　がん看護専門看護師</w:t>
      </w:r>
    </w:p>
    <w:p w:rsidR="0045378E" w:rsidRDefault="0045378E" w:rsidP="000E5BB6">
      <w:pPr>
        <w:ind w:right="-65"/>
        <w:jc w:val="left"/>
        <w:rPr>
          <w:rFonts w:ascii="Century" w:eastAsia="ＭＳ 明朝" w:hAnsi="Century" w:cs="Times New Roman"/>
          <w:sz w:val="22"/>
        </w:rPr>
      </w:pPr>
    </w:p>
    <w:p w:rsidR="00C04EB3" w:rsidRDefault="00C04EB3" w:rsidP="000E5BB6">
      <w:pPr>
        <w:ind w:right="-65"/>
        <w:jc w:val="left"/>
        <w:rPr>
          <w:rFonts w:ascii="Century" w:eastAsia="ＭＳ 明朝" w:hAnsi="Century" w:cs="Times New Roman"/>
          <w:sz w:val="22"/>
        </w:rPr>
      </w:pPr>
    </w:p>
    <w:p w:rsidR="00C04EB3" w:rsidRDefault="00C04EB3" w:rsidP="000E5BB6">
      <w:pPr>
        <w:ind w:right="-65"/>
        <w:jc w:val="left"/>
        <w:rPr>
          <w:rFonts w:ascii="Century" w:eastAsia="ＭＳ 明朝" w:hAnsi="Century" w:cs="Times New Roman"/>
          <w:sz w:val="22"/>
        </w:rPr>
      </w:pPr>
    </w:p>
    <w:p w:rsidR="009B443B" w:rsidRDefault="009B443B" w:rsidP="000E5BB6">
      <w:pPr>
        <w:ind w:right="-65"/>
        <w:jc w:val="left"/>
        <w:rPr>
          <w:rFonts w:ascii="Century" w:eastAsia="ＭＳ 明朝" w:hAnsi="Century" w:cs="Times New Roman"/>
          <w:sz w:val="22"/>
        </w:rPr>
      </w:pPr>
    </w:p>
    <w:p w:rsidR="009B443B" w:rsidRPr="0045378E" w:rsidRDefault="009B443B" w:rsidP="000E5BB6">
      <w:pPr>
        <w:ind w:right="-65"/>
        <w:jc w:val="left"/>
        <w:rPr>
          <w:rFonts w:ascii="Century" w:eastAsia="ＭＳ 明朝" w:hAnsi="Century" w:cs="Times New Roman"/>
          <w:sz w:val="22"/>
        </w:rPr>
      </w:pPr>
    </w:p>
    <w:p w:rsidR="00204FE0" w:rsidRPr="003713F6" w:rsidRDefault="00204FE0" w:rsidP="005A5114">
      <w:pPr>
        <w:ind w:right="-65"/>
        <w:jc w:val="center"/>
        <w:rPr>
          <w:rFonts w:ascii="Century" w:eastAsia="ＭＳ 明朝" w:hAnsi="Century" w:cs="Times New Roman"/>
          <w:b/>
          <w:sz w:val="22"/>
        </w:rPr>
      </w:pPr>
      <w:r w:rsidRPr="003713F6">
        <w:rPr>
          <w:rFonts w:hint="eastAsia"/>
          <w:b/>
          <w:sz w:val="32"/>
          <w:szCs w:val="32"/>
        </w:rPr>
        <w:lastRenderedPageBreak/>
        <w:t>「がん看護研修」公開講座</w:t>
      </w:r>
      <w:r>
        <w:rPr>
          <w:rFonts w:hint="eastAsia"/>
          <w:b/>
          <w:sz w:val="32"/>
          <w:szCs w:val="32"/>
        </w:rPr>
        <w:t>Ⅰ（講演）</w:t>
      </w:r>
      <w:r w:rsidRPr="003713F6">
        <w:rPr>
          <w:b/>
          <w:sz w:val="32"/>
          <w:szCs w:val="32"/>
        </w:rPr>
        <w:t>申し込</w:t>
      </w:r>
      <w:r w:rsidRPr="003713F6">
        <w:rPr>
          <w:rFonts w:hint="eastAsia"/>
          <w:b/>
          <w:sz w:val="32"/>
          <w:szCs w:val="32"/>
        </w:rPr>
        <w:t>み</w:t>
      </w:r>
      <w:r w:rsidRPr="003713F6">
        <w:rPr>
          <w:b/>
          <w:sz w:val="32"/>
          <w:szCs w:val="32"/>
        </w:rPr>
        <w:t>用紙</w:t>
      </w:r>
    </w:p>
    <w:p w:rsidR="00204FE0" w:rsidRPr="00962545" w:rsidRDefault="00204FE0" w:rsidP="005A5114">
      <w:pPr>
        <w:ind w:right="-65"/>
        <w:jc w:val="left"/>
        <w:rPr>
          <w:rFonts w:ascii="Century" w:eastAsia="ＭＳ 明朝" w:hAnsi="Century" w:cs="Times New Roman"/>
          <w:sz w:val="22"/>
        </w:rPr>
      </w:pPr>
      <w:r w:rsidRPr="00962545">
        <w:rPr>
          <w:rFonts w:ascii="Century" w:eastAsia="ＭＳ 明朝" w:hAnsi="Century" w:cs="Times New Roman" w:hint="eastAsia"/>
          <w:sz w:val="22"/>
        </w:rPr>
        <w:t>・フルネームでふりがなの記入をお願いします。</w:t>
      </w:r>
    </w:p>
    <w:p w:rsidR="00204FE0" w:rsidRPr="00962545" w:rsidRDefault="00204FE0" w:rsidP="005A5114">
      <w:pPr>
        <w:ind w:right="-65"/>
        <w:jc w:val="left"/>
        <w:rPr>
          <w:rFonts w:ascii="Century" w:eastAsia="ＭＳ 明朝" w:hAnsi="Century" w:cs="Times New Roman"/>
          <w:sz w:val="22"/>
        </w:rPr>
      </w:pPr>
      <w:r w:rsidRPr="00962545">
        <w:rPr>
          <w:rFonts w:ascii="Century" w:eastAsia="ＭＳ 明朝" w:hAnsi="Century" w:cs="Times New Roman" w:hint="eastAsia"/>
          <w:sz w:val="22"/>
        </w:rPr>
        <w:t>・</w:t>
      </w:r>
      <w:r>
        <w:rPr>
          <w:rFonts w:ascii="Century" w:eastAsia="ＭＳ 明朝" w:hAnsi="Century" w:cs="Times New Roman" w:hint="eastAsia"/>
          <w:sz w:val="22"/>
        </w:rPr>
        <w:t>研修毎</w:t>
      </w:r>
      <w:r w:rsidRPr="00962545">
        <w:rPr>
          <w:rFonts w:ascii="Century" w:eastAsia="ＭＳ 明朝" w:hAnsi="Century" w:cs="Times New Roman" w:hint="eastAsia"/>
          <w:sz w:val="22"/>
        </w:rPr>
        <w:t>に</w:t>
      </w:r>
      <w:r w:rsidRPr="00962545">
        <w:rPr>
          <w:rFonts w:ascii="Century" w:eastAsia="ＭＳ 明朝" w:hAnsi="Century" w:cs="Times New Roman" w:hint="eastAsia"/>
          <w:b/>
          <w:sz w:val="22"/>
        </w:rPr>
        <w:t>FAX</w:t>
      </w:r>
      <w:r w:rsidRPr="00962545">
        <w:rPr>
          <w:rFonts w:ascii="Century" w:eastAsia="ＭＳ 明朝" w:hAnsi="Century" w:cs="Times New Roman" w:hint="eastAsia"/>
          <w:b/>
          <w:sz w:val="22"/>
        </w:rPr>
        <w:t>（</w:t>
      </w:r>
      <w:r>
        <w:rPr>
          <w:rFonts w:ascii="Century" w:eastAsia="ＭＳ 明朝" w:hAnsi="Century" w:cs="Times New Roman" w:hint="eastAsia"/>
          <w:b/>
          <w:sz w:val="22"/>
        </w:rPr>
        <w:t>096-373-5587</w:t>
      </w:r>
      <w:r w:rsidRPr="00962545">
        <w:rPr>
          <w:rFonts w:ascii="Century" w:eastAsia="ＭＳ 明朝" w:hAnsi="Century" w:cs="Times New Roman" w:hint="eastAsia"/>
          <w:b/>
          <w:sz w:val="22"/>
        </w:rPr>
        <w:t>）</w:t>
      </w:r>
      <w:r w:rsidRPr="00962545">
        <w:rPr>
          <w:rFonts w:ascii="Century" w:eastAsia="ＭＳ 明朝" w:hAnsi="Century" w:cs="Times New Roman" w:hint="eastAsia"/>
          <w:sz w:val="22"/>
        </w:rPr>
        <w:t>へ</w:t>
      </w:r>
      <w:r>
        <w:rPr>
          <w:rFonts w:ascii="Century" w:eastAsia="ＭＳ 明朝" w:hAnsi="Century" w:cs="Times New Roman" w:hint="eastAsia"/>
          <w:sz w:val="22"/>
        </w:rPr>
        <w:t>申し込みを</w:t>
      </w:r>
      <w:r w:rsidRPr="00962545">
        <w:rPr>
          <w:rFonts w:ascii="Century" w:eastAsia="ＭＳ 明朝" w:hAnsi="Century" w:cs="Times New Roman" w:hint="eastAsia"/>
          <w:sz w:val="22"/>
        </w:rPr>
        <w:t>お願い致します。</w:t>
      </w:r>
    </w:p>
    <w:p w:rsidR="00204FE0" w:rsidRPr="003713F6" w:rsidRDefault="00204FE0" w:rsidP="005A5114">
      <w:pPr>
        <w:ind w:right="-65"/>
        <w:jc w:val="left"/>
        <w:rPr>
          <w:rFonts w:ascii="Century" w:eastAsia="ＭＳ 明朝" w:hAnsi="Century" w:cs="Times New Roman"/>
          <w:b/>
          <w:sz w:val="28"/>
          <w:szCs w:val="28"/>
        </w:rPr>
      </w:pPr>
      <w:r w:rsidRPr="00962545">
        <w:rPr>
          <w:rFonts w:ascii="Century" w:eastAsia="ＭＳ 明朝" w:hAnsi="Century" w:cs="Times New Roman" w:hint="eastAsia"/>
          <w:sz w:val="22"/>
        </w:rPr>
        <w:t>・車で来院される方には、駐車場のサービス券を配布いたします。車の利用について確認いたしますので、名簿の横に○を記載してください。駐車場は患者様や面会者の方が使用されますので、できるかぎり、ご施設の方と乗り合わせて来院していただきますよう</w:t>
      </w:r>
    </w:p>
    <w:p w:rsidR="00204FE0" w:rsidRPr="000477F0" w:rsidRDefault="00204FE0" w:rsidP="00204FE0">
      <w:pPr>
        <w:jc w:val="left"/>
        <w:rPr>
          <w:sz w:val="22"/>
        </w:rPr>
      </w:pPr>
      <w:r w:rsidRPr="003713F6">
        <w:rPr>
          <w:rFonts w:ascii="Century" w:eastAsia="ＭＳ 明朝" w:hAnsi="Century" w:cs="Times New Roman"/>
          <w:b/>
          <w:sz w:val="28"/>
          <w:szCs w:val="28"/>
        </w:rPr>
        <w:t xml:space="preserve">　　　　　　　　　　　　　　　</w:t>
      </w:r>
    </w:p>
    <w:p w:rsidR="00204FE0" w:rsidRPr="00962545" w:rsidRDefault="00204FE0" w:rsidP="00204FE0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2866"/>
        <w:gridCol w:w="29"/>
        <w:gridCol w:w="44"/>
        <w:gridCol w:w="15"/>
        <w:gridCol w:w="15"/>
        <w:gridCol w:w="29"/>
        <w:gridCol w:w="15"/>
        <w:gridCol w:w="2376"/>
        <w:gridCol w:w="2373"/>
      </w:tblGrid>
      <w:tr w:rsidR="00204FE0" w:rsidRPr="00962545" w:rsidTr="005A5114">
        <w:trPr>
          <w:trHeight w:val="807"/>
        </w:trPr>
        <w:tc>
          <w:tcPr>
            <w:tcW w:w="1559" w:type="dxa"/>
          </w:tcPr>
          <w:p w:rsidR="00204FE0" w:rsidRPr="00962545" w:rsidRDefault="00204FE0" w:rsidP="00A62B5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施設名</w:t>
            </w:r>
          </w:p>
        </w:tc>
        <w:tc>
          <w:tcPr>
            <w:tcW w:w="5389" w:type="dxa"/>
            <w:gridSpan w:val="8"/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車での来院の有無（○を記載してください）</w:t>
            </w:r>
          </w:p>
        </w:tc>
      </w:tr>
      <w:tr w:rsidR="00204FE0" w:rsidRPr="00962545" w:rsidTr="005A5114">
        <w:tc>
          <w:tcPr>
            <w:tcW w:w="1559" w:type="dxa"/>
          </w:tcPr>
          <w:p w:rsidR="00204FE0" w:rsidRPr="00962545" w:rsidRDefault="00204FE0" w:rsidP="00A62B5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  <w:p w:rsidR="00204FE0" w:rsidRPr="00962545" w:rsidRDefault="00204FE0" w:rsidP="00A62B5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389" w:type="dxa"/>
            <w:gridSpan w:val="8"/>
            <w:tcBorders>
              <w:bottom w:val="dotDash" w:sz="4" w:space="0" w:color="auto"/>
            </w:tcBorders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 w:val="restart"/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:rsidTr="005A5114">
        <w:tc>
          <w:tcPr>
            <w:tcW w:w="1559" w:type="dxa"/>
          </w:tcPr>
          <w:p w:rsidR="00204FE0" w:rsidRPr="00962545" w:rsidRDefault="00204FE0" w:rsidP="00A62B5C">
            <w:pPr>
              <w:ind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参加者氏名</w:t>
            </w:r>
          </w:p>
        </w:tc>
        <w:tc>
          <w:tcPr>
            <w:tcW w:w="2866" w:type="dxa"/>
            <w:tcBorders>
              <w:top w:val="dotDash" w:sz="4" w:space="0" w:color="auto"/>
              <w:right w:val="dashSmallGap" w:sz="4" w:space="0" w:color="auto"/>
            </w:tcBorders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 xml:space="preserve">　　　　　</w:t>
            </w: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23" w:type="dxa"/>
            <w:gridSpan w:val="7"/>
            <w:tcBorders>
              <w:top w:val="dotDash" w:sz="4" w:space="0" w:color="auto"/>
              <w:left w:val="dashSmallGap" w:sz="4" w:space="0" w:color="auto"/>
            </w:tcBorders>
          </w:tcPr>
          <w:p w:rsidR="00204FE0" w:rsidRPr="00962545" w:rsidRDefault="00204FE0" w:rsidP="00A62B5C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看護師経験年数</w:t>
            </w: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/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:rsidTr="005A5114">
        <w:tc>
          <w:tcPr>
            <w:tcW w:w="1559" w:type="dxa"/>
          </w:tcPr>
          <w:p w:rsidR="00204FE0" w:rsidRPr="00962545" w:rsidRDefault="00204FE0" w:rsidP="00A62B5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389" w:type="dxa"/>
            <w:gridSpan w:val="8"/>
            <w:tcBorders>
              <w:bottom w:val="dotDash" w:sz="4" w:space="0" w:color="auto"/>
            </w:tcBorders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 w:val="restart"/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:rsidTr="005A5114">
        <w:tc>
          <w:tcPr>
            <w:tcW w:w="1559" w:type="dxa"/>
          </w:tcPr>
          <w:p w:rsidR="00204FE0" w:rsidRPr="00962545" w:rsidRDefault="00204FE0" w:rsidP="00A62B5C">
            <w:pPr>
              <w:ind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参加者氏名</w:t>
            </w:r>
          </w:p>
        </w:tc>
        <w:tc>
          <w:tcPr>
            <w:tcW w:w="2895" w:type="dxa"/>
            <w:gridSpan w:val="2"/>
            <w:tcBorders>
              <w:top w:val="dotDash" w:sz="4" w:space="0" w:color="auto"/>
              <w:right w:val="dashSmallGap" w:sz="4" w:space="0" w:color="auto"/>
            </w:tcBorders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94" w:type="dxa"/>
            <w:gridSpan w:val="6"/>
            <w:tcBorders>
              <w:top w:val="dotDash" w:sz="4" w:space="0" w:color="auto"/>
              <w:left w:val="dashSmallGap" w:sz="4" w:space="0" w:color="auto"/>
            </w:tcBorders>
          </w:tcPr>
          <w:p w:rsidR="00204FE0" w:rsidRPr="00962545" w:rsidRDefault="00204FE0" w:rsidP="00A62B5C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看護師経験年数</w:t>
            </w: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/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:rsidTr="005A5114">
        <w:tc>
          <w:tcPr>
            <w:tcW w:w="1559" w:type="dxa"/>
          </w:tcPr>
          <w:p w:rsidR="00204FE0" w:rsidRPr="00962545" w:rsidRDefault="00204FE0" w:rsidP="00A62B5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389" w:type="dxa"/>
            <w:gridSpan w:val="8"/>
            <w:tcBorders>
              <w:bottom w:val="dotDash" w:sz="4" w:space="0" w:color="auto"/>
            </w:tcBorders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 w:val="restart"/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:rsidTr="005A5114">
        <w:tc>
          <w:tcPr>
            <w:tcW w:w="1559" w:type="dxa"/>
          </w:tcPr>
          <w:p w:rsidR="00204FE0" w:rsidRPr="00962545" w:rsidRDefault="00204FE0" w:rsidP="00A62B5C">
            <w:pPr>
              <w:ind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参加者氏名</w:t>
            </w:r>
          </w:p>
        </w:tc>
        <w:tc>
          <w:tcPr>
            <w:tcW w:w="2939" w:type="dxa"/>
            <w:gridSpan w:val="3"/>
            <w:tcBorders>
              <w:top w:val="dotDash" w:sz="4" w:space="0" w:color="auto"/>
              <w:right w:val="dashSmallGap" w:sz="4" w:space="0" w:color="auto"/>
            </w:tcBorders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50" w:type="dxa"/>
            <w:gridSpan w:val="5"/>
            <w:tcBorders>
              <w:top w:val="dotDash" w:sz="4" w:space="0" w:color="auto"/>
              <w:left w:val="dashSmallGap" w:sz="4" w:space="0" w:color="auto"/>
            </w:tcBorders>
          </w:tcPr>
          <w:p w:rsidR="00204FE0" w:rsidRPr="00962545" w:rsidRDefault="00204FE0" w:rsidP="00A62B5C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看護師経験年数</w:t>
            </w: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/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:rsidTr="005A5114">
        <w:tc>
          <w:tcPr>
            <w:tcW w:w="1559" w:type="dxa"/>
          </w:tcPr>
          <w:p w:rsidR="00204FE0" w:rsidRPr="00962545" w:rsidRDefault="00204FE0" w:rsidP="00A62B5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389" w:type="dxa"/>
            <w:gridSpan w:val="8"/>
            <w:tcBorders>
              <w:bottom w:val="dotDash" w:sz="4" w:space="0" w:color="auto"/>
            </w:tcBorders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 w:val="restart"/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:rsidTr="005A5114">
        <w:tc>
          <w:tcPr>
            <w:tcW w:w="1559" w:type="dxa"/>
          </w:tcPr>
          <w:p w:rsidR="00204FE0" w:rsidRPr="00962545" w:rsidRDefault="00204FE0" w:rsidP="00A62B5C">
            <w:pPr>
              <w:ind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参加者氏名</w:t>
            </w:r>
          </w:p>
        </w:tc>
        <w:tc>
          <w:tcPr>
            <w:tcW w:w="2954" w:type="dxa"/>
            <w:gridSpan w:val="4"/>
            <w:tcBorders>
              <w:top w:val="dotDash" w:sz="4" w:space="0" w:color="auto"/>
              <w:right w:val="dashSmallGap" w:sz="4" w:space="0" w:color="auto"/>
            </w:tcBorders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35" w:type="dxa"/>
            <w:gridSpan w:val="4"/>
            <w:tcBorders>
              <w:top w:val="dotDash" w:sz="4" w:space="0" w:color="auto"/>
              <w:left w:val="dashSmallGap" w:sz="4" w:space="0" w:color="auto"/>
            </w:tcBorders>
          </w:tcPr>
          <w:p w:rsidR="00204FE0" w:rsidRPr="00962545" w:rsidRDefault="00204FE0" w:rsidP="00A62B5C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看護師経験年数</w:t>
            </w: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/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:rsidTr="005A5114">
        <w:tc>
          <w:tcPr>
            <w:tcW w:w="1559" w:type="dxa"/>
          </w:tcPr>
          <w:p w:rsidR="00204FE0" w:rsidRPr="00962545" w:rsidRDefault="00204FE0" w:rsidP="00A62B5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389" w:type="dxa"/>
            <w:gridSpan w:val="8"/>
            <w:tcBorders>
              <w:bottom w:val="dotDash" w:sz="4" w:space="0" w:color="auto"/>
            </w:tcBorders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 w:val="restart"/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:rsidTr="005A5114">
        <w:tc>
          <w:tcPr>
            <w:tcW w:w="1559" w:type="dxa"/>
          </w:tcPr>
          <w:p w:rsidR="00204FE0" w:rsidRPr="00962545" w:rsidRDefault="00204FE0" w:rsidP="00A62B5C">
            <w:pPr>
              <w:ind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参加者氏名</w:t>
            </w:r>
          </w:p>
        </w:tc>
        <w:tc>
          <w:tcPr>
            <w:tcW w:w="2969" w:type="dxa"/>
            <w:gridSpan w:val="5"/>
            <w:tcBorders>
              <w:top w:val="dotDash" w:sz="4" w:space="0" w:color="auto"/>
              <w:right w:val="dashSmallGap" w:sz="4" w:space="0" w:color="auto"/>
            </w:tcBorders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20" w:type="dxa"/>
            <w:gridSpan w:val="3"/>
            <w:tcBorders>
              <w:top w:val="dotDash" w:sz="4" w:space="0" w:color="auto"/>
              <w:left w:val="dashSmallGap" w:sz="4" w:space="0" w:color="auto"/>
            </w:tcBorders>
          </w:tcPr>
          <w:p w:rsidR="00204FE0" w:rsidRPr="00962545" w:rsidRDefault="00204FE0" w:rsidP="00A62B5C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看護師経験年数</w:t>
            </w: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/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:rsidTr="005A5114">
        <w:tc>
          <w:tcPr>
            <w:tcW w:w="1559" w:type="dxa"/>
          </w:tcPr>
          <w:p w:rsidR="00204FE0" w:rsidRPr="00962545" w:rsidRDefault="00204FE0" w:rsidP="00A62B5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389" w:type="dxa"/>
            <w:gridSpan w:val="8"/>
            <w:tcBorders>
              <w:bottom w:val="dotDash" w:sz="4" w:space="0" w:color="auto"/>
            </w:tcBorders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 w:val="restart"/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:rsidTr="005A5114">
        <w:tc>
          <w:tcPr>
            <w:tcW w:w="1559" w:type="dxa"/>
          </w:tcPr>
          <w:p w:rsidR="00204FE0" w:rsidRPr="00962545" w:rsidRDefault="00204FE0" w:rsidP="00A62B5C">
            <w:pPr>
              <w:ind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参加者氏名</w:t>
            </w:r>
          </w:p>
        </w:tc>
        <w:tc>
          <w:tcPr>
            <w:tcW w:w="3013" w:type="dxa"/>
            <w:gridSpan w:val="7"/>
            <w:tcBorders>
              <w:top w:val="dotDash" w:sz="4" w:space="0" w:color="auto"/>
              <w:right w:val="dashSmallGap" w:sz="4" w:space="0" w:color="auto"/>
            </w:tcBorders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6" w:type="dxa"/>
            <w:tcBorders>
              <w:top w:val="dotDash" w:sz="4" w:space="0" w:color="auto"/>
              <w:left w:val="dashSmallGap" w:sz="4" w:space="0" w:color="auto"/>
            </w:tcBorders>
          </w:tcPr>
          <w:p w:rsidR="00204FE0" w:rsidRPr="00962545" w:rsidRDefault="00204FE0" w:rsidP="00A62B5C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看護師経験年数</w:t>
            </w:r>
          </w:p>
        </w:tc>
        <w:tc>
          <w:tcPr>
            <w:tcW w:w="2373" w:type="dxa"/>
            <w:vMerge/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:rsidTr="005A5114">
        <w:tc>
          <w:tcPr>
            <w:tcW w:w="1559" w:type="dxa"/>
          </w:tcPr>
          <w:p w:rsidR="00204FE0" w:rsidRPr="00962545" w:rsidRDefault="00204FE0" w:rsidP="00A62B5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389" w:type="dxa"/>
            <w:gridSpan w:val="8"/>
            <w:tcBorders>
              <w:bottom w:val="dotDash" w:sz="4" w:space="0" w:color="auto"/>
            </w:tcBorders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 w:val="restart"/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:rsidTr="005A5114">
        <w:tc>
          <w:tcPr>
            <w:tcW w:w="1559" w:type="dxa"/>
          </w:tcPr>
          <w:p w:rsidR="00204FE0" w:rsidRPr="00962545" w:rsidRDefault="00204FE0" w:rsidP="00A62B5C">
            <w:pPr>
              <w:ind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参加者氏名</w:t>
            </w:r>
          </w:p>
        </w:tc>
        <w:tc>
          <w:tcPr>
            <w:tcW w:w="2998" w:type="dxa"/>
            <w:gridSpan w:val="6"/>
            <w:tcBorders>
              <w:top w:val="dotDash" w:sz="4" w:space="0" w:color="auto"/>
              <w:right w:val="dashSmallGap" w:sz="4" w:space="0" w:color="auto"/>
            </w:tcBorders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91" w:type="dxa"/>
            <w:gridSpan w:val="2"/>
            <w:tcBorders>
              <w:top w:val="dotDash" w:sz="4" w:space="0" w:color="auto"/>
              <w:left w:val="dashSmallGap" w:sz="4" w:space="0" w:color="auto"/>
            </w:tcBorders>
          </w:tcPr>
          <w:p w:rsidR="00204FE0" w:rsidRPr="00962545" w:rsidRDefault="00204FE0" w:rsidP="00A62B5C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看護師経験年数</w:t>
            </w:r>
          </w:p>
        </w:tc>
        <w:tc>
          <w:tcPr>
            <w:tcW w:w="2373" w:type="dxa"/>
            <w:vMerge/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A5114" w:rsidRPr="00962545" w:rsidTr="00BC0546">
        <w:tc>
          <w:tcPr>
            <w:tcW w:w="1559" w:type="dxa"/>
          </w:tcPr>
          <w:p w:rsidR="005A5114" w:rsidRPr="00962545" w:rsidRDefault="005A5114" w:rsidP="00BC054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  <w:p w:rsidR="005A5114" w:rsidRPr="00962545" w:rsidRDefault="005A5114" w:rsidP="00BC0546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389" w:type="dxa"/>
            <w:gridSpan w:val="8"/>
            <w:tcBorders>
              <w:bottom w:val="dotDash" w:sz="4" w:space="0" w:color="auto"/>
            </w:tcBorders>
          </w:tcPr>
          <w:p w:rsidR="005A5114" w:rsidRPr="00962545" w:rsidRDefault="005A5114" w:rsidP="00BC054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 w:val="restart"/>
          </w:tcPr>
          <w:p w:rsidR="005A5114" w:rsidRPr="00962545" w:rsidRDefault="005A5114" w:rsidP="00BC054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A5114" w:rsidRPr="00962545" w:rsidTr="00BC0546">
        <w:tc>
          <w:tcPr>
            <w:tcW w:w="1559" w:type="dxa"/>
          </w:tcPr>
          <w:p w:rsidR="005A5114" w:rsidRPr="00962545" w:rsidRDefault="005A5114" w:rsidP="00BC0546">
            <w:pPr>
              <w:ind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  <w:p w:rsidR="005A5114" w:rsidRPr="00962545" w:rsidRDefault="005A5114" w:rsidP="00BC0546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参加者氏名</w:t>
            </w:r>
          </w:p>
        </w:tc>
        <w:tc>
          <w:tcPr>
            <w:tcW w:w="2998" w:type="dxa"/>
            <w:gridSpan w:val="6"/>
            <w:tcBorders>
              <w:top w:val="dotDash" w:sz="4" w:space="0" w:color="auto"/>
              <w:right w:val="dashSmallGap" w:sz="4" w:space="0" w:color="auto"/>
            </w:tcBorders>
          </w:tcPr>
          <w:p w:rsidR="005A5114" w:rsidRPr="00962545" w:rsidRDefault="005A5114" w:rsidP="00BC054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91" w:type="dxa"/>
            <w:gridSpan w:val="2"/>
            <w:tcBorders>
              <w:top w:val="dotDash" w:sz="4" w:space="0" w:color="auto"/>
              <w:left w:val="dashSmallGap" w:sz="4" w:space="0" w:color="auto"/>
            </w:tcBorders>
          </w:tcPr>
          <w:p w:rsidR="005A5114" w:rsidRPr="00962545" w:rsidRDefault="005A5114" w:rsidP="00BC0546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看護師経験年数</w:t>
            </w:r>
          </w:p>
        </w:tc>
        <w:tc>
          <w:tcPr>
            <w:tcW w:w="2373" w:type="dxa"/>
            <w:vMerge/>
          </w:tcPr>
          <w:p w:rsidR="005A5114" w:rsidRPr="00962545" w:rsidRDefault="005A5114" w:rsidP="00BC054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A5114" w:rsidRPr="00962545" w:rsidTr="00BC0546">
        <w:tc>
          <w:tcPr>
            <w:tcW w:w="1559" w:type="dxa"/>
          </w:tcPr>
          <w:p w:rsidR="005A5114" w:rsidRPr="00962545" w:rsidRDefault="005A5114" w:rsidP="00BC054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  <w:p w:rsidR="005A5114" w:rsidRPr="00962545" w:rsidRDefault="005A5114" w:rsidP="00BC0546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389" w:type="dxa"/>
            <w:gridSpan w:val="8"/>
            <w:tcBorders>
              <w:bottom w:val="dotDash" w:sz="4" w:space="0" w:color="auto"/>
            </w:tcBorders>
          </w:tcPr>
          <w:p w:rsidR="005A5114" w:rsidRPr="00962545" w:rsidRDefault="005A5114" w:rsidP="00BC054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 w:val="restart"/>
          </w:tcPr>
          <w:p w:rsidR="005A5114" w:rsidRPr="00962545" w:rsidRDefault="005A5114" w:rsidP="00BC054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A5114" w:rsidRPr="00962545" w:rsidTr="00BC0546">
        <w:tc>
          <w:tcPr>
            <w:tcW w:w="1559" w:type="dxa"/>
          </w:tcPr>
          <w:p w:rsidR="005A5114" w:rsidRPr="00962545" w:rsidRDefault="005A5114" w:rsidP="00BC0546">
            <w:pPr>
              <w:ind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  <w:p w:rsidR="005A5114" w:rsidRPr="00962545" w:rsidRDefault="005A5114" w:rsidP="00BC0546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参加者氏名</w:t>
            </w:r>
          </w:p>
        </w:tc>
        <w:tc>
          <w:tcPr>
            <w:tcW w:w="2998" w:type="dxa"/>
            <w:gridSpan w:val="6"/>
            <w:tcBorders>
              <w:top w:val="dotDash" w:sz="4" w:space="0" w:color="auto"/>
              <w:right w:val="dashSmallGap" w:sz="4" w:space="0" w:color="auto"/>
            </w:tcBorders>
          </w:tcPr>
          <w:p w:rsidR="005A5114" w:rsidRPr="00962545" w:rsidRDefault="005A5114" w:rsidP="00BC054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91" w:type="dxa"/>
            <w:gridSpan w:val="2"/>
            <w:tcBorders>
              <w:top w:val="dotDash" w:sz="4" w:space="0" w:color="auto"/>
              <w:left w:val="dashSmallGap" w:sz="4" w:space="0" w:color="auto"/>
            </w:tcBorders>
          </w:tcPr>
          <w:p w:rsidR="005A5114" w:rsidRPr="00962545" w:rsidRDefault="005A5114" w:rsidP="00BC0546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看護師経験年数</w:t>
            </w:r>
          </w:p>
        </w:tc>
        <w:tc>
          <w:tcPr>
            <w:tcW w:w="2373" w:type="dxa"/>
            <w:vMerge/>
          </w:tcPr>
          <w:p w:rsidR="005A5114" w:rsidRPr="00962545" w:rsidRDefault="005A5114" w:rsidP="00BC054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997BD1" w:rsidRDefault="00997BD1" w:rsidP="00602BA6">
      <w:pPr>
        <w:pStyle w:val="a9"/>
        <w:spacing w:line="320" w:lineRule="exact"/>
        <w:jc w:val="center"/>
        <w:rPr>
          <w:sz w:val="24"/>
          <w:szCs w:val="24"/>
        </w:rPr>
      </w:pPr>
    </w:p>
    <w:p w:rsidR="00602BA6" w:rsidRPr="00674A04" w:rsidRDefault="00602BA6" w:rsidP="00602BA6">
      <w:pPr>
        <w:pStyle w:val="a9"/>
        <w:spacing w:line="320" w:lineRule="exact"/>
        <w:jc w:val="center"/>
        <w:rPr>
          <w:sz w:val="24"/>
          <w:szCs w:val="24"/>
        </w:rPr>
      </w:pPr>
      <w:r w:rsidRPr="00674A04">
        <w:rPr>
          <w:rFonts w:hint="eastAsia"/>
          <w:sz w:val="24"/>
          <w:szCs w:val="24"/>
        </w:rPr>
        <w:lastRenderedPageBreak/>
        <w:t>平成</w:t>
      </w:r>
      <w:r w:rsidRPr="00674A04">
        <w:rPr>
          <w:rFonts w:hint="eastAsia"/>
          <w:sz w:val="24"/>
          <w:szCs w:val="24"/>
        </w:rPr>
        <w:t>30</w:t>
      </w:r>
      <w:r w:rsidRPr="00674A04">
        <w:rPr>
          <w:rFonts w:hint="eastAsia"/>
          <w:sz w:val="24"/>
          <w:szCs w:val="24"/>
        </w:rPr>
        <w:t>年度</w:t>
      </w:r>
    </w:p>
    <w:p w:rsidR="00602BA6" w:rsidRPr="00674A04" w:rsidRDefault="00602BA6" w:rsidP="00602BA6">
      <w:pPr>
        <w:pStyle w:val="a9"/>
        <w:spacing w:line="320" w:lineRule="exact"/>
        <w:jc w:val="center"/>
        <w:rPr>
          <w:sz w:val="24"/>
          <w:szCs w:val="24"/>
        </w:rPr>
      </w:pPr>
      <w:r w:rsidRPr="00674A04">
        <w:rPr>
          <w:rFonts w:hint="eastAsia"/>
          <w:sz w:val="24"/>
          <w:szCs w:val="24"/>
        </w:rPr>
        <w:t>熊本県</w:t>
      </w:r>
      <w:r w:rsidRPr="00674A04">
        <w:rPr>
          <w:sz w:val="24"/>
          <w:szCs w:val="24"/>
        </w:rPr>
        <w:t>がん診療連携協議会　がん看護臨床実務研修</w:t>
      </w:r>
      <w:r w:rsidRPr="00674A04">
        <w:rPr>
          <w:rFonts w:hint="eastAsia"/>
          <w:sz w:val="24"/>
          <w:szCs w:val="24"/>
        </w:rPr>
        <w:t xml:space="preserve">　</w:t>
      </w:r>
      <w:r w:rsidRPr="00674A04">
        <w:rPr>
          <w:sz w:val="24"/>
          <w:szCs w:val="24"/>
        </w:rPr>
        <w:t>公開講座</w:t>
      </w:r>
      <w:r w:rsidR="00DD2B38">
        <w:rPr>
          <w:rFonts w:hint="eastAsia"/>
          <w:sz w:val="24"/>
          <w:szCs w:val="24"/>
        </w:rPr>
        <w:t>Ⅱ</w:t>
      </w:r>
    </w:p>
    <w:p w:rsidR="00602BA6" w:rsidRDefault="00602BA6" w:rsidP="00602BA6">
      <w:pPr>
        <w:pStyle w:val="a9"/>
        <w:spacing w:line="320" w:lineRule="exact"/>
        <w:jc w:val="center"/>
        <w:rPr>
          <w:sz w:val="24"/>
          <w:szCs w:val="24"/>
        </w:rPr>
      </w:pPr>
      <w:r w:rsidRPr="00674A04">
        <w:rPr>
          <w:rFonts w:hint="eastAsia"/>
          <w:sz w:val="24"/>
          <w:szCs w:val="24"/>
        </w:rPr>
        <w:t>「がん</w:t>
      </w:r>
      <w:r w:rsidRPr="00674A04">
        <w:rPr>
          <w:sz w:val="24"/>
          <w:szCs w:val="24"/>
        </w:rPr>
        <w:t>看護セミナー</w:t>
      </w:r>
      <w:r w:rsidRPr="00674A04">
        <w:rPr>
          <w:rFonts w:hint="eastAsia"/>
          <w:sz w:val="24"/>
          <w:szCs w:val="24"/>
        </w:rPr>
        <w:t>～</w:t>
      </w:r>
      <w:r w:rsidRPr="00674A04">
        <w:rPr>
          <w:sz w:val="24"/>
          <w:szCs w:val="24"/>
        </w:rPr>
        <w:t>高齢がん</w:t>
      </w:r>
      <w:r w:rsidRPr="00674A04">
        <w:rPr>
          <w:rFonts w:hint="eastAsia"/>
          <w:sz w:val="24"/>
          <w:szCs w:val="24"/>
        </w:rPr>
        <w:t>患者</w:t>
      </w:r>
      <w:r w:rsidRPr="00674A04">
        <w:rPr>
          <w:sz w:val="24"/>
          <w:szCs w:val="24"/>
        </w:rPr>
        <w:t>への看護</w:t>
      </w:r>
      <w:r w:rsidRPr="00674A04">
        <w:rPr>
          <w:rFonts w:hint="eastAsia"/>
          <w:sz w:val="24"/>
          <w:szCs w:val="24"/>
        </w:rPr>
        <w:t>～」実施</w:t>
      </w:r>
      <w:r w:rsidR="003A1852">
        <w:rPr>
          <w:sz w:val="24"/>
          <w:szCs w:val="24"/>
        </w:rPr>
        <w:t>要項</w:t>
      </w:r>
    </w:p>
    <w:p w:rsidR="00E07D81" w:rsidRDefault="00E07D81" w:rsidP="00602BA6">
      <w:pPr>
        <w:pStyle w:val="a9"/>
        <w:spacing w:line="320" w:lineRule="exact"/>
        <w:jc w:val="center"/>
        <w:rPr>
          <w:sz w:val="24"/>
          <w:szCs w:val="24"/>
        </w:rPr>
      </w:pPr>
    </w:p>
    <w:p w:rsidR="005A5114" w:rsidRPr="00674A04" w:rsidRDefault="005A5114" w:rsidP="00602BA6">
      <w:pPr>
        <w:pStyle w:val="a9"/>
        <w:spacing w:line="320" w:lineRule="exact"/>
        <w:jc w:val="center"/>
        <w:rPr>
          <w:sz w:val="24"/>
          <w:szCs w:val="24"/>
        </w:rPr>
      </w:pPr>
    </w:p>
    <w:p w:rsidR="00602BA6" w:rsidRDefault="00602BA6" w:rsidP="00602BA6">
      <w:pPr>
        <w:pStyle w:val="a9"/>
        <w:spacing w:line="320" w:lineRule="exact"/>
      </w:pPr>
      <w:r>
        <w:rPr>
          <w:rFonts w:hint="eastAsia"/>
        </w:rPr>
        <w:t>１．</w:t>
      </w:r>
      <w:r>
        <w:t>目標</w:t>
      </w:r>
    </w:p>
    <w:p w:rsidR="00602BA6" w:rsidRDefault="00602BA6" w:rsidP="00602BA6">
      <w:pPr>
        <w:pStyle w:val="a9"/>
        <w:spacing w:line="320" w:lineRule="exact"/>
      </w:pPr>
      <w:r>
        <w:rPr>
          <w:rFonts w:hint="eastAsia"/>
        </w:rPr>
        <w:t xml:space="preserve">　・がん</w:t>
      </w:r>
      <w:r>
        <w:t>に罹患した高齢</w:t>
      </w:r>
      <w:r>
        <w:rPr>
          <w:rFonts w:hint="eastAsia"/>
        </w:rPr>
        <w:t>者</w:t>
      </w:r>
      <w:r>
        <w:t>の身体的・精神的特徴を理解</w:t>
      </w:r>
      <w:r>
        <w:rPr>
          <w:rFonts w:hint="eastAsia"/>
        </w:rPr>
        <w:t>することが</w:t>
      </w:r>
      <w:r>
        <w:t>できる</w:t>
      </w:r>
    </w:p>
    <w:p w:rsidR="00602BA6" w:rsidRDefault="00602BA6" w:rsidP="00602BA6">
      <w:pPr>
        <w:pStyle w:val="a9"/>
        <w:spacing w:line="320" w:lineRule="exact"/>
      </w:pPr>
      <w:r>
        <w:rPr>
          <w:rFonts w:hint="eastAsia"/>
        </w:rPr>
        <w:t xml:space="preserve">　</w:t>
      </w:r>
      <w:r>
        <w:t>・高齢がん</w:t>
      </w:r>
      <w:r>
        <w:rPr>
          <w:rFonts w:hint="eastAsia"/>
        </w:rPr>
        <w:t>患者の意思</w:t>
      </w:r>
      <w:r>
        <w:t>を尊重した全人的ケアの必要性</w:t>
      </w:r>
      <w:r>
        <w:rPr>
          <w:rFonts w:hint="eastAsia"/>
        </w:rPr>
        <w:t>について</w:t>
      </w:r>
      <w:r>
        <w:t>理解することが</w:t>
      </w:r>
      <w:r>
        <w:rPr>
          <w:rFonts w:hint="eastAsia"/>
        </w:rPr>
        <w:t>できる</w:t>
      </w:r>
    </w:p>
    <w:p w:rsidR="00602BA6" w:rsidRDefault="00602BA6" w:rsidP="00A824BB">
      <w:pPr>
        <w:pStyle w:val="a9"/>
        <w:spacing w:line="320" w:lineRule="exact"/>
        <w:ind w:firstLineChars="100" w:firstLine="210"/>
      </w:pPr>
      <w:r>
        <w:rPr>
          <w:rFonts w:hint="eastAsia"/>
        </w:rPr>
        <w:t>・</w:t>
      </w:r>
      <w:r>
        <w:t>高齢がん患者の</w:t>
      </w:r>
      <w:r>
        <w:rPr>
          <w:rFonts w:hint="eastAsia"/>
        </w:rPr>
        <w:t>治療や</w:t>
      </w:r>
      <w:r>
        <w:t>症状マネジメントに関する看護について</w:t>
      </w:r>
      <w:r>
        <w:rPr>
          <w:rFonts w:hint="eastAsia"/>
        </w:rPr>
        <w:t>理解することができる</w:t>
      </w:r>
    </w:p>
    <w:p w:rsidR="00602BA6" w:rsidRDefault="00602BA6" w:rsidP="00602BA6">
      <w:pPr>
        <w:pStyle w:val="a9"/>
        <w:spacing w:line="320" w:lineRule="exact"/>
      </w:pPr>
      <w:r>
        <w:rPr>
          <w:rFonts w:hint="eastAsia"/>
        </w:rPr>
        <w:t>２．</w:t>
      </w:r>
      <w:r>
        <w:t>日時</w:t>
      </w:r>
    </w:p>
    <w:p w:rsidR="00602BA6" w:rsidRPr="009C6D39" w:rsidRDefault="00602BA6" w:rsidP="00602BA6">
      <w:pPr>
        <w:pStyle w:val="a9"/>
        <w:spacing w:line="320" w:lineRule="exact"/>
      </w:pPr>
      <w:r>
        <w:rPr>
          <w:rFonts w:hint="eastAsia"/>
        </w:rPr>
        <w:t xml:space="preserve">　</w:t>
      </w:r>
      <w:r>
        <w:t xml:space="preserve">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日（</w:t>
      </w:r>
      <w:r>
        <w:t>土曜日</w:t>
      </w:r>
      <w:r>
        <w:rPr>
          <w:rFonts w:hint="eastAsia"/>
        </w:rPr>
        <w:t xml:space="preserve">）　</w:t>
      </w:r>
      <w:r>
        <w:t xml:space="preserve">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</w:t>
      </w:r>
      <w:r>
        <w:t>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602BA6" w:rsidRDefault="00602BA6" w:rsidP="00602BA6">
      <w:pPr>
        <w:pStyle w:val="a9"/>
        <w:spacing w:line="320" w:lineRule="exact"/>
      </w:pPr>
      <w:r>
        <w:rPr>
          <w:rFonts w:hint="eastAsia"/>
        </w:rPr>
        <w:t>３．</w:t>
      </w:r>
      <w:r>
        <w:t>場所</w:t>
      </w:r>
    </w:p>
    <w:p w:rsidR="00602BA6" w:rsidRDefault="00602BA6" w:rsidP="00602BA6">
      <w:pPr>
        <w:pStyle w:val="a9"/>
        <w:spacing w:line="320" w:lineRule="exac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東病棟</w:t>
      </w:r>
      <w:r>
        <w:rPr>
          <w:rFonts w:hint="eastAsia"/>
        </w:rPr>
        <w:t>12</w:t>
      </w:r>
      <w:r>
        <w:rPr>
          <w:rFonts w:hint="eastAsia"/>
        </w:rPr>
        <w:t>階</w:t>
      </w:r>
      <w:r>
        <w:t xml:space="preserve">　患者多目的ホール</w:t>
      </w:r>
    </w:p>
    <w:p w:rsidR="00602BA6" w:rsidRDefault="00602BA6" w:rsidP="00602BA6">
      <w:pPr>
        <w:pStyle w:val="a9"/>
        <w:spacing w:line="320" w:lineRule="exact"/>
      </w:pPr>
      <w:r>
        <w:rPr>
          <w:rFonts w:hint="eastAsia"/>
        </w:rPr>
        <w:t>４．</w:t>
      </w:r>
      <w:r>
        <w:t>対象</w:t>
      </w:r>
    </w:p>
    <w:p w:rsidR="00602BA6" w:rsidRDefault="00602BA6" w:rsidP="00602BA6">
      <w:pPr>
        <w:pStyle w:val="a9"/>
        <w:spacing w:line="320" w:lineRule="exact"/>
      </w:pPr>
      <w:r>
        <w:rPr>
          <w:rFonts w:hint="eastAsia"/>
        </w:rPr>
        <w:t xml:space="preserve">　</w:t>
      </w:r>
      <w:r>
        <w:t xml:space="preserve">　熊本県内</w:t>
      </w:r>
      <w:r>
        <w:rPr>
          <w:rFonts w:hint="eastAsia"/>
        </w:rPr>
        <w:t>のがん</w:t>
      </w:r>
      <w:r>
        <w:t>看護に携わる方</w:t>
      </w:r>
    </w:p>
    <w:p w:rsidR="00602BA6" w:rsidRDefault="00602BA6" w:rsidP="00602BA6">
      <w:pPr>
        <w:pStyle w:val="a9"/>
        <w:spacing w:line="320" w:lineRule="exact"/>
      </w:pPr>
      <w:r>
        <w:rPr>
          <w:rFonts w:hint="eastAsia"/>
        </w:rPr>
        <w:t>５．</w:t>
      </w:r>
      <w:r>
        <w:t>講師</w:t>
      </w:r>
    </w:p>
    <w:p w:rsidR="00602BA6" w:rsidRDefault="00602BA6" w:rsidP="00602BA6">
      <w:pPr>
        <w:pStyle w:val="a9"/>
        <w:spacing w:line="320" w:lineRule="exact"/>
      </w:pPr>
      <w:r>
        <w:rPr>
          <w:rFonts w:hint="eastAsia"/>
        </w:rPr>
        <w:t xml:space="preserve">　</w:t>
      </w:r>
      <w:r>
        <w:t xml:space="preserve">がん看護専門看護師　</w:t>
      </w:r>
      <w:r>
        <w:rPr>
          <w:rFonts w:hint="eastAsia"/>
        </w:rPr>
        <w:t xml:space="preserve">　</w:t>
      </w:r>
      <w:r>
        <w:t>岡本泰子　安達美樹　石坂暁子</w:t>
      </w:r>
    </w:p>
    <w:p w:rsidR="00602BA6" w:rsidRDefault="00602BA6" w:rsidP="00602BA6">
      <w:pPr>
        <w:pStyle w:val="a9"/>
        <w:spacing w:line="320" w:lineRule="exact"/>
      </w:pPr>
      <w:r>
        <w:rPr>
          <w:rFonts w:hint="eastAsia"/>
        </w:rPr>
        <w:t xml:space="preserve">　</w:t>
      </w:r>
      <w:r>
        <w:t xml:space="preserve">精神看護専門看護師　　</w:t>
      </w:r>
      <w:r>
        <w:rPr>
          <w:rFonts w:hint="eastAsia"/>
        </w:rPr>
        <w:t>江田由美子</w:t>
      </w:r>
    </w:p>
    <w:p w:rsidR="00602BA6" w:rsidRDefault="00602BA6" w:rsidP="00602BA6">
      <w:pPr>
        <w:pStyle w:val="a9"/>
        <w:spacing w:line="320" w:lineRule="exact"/>
      </w:pPr>
      <w:r>
        <w:rPr>
          <w:rFonts w:hint="eastAsia"/>
        </w:rPr>
        <w:t xml:space="preserve">　緩和ケア</w:t>
      </w:r>
      <w:r>
        <w:t xml:space="preserve">認定看護師　　</w:t>
      </w:r>
      <w:r>
        <w:rPr>
          <w:rFonts w:hint="eastAsia"/>
        </w:rPr>
        <w:t>高野</w:t>
      </w:r>
      <w:r>
        <w:t>いづみ</w:t>
      </w:r>
    </w:p>
    <w:p w:rsidR="00602BA6" w:rsidRDefault="00602BA6" w:rsidP="00602BA6">
      <w:pPr>
        <w:pStyle w:val="a9"/>
        <w:spacing w:line="320" w:lineRule="exact"/>
      </w:pPr>
      <w:r>
        <w:rPr>
          <w:rFonts w:hint="eastAsia"/>
        </w:rPr>
        <w:t xml:space="preserve">　</w:t>
      </w:r>
      <w:r>
        <w:t xml:space="preserve">がん化学療法看護認定看護師　</w:t>
      </w:r>
      <w:r>
        <w:rPr>
          <w:rFonts w:hint="eastAsia"/>
        </w:rPr>
        <w:t xml:space="preserve">　森奈緒美</w:t>
      </w:r>
    </w:p>
    <w:p w:rsidR="00602BA6" w:rsidRDefault="00602BA6" w:rsidP="00602BA6">
      <w:pPr>
        <w:pStyle w:val="a9"/>
        <w:spacing w:line="320" w:lineRule="exact"/>
      </w:pPr>
      <w:r>
        <w:rPr>
          <w:rFonts w:hint="eastAsia"/>
        </w:rPr>
        <w:t xml:space="preserve">　</w:t>
      </w:r>
      <w:r>
        <w:t>がん放射線療法看護認定看護師　　太田</w:t>
      </w:r>
      <w:r>
        <w:rPr>
          <w:rFonts w:hint="eastAsia"/>
        </w:rPr>
        <w:t>由利香</w:t>
      </w:r>
    </w:p>
    <w:p w:rsidR="00602BA6" w:rsidRDefault="00602BA6" w:rsidP="00602BA6">
      <w:pPr>
        <w:pStyle w:val="a9"/>
        <w:spacing w:line="320" w:lineRule="exact"/>
      </w:pPr>
      <w:r>
        <w:rPr>
          <w:rFonts w:hint="eastAsia"/>
        </w:rPr>
        <w:t xml:space="preserve">　</w:t>
      </w:r>
      <w:r>
        <w:t>がん性疼痛看護認定看護師　　坂口まみ　前田</w:t>
      </w:r>
      <w:r>
        <w:rPr>
          <w:rFonts w:hint="eastAsia"/>
        </w:rPr>
        <w:t>望花</w:t>
      </w:r>
    </w:p>
    <w:p w:rsidR="00602BA6" w:rsidRPr="00B23C68" w:rsidRDefault="00602BA6" w:rsidP="00602BA6">
      <w:pPr>
        <w:pStyle w:val="a9"/>
        <w:spacing w:line="320" w:lineRule="exact"/>
      </w:pPr>
    </w:p>
    <w:p w:rsidR="00602BA6" w:rsidRDefault="00602BA6" w:rsidP="00602BA6">
      <w:pPr>
        <w:pStyle w:val="a9"/>
        <w:spacing w:line="320" w:lineRule="exact"/>
      </w:pPr>
      <w:r>
        <w:rPr>
          <w:rFonts w:hint="eastAsia"/>
        </w:rPr>
        <w:t>６．プログラム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2"/>
        <w:gridCol w:w="6835"/>
        <w:gridCol w:w="1331"/>
      </w:tblGrid>
      <w:tr w:rsidR="00602BA6" w:rsidTr="00A824BB">
        <w:trPr>
          <w:trHeight w:val="70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2BA6" w:rsidRPr="00DC1764" w:rsidRDefault="00602BA6" w:rsidP="00602BA6">
            <w:pPr>
              <w:pStyle w:val="a9"/>
              <w:spacing w:line="320" w:lineRule="exact"/>
              <w:rPr>
                <w:bCs/>
                <w:szCs w:val="21"/>
              </w:rPr>
            </w:pPr>
            <w:r w:rsidRPr="00DC1764">
              <w:rPr>
                <w:rFonts w:hint="eastAsia"/>
                <w:bCs/>
                <w:szCs w:val="21"/>
              </w:rPr>
              <w:t>日時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2BA6" w:rsidRPr="00DC1764" w:rsidRDefault="00602BA6" w:rsidP="00602BA6">
            <w:pPr>
              <w:pStyle w:val="a9"/>
              <w:spacing w:line="320" w:lineRule="exact"/>
              <w:rPr>
                <w:bCs/>
                <w:szCs w:val="21"/>
              </w:rPr>
            </w:pPr>
            <w:r w:rsidRPr="00DC1764">
              <w:rPr>
                <w:rFonts w:hint="eastAsia"/>
                <w:bCs/>
                <w:szCs w:val="21"/>
              </w:rPr>
              <w:t>研修内容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2BA6" w:rsidRPr="00DC1764" w:rsidRDefault="00602BA6" w:rsidP="00602BA6">
            <w:pPr>
              <w:pStyle w:val="a9"/>
              <w:spacing w:line="320" w:lineRule="exact"/>
              <w:jc w:val="center"/>
              <w:rPr>
                <w:bCs/>
                <w:szCs w:val="21"/>
              </w:rPr>
            </w:pPr>
            <w:r w:rsidRPr="00DC1764">
              <w:rPr>
                <w:rFonts w:hint="eastAsia"/>
                <w:bCs/>
                <w:szCs w:val="21"/>
              </w:rPr>
              <w:t>講師</w:t>
            </w:r>
          </w:p>
        </w:tc>
      </w:tr>
      <w:tr w:rsidR="00235EBC" w:rsidTr="009B443B">
        <w:trPr>
          <w:trHeight w:val="70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BC" w:rsidRPr="00DC1764" w:rsidRDefault="00A2630E" w:rsidP="00A2630E">
            <w:pPr>
              <w:pStyle w:val="a9"/>
              <w:spacing w:line="320" w:lineRule="exact"/>
              <w:ind w:right="532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9:55</w:t>
            </w:r>
            <w:r>
              <w:rPr>
                <w:rFonts w:hint="eastAsia"/>
                <w:bCs/>
                <w:szCs w:val="21"/>
              </w:rPr>
              <w:t>～</w:t>
            </w:r>
          </w:p>
        </w:tc>
        <w:tc>
          <w:tcPr>
            <w:tcW w:w="8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BC" w:rsidRPr="00DC1764" w:rsidRDefault="00235EBC" w:rsidP="00235EBC">
            <w:pPr>
              <w:pStyle w:val="a9"/>
              <w:spacing w:line="320" w:lineRule="exact"/>
              <w:jc w:val="left"/>
              <w:rPr>
                <w:bCs/>
                <w:szCs w:val="21"/>
              </w:rPr>
            </w:pPr>
            <w:r w:rsidRPr="00674A04">
              <w:rPr>
                <w:rFonts w:eastAsiaTheme="minorHAnsi" w:hint="eastAsia"/>
                <w:bCs/>
                <w:szCs w:val="21"/>
              </w:rPr>
              <w:t>オリエンテーション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開会の辞</w:t>
            </w:r>
          </w:p>
        </w:tc>
      </w:tr>
      <w:tr w:rsidR="00602BA6" w:rsidRPr="00DC1764" w:rsidTr="00A824BB">
        <w:trPr>
          <w:trHeight w:val="508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A6" w:rsidRPr="00DC1764" w:rsidRDefault="00602BA6" w:rsidP="00602BA6">
            <w:pPr>
              <w:pStyle w:val="a9"/>
              <w:spacing w:line="320" w:lineRule="exact"/>
              <w:rPr>
                <w:szCs w:val="21"/>
              </w:rPr>
            </w:pPr>
            <w:r w:rsidRPr="00DC1764">
              <w:rPr>
                <w:szCs w:val="21"/>
              </w:rPr>
              <w:t>10:00-1</w:t>
            </w:r>
            <w:r w:rsidRPr="00DC1764">
              <w:rPr>
                <w:rFonts w:hint="eastAsia"/>
                <w:szCs w:val="21"/>
              </w:rPr>
              <w:t>0</w:t>
            </w:r>
            <w:r w:rsidRPr="00DC1764">
              <w:rPr>
                <w:szCs w:val="21"/>
              </w:rPr>
              <w:t>:</w:t>
            </w:r>
            <w:r w:rsidRPr="00DC1764">
              <w:rPr>
                <w:rFonts w:hint="eastAsia"/>
                <w:szCs w:val="21"/>
              </w:rPr>
              <w:t>4</w:t>
            </w:r>
            <w:r w:rsidRPr="00DC1764">
              <w:rPr>
                <w:szCs w:val="21"/>
              </w:rPr>
              <w:t>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A6" w:rsidRPr="00674A04" w:rsidRDefault="00602BA6" w:rsidP="00602BA6">
            <w:pPr>
              <w:pStyle w:val="a9"/>
              <w:spacing w:line="320" w:lineRule="exact"/>
              <w:rPr>
                <w:rFonts w:eastAsiaTheme="minorHAnsi"/>
                <w:color w:val="000000"/>
                <w:spacing w:val="4"/>
                <w:szCs w:val="21"/>
              </w:rPr>
            </w:pPr>
            <w:r w:rsidRPr="00674A04">
              <w:rPr>
                <w:rFonts w:eastAsiaTheme="minorHAnsi"/>
                <w:color w:val="000000"/>
                <w:spacing w:val="4"/>
                <w:szCs w:val="21"/>
              </w:rPr>
              <w:t>高齢者の</w:t>
            </w:r>
            <w:r>
              <w:rPr>
                <w:rFonts w:eastAsiaTheme="minorHAnsi" w:hint="eastAsia"/>
                <w:color w:val="000000"/>
                <w:spacing w:val="4"/>
                <w:szCs w:val="21"/>
              </w:rPr>
              <w:t>がんの</w:t>
            </w:r>
            <w:r>
              <w:rPr>
                <w:rFonts w:eastAsiaTheme="minorHAnsi"/>
                <w:color w:val="000000"/>
                <w:spacing w:val="4"/>
                <w:szCs w:val="21"/>
              </w:rPr>
              <w:t>特徴と</w:t>
            </w:r>
            <w:r>
              <w:rPr>
                <w:rFonts w:eastAsiaTheme="minorHAnsi" w:hint="eastAsia"/>
                <w:color w:val="000000"/>
                <w:spacing w:val="4"/>
                <w:szCs w:val="21"/>
              </w:rPr>
              <w:t>がん</w:t>
            </w:r>
            <w:r>
              <w:rPr>
                <w:rFonts w:eastAsiaTheme="minorHAnsi"/>
                <w:color w:val="000000"/>
                <w:spacing w:val="4"/>
                <w:szCs w:val="21"/>
              </w:rPr>
              <w:t>治療</w:t>
            </w:r>
            <w:r w:rsidRPr="00674A04">
              <w:rPr>
                <w:rFonts w:eastAsiaTheme="minorHAnsi" w:hint="eastAsia"/>
                <w:color w:val="000000"/>
                <w:spacing w:val="4"/>
                <w:szCs w:val="21"/>
              </w:rPr>
              <w:t>について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A6" w:rsidRPr="00DC1764" w:rsidRDefault="00602BA6" w:rsidP="00602BA6">
            <w:pPr>
              <w:pStyle w:val="a9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岡本</w:t>
            </w:r>
          </w:p>
        </w:tc>
      </w:tr>
      <w:tr w:rsidR="00602BA6" w:rsidRPr="00DC1764" w:rsidTr="00A824BB">
        <w:trPr>
          <w:trHeight w:val="402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A6" w:rsidRPr="00DC1764" w:rsidRDefault="00602BA6" w:rsidP="00602BA6">
            <w:pPr>
              <w:pStyle w:val="a9"/>
              <w:spacing w:line="320" w:lineRule="exact"/>
              <w:rPr>
                <w:szCs w:val="21"/>
              </w:rPr>
            </w:pPr>
            <w:r w:rsidRPr="00DC1764">
              <w:rPr>
                <w:szCs w:val="21"/>
              </w:rPr>
              <w:t>10:</w:t>
            </w:r>
            <w:r w:rsidRPr="00DC1764">
              <w:rPr>
                <w:rFonts w:hint="eastAsia"/>
                <w:szCs w:val="21"/>
              </w:rPr>
              <w:t>4</w:t>
            </w:r>
            <w:r w:rsidRPr="00DC1764">
              <w:rPr>
                <w:szCs w:val="21"/>
              </w:rPr>
              <w:t>0-</w:t>
            </w:r>
            <w:r w:rsidRPr="00DC1764">
              <w:rPr>
                <w:rFonts w:hint="eastAsia"/>
                <w:szCs w:val="21"/>
              </w:rPr>
              <w:t>11:</w:t>
            </w:r>
            <w:r w:rsidRPr="00DC1764">
              <w:rPr>
                <w:szCs w:val="21"/>
              </w:rPr>
              <w:t>20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A6" w:rsidRPr="00674A04" w:rsidRDefault="00602BA6" w:rsidP="00602BA6">
            <w:pPr>
              <w:pStyle w:val="a9"/>
              <w:spacing w:line="320" w:lineRule="exact"/>
              <w:rPr>
                <w:rFonts w:eastAsiaTheme="minorHAnsi"/>
                <w:szCs w:val="21"/>
              </w:rPr>
            </w:pPr>
            <w:r w:rsidRPr="00674A04">
              <w:rPr>
                <w:rFonts w:eastAsiaTheme="minorHAnsi" w:hint="eastAsia"/>
                <w:szCs w:val="21"/>
              </w:rPr>
              <w:t>高齢者の精神的特徴と認知症のケア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A6" w:rsidRPr="00DC1764" w:rsidRDefault="00602BA6" w:rsidP="00602BA6">
            <w:pPr>
              <w:pStyle w:val="a9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江田</w:t>
            </w:r>
          </w:p>
        </w:tc>
      </w:tr>
      <w:tr w:rsidR="00602BA6" w:rsidRPr="00DC1764" w:rsidTr="00A824BB">
        <w:trPr>
          <w:trHeight w:val="422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A6" w:rsidRPr="00DC1764" w:rsidRDefault="00602BA6" w:rsidP="00602BA6">
            <w:pPr>
              <w:pStyle w:val="a9"/>
              <w:spacing w:line="320" w:lineRule="exact"/>
              <w:rPr>
                <w:szCs w:val="21"/>
              </w:rPr>
            </w:pPr>
            <w:r w:rsidRPr="00DC1764">
              <w:rPr>
                <w:rFonts w:hint="eastAsia"/>
                <w:szCs w:val="21"/>
              </w:rPr>
              <w:t>11</w:t>
            </w:r>
            <w:r w:rsidRPr="00DC1764">
              <w:rPr>
                <w:szCs w:val="21"/>
              </w:rPr>
              <w:t>:20-</w:t>
            </w:r>
            <w:r w:rsidRPr="00DC1764">
              <w:rPr>
                <w:rFonts w:hint="eastAsia"/>
                <w:szCs w:val="21"/>
              </w:rPr>
              <w:t>12:0</w:t>
            </w:r>
            <w:r w:rsidRPr="00DC1764">
              <w:rPr>
                <w:szCs w:val="21"/>
              </w:rPr>
              <w:t>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A6" w:rsidRPr="00674A04" w:rsidRDefault="00602BA6" w:rsidP="00602BA6">
            <w:pPr>
              <w:pStyle w:val="a9"/>
              <w:spacing w:line="320" w:lineRule="exact"/>
              <w:rPr>
                <w:rFonts w:eastAsiaTheme="minorHAnsi"/>
                <w:color w:val="000000"/>
                <w:spacing w:val="4"/>
                <w:szCs w:val="21"/>
              </w:rPr>
            </w:pPr>
            <w:r w:rsidRPr="00674A04">
              <w:rPr>
                <w:rFonts w:eastAsiaTheme="minorHAnsi"/>
                <w:color w:val="000000"/>
                <w:spacing w:val="4"/>
                <w:szCs w:val="21"/>
              </w:rPr>
              <w:t>高齢</w:t>
            </w:r>
            <w:r w:rsidRPr="00674A04">
              <w:rPr>
                <w:rFonts w:eastAsiaTheme="minorHAnsi" w:hint="eastAsia"/>
                <w:color w:val="000000"/>
                <w:spacing w:val="4"/>
                <w:szCs w:val="21"/>
              </w:rPr>
              <w:t>がん</w:t>
            </w:r>
            <w:r w:rsidRPr="00674A04">
              <w:rPr>
                <w:rFonts w:eastAsiaTheme="minorHAnsi"/>
                <w:color w:val="000000"/>
                <w:spacing w:val="4"/>
                <w:szCs w:val="21"/>
              </w:rPr>
              <w:t>患者の倫理的</w:t>
            </w:r>
            <w:r w:rsidRPr="00674A04">
              <w:rPr>
                <w:rFonts w:eastAsiaTheme="minorHAnsi" w:hint="eastAsia"/>
                <w:color w:val="000000"/>
                <w:spacing w:val="4"/>
                <w:szCs w:val="21"/>
              </w:rPr>
              <w:t>課題・</w:t>
            </w:r>
            <w:r w:rsidRPr="00674A04">
              <w:rPr>
                <w:rFonts w:eastAsiaTheme="minorHAnsi"/>
                <w:color w:val="000000"/>
                <w:spacing w:val="4"/>
                <w:szCs w:val="21"/>
              </w:rPr>
              <w:t>意思決定支援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A6" w:rsidRPr="00DC1764" w:rsidRDefault="00602BA6" w:rsidP="00602BA6">
            <w:pPr>
              <w:pStyle w:val="a9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安達</w:t>
            </w:r>
          </w:p>
        </w:tc>
      </w:tr>
      <w:tr w:rsidR="00602BA6" w:rsidRPr="00DC1764" w:rsidTr="00A824BB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2BA6" w:rsidRPr="00DC1764" w:rsidRDefault="00602BA6" w:rsidP="00602BA6">
            <w:pPr>
              <w:pStyle w:val="a9"/>
              <w:spacing w:line="320" w:lineRule="exact"/>
              <w:rPr>
                <w:bCs/>
                <w:szCs w:val="21"/>
              </w:rPr>
            </w:pPr>
            <w:r w:rsidRPr="00DC1764">
              <w:rPr>
                <w:bCs/>
                <w:szCs w:val="21"/>
              </w:rPr>
              <w:t>1</w:t>
            </w:r>
            <w:r w:rsidRPr="00DC1764">
              <w:rPr>
                <w:rFonts w:hint="eastAsia"/>
                <w:bCs/>
                <w:szCs w:val="21"/>
              </w:rPr>
              <w:t>2</w:t>
            </w:r>
            <w:r w:rsidRPr="00DC1764">
              <w:rPr>
                <w:bCs/>
                <w:szCs w:val="21"/>
              </w:rPr>
              <w:t>:00-1</w:t>
            </w:r>
            <w:r w:rsidRPr="00DC1764">
              <w:rPr>
                <w:rFonts w:hint="eastAsia"/>
                <w:bCs/>
                <w:szCs w:val="21"/>
              </w:rPr>
              <w:t>3</w:t>
            </w:r>
            <w:r w:rsidRPr="00DC1764">
              <w:rPr>
                <w:bCs/>
                <w:szCs w:val="21"/>
              </w:rPr>
              <w:t>:</w:t>
            </w:r>
            <w:r w:rsidRPr="00DC1764">
              <w:rPr>
                <w:rFonts w:hint="eastAsia"/>
                <w:bCs/>
                <w:szCs w:val="21"/>
              </w:rPr>
              <w:t>0</w:t>
            </w:r>
            <w:r w:rsidRPr="00DC1764">
              <w:rPr>
                <w:bCs/>
                <w:szCs w:val="21"/>
              </w:rPr>
              <w:t>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2BA6" w:rsidRPr="00674A04" w:rsidRDefault="00602BA6" w:rsidP="00602BA6">
            <w:pPr>
              <w:pStyle w:val="a9"/>
              <w:spacing w:line="320" w:lineRule="exact"/>
              <w:rPr>
                <w:rFonts w:eastAsiaTheme="minorHAnsi"/>
                <w:bCs/>
                <w:szCs w:val="21"/>
                <w:shd w:val="pct15" w:color="auto" w:fill="FFFFFF"/>
              </w:rPr>
            </w:pPr>
            <w:r w:rsidRPr="00674A04">
              <w:rPr>
                <w:rFonts w:eastAsiaTheme="minorHAnsi" w:hint="eastAsia"/>
                <w:bCs/>
                <w:szCs w:val="21"/>
              </w:rPr>
              <w:t>休憩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2BA6" w:rsidRPr="00DC1764" w:rsidRDefault="00602BA6" w:rsidP="00602BA6">
            <w:pPr>
              <w:pStyle w:val="a9"/>
              <w:spacing w:line="320" w:lineRule="exact"/>
              <w:jc w:val="center"/>
              <w:rPr>
                <w:bCs/>
                <w:szCs w:val="21"/>
                <w:shd w:val="pct15" w:color="auto" w:fill="FFFFFF"/>
              </w:rPr>
            </w:pPr>
          </w:p>
        </w:tc>
      </w:tr>
      <w:tr w:rsidR="00602BA6" w:rsidRPr="00DC1764" w:rsidTr="00A824BB">
        <w:trPr>
          <w:trHeight w:val="504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A6" w:rsidRPr="00DC1764" w:rsidRDefault="00602BA6" w:rsidP="00602BA6">
            <w:pPr>
              <w:pStyle w:val="a9"/>
              <w:spacing w:line="320" w:lineRule="exact"/>
              <w:rPr>
                <w:szCs w:val="21"/>
              </w:rPr>
            </w:pPr>
            <w:r w:rsidRPr="00DC1764">
              <w:rPr>
                <w:bCs/>
                <w:szCs w:val="21"/>
              </w:rPr>
              <w:t>1</w:t>
            </w:r>
            <w:r w:rsidRPr="00DC1764">
              <w:rPr>
                <w:rFonts w:hint="eastAsia"/>
                <w:bCs/>
                <w:szCs w:val="21"/>
              </w:rPr>
              <w:t>3</w:t>
            </w:r>
            <w:r w:rsidRPr="00DC1764">
              <w:rPr>
                <w:bCs/>
                <w:szCs w:val="21"/>
              </w:rPr>
              <w:t>:</w:t>
            </w:r>
            <w:r w:rsidRPr="00DC1764">
              <w:rPr>
                <w:rFonts w:hint="eastAsia"/>
                <w:bCs/>
                <w:szCs w:val="21"/>
              </w:rPr>
              <w:t>0</w:t>
            </w:r>
            <w:r w:rsidRPr="00DC1764">
              <w:rPr>
                <w:bCs/>
                <w:szCs w:val="21"/>
              </w:rPr>
              <w:t>0-</w:t>
            </w:r>
            <w:r w:rsidRPr="00DC1764">
              <w:rPr>
                <w:rFonts w:hint="eastAsia"/>
                <w:bCs/>
                <w:szCs w:val="21"/>
              </w:rPr>
              <w:t>13:</w:t>
            </w:r>
            <w:r w:rsidRPr="00DC1764">
              <w:rPr>
                <w:bCs/>
                <w:szCs w:val="21"/>
              </w:rPr>
              <w:t>40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A6" w:rsidRPr="00674A04" w:rsidRDefault="00602BA6" w:rsidP="00602BA6">
            <w:pPr>
              <w:pStyle w:val="a9"/>
              <w:spacing w:line="320" w:lineRule="exact"/>
              <w:rPr>
                <w:rFonts w:eastAsiaTheme="minorHAnsi"/>
                <w:szCs w:val="21"/>
              </w:rPr>
            </w:pPr>
            <w:r w:rsidRPr="00674A04">
              <w:rPr>
                <w:rFonts w:eastAsiaTheme="minorHAnsi" w:hint="eastAsia"/>
                <w:color w:val="000000"/>
                <w:spacing w:val="4"/>
                <w:szCs w:val="21"/>
              </w:rPr>
              <w:t>高齢がん</w:t>
            </w:r>
            <w:r w:rsidRPr="00674A04">
              <w:rPr>
                <w:rFonts w:eastAsiaTheme="minorHAnsi"/>
                <w:color w:val="000000"/>
                <w:spacing w:val="4"/>
                <w:szCs w:val="21"/>
              </w:rPr>
              <w:t>患者の</w:t>
            </w:r>
            <w:r w:rsidRPr="00674A04">
              <w:rPr>
                <w:rFonts w:eastAsiaTheme="minorHAnsi" w:hint="eastAsia"/>
                <w:color w:val="000000"/>
                <w:spacing w:val="4"/>
                <w:szCs w:val="21"/>
              </w:rPr>
              <w:t>放射線</w:t>
            </w:r>
            <w:r w:rsidRPr="00674A04">
              <w:rPr>
                <w:rFonts w:eastAsiaTheme="minorHAnsi"/>
                <w:color w:val="000000"/>
                <w:spacing w:val="4"/>
                <w:szCs w:val="21"/>
              </w:rPr>
              <w:t>治療</w:t>
            </w:r>
            <w:r w:rsidRPr="00674A04">
              <w:rPr>
                <w:rFonts w:eastAsiaTheme="minorHAnsi" w:hint="eastAsia"/>
                <w:color w:val="000000"/>
                <w:spacing w:val="4"/>
                <w:szCs w:val="21"/>
              </w:rPr>
              <w:t>の</w:t>
            </w:r>
            <w:r w:rsidRPr="00674A04">
              <w:rPr>
                <w:rFonts w:eastAsiaTheme="minorHAnsi"/>
                <w:color w:val="000000"/>
                <w:spacing w:val="4"/>
                <w:szCs w:val="21"/>
              </w:rPr>
              <w:t>ケアと最近のトピックス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A6" w:rsidRPr="00DC1764" w:rsidRDefault="00602BA6" w:rsidP="00602BA6">
            <w:pPr>
              <w:pStyle w:val="a9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太田</w:t>
            </w:r>
          </w:p>
        </w:tc>
      </w:tr>
      <w:tr w:rsidR="00602BA6" w:rsidRPr="00DC1764" w:rsidTr="00A824BB">
        <w:trPr>
          <w:trHeight w:val="426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A6" w:rsidRPr="00DC1764" w:rsidRDefault="00602BA6" w:rsidP="00602BA6">
            <w:pPr>
              <w:pStyle w:val="a9"/>
              <w:spacing w:line="320" w:lineRule="exact"/>
              <w:rPr>
                <w:bCs/>
                <w:szCs w:val="21"/>
              </w:rPr>
            </w:pPr>
            <w:r w:rsidRPr="00DC1764">
              <w:rPr>
                <w:bCs/>
                <w:szCs w:val="21"/>
              </w:rPr>
              <w:t>1</w:t>
            </w:r>
            <w:r w:rsidRPr="00DC1764">
              <w:rPr>
                <w:rFonts w:hint="eastAsia"/>
                <w:bCs/>
                <w:szCs w:val="21"/>
              </w:rPr>
              <w:t>3</w:t>
            </w:r>
            <w:r w:rsidRPr="00DC1764">
              <w:rPr>
                <w:bCs/>
                <w:szCs w:val="21"/>
              </w:rPr>
              <w:t>:</w:t>
            </w:r>
            <w:r w:rsidRPr="00DC1764">
              <w:rPr>
                <w:rFonts w:hint="eastAsia"/>
                <w:bCs/>
                <w:szCs w:val="21"/>
              </w:rPr>
              <w:t>4</w:t>
            </w:r>
            <w:r w:rsidRPr="00DC1764">
              <w:rPr>
                <w:bCs/>
                <w:szCs w:val="21"/>
              </w:rPr>
              <w:t>0-</w:t>
            </w:r>
            <w:r w:rsidRPr="00DC1764">
              <w:rPr>
                <w:rFonts w:hint="eastAsia"/>
                <w:bCs/>
                <w:szCs w:val="21"/>
              </w:rPr>
              <w:t>14:2</w:t>
            </w:r>
            <w:r w:rsidRPr="00DC1764">
              <w:rPr>
                <w:bCs/>
                <w:szCs w:val="21"/>
              </w:rPr>
              <w:t>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A6" w:rsidRPr="00674A04" w:rsidRDefault="00602BA6" w:rsidP="00602BA6">
            <w:pPr>
              <w:pStyle w:val="a9"/>
              <w:spacing w:line="320" w:lineRule="exact"/>
              <w:rPr>
                <w:rFonts w:eastAsiaTheme="minorHAnsi"/>
                <w:color w:val="000000"/>
                <w:spacing w:val="4"/>
                <w:szCs w:val="21"/>
              </w:rPr>
            </w:pPr>
            <w:r w:rsidRPr="00674A04">
              <w:rPr>
                <w:rFonts w:eastAsiaTheme="minorHAnsi"/>
                <w:color w:val="000000"/>
                <w:spacing w:val="4"/>
                <w:szCs w:val="21"/>
              </w:rPr>
              <w:t>高齢がん</w:t>
            </w:r>
            <w:r w:rsidRPr="00674A04">
              <w:rPr>
                <w:rFonts w:eastAsiaTheme="minorHAnsi" w:hint="eastAsia"/>
                <w:color w:val="000000"/>
                <w:spacing w:val="4"/>
                <w:szCs w:val="21"/>
              </w:rPr>
              <w:t>患者</w:t>
            </w:r>
            <w:r w:rsidRPr="00674A04">
              <w:rPr>
                <w:rFonts w:eastAsiaTheme="minorHAnsi"/>
                <w:color w:val="000000"/>
                <w:spacing w:val="4"/>
                <w:szCs w:val="21"/>
              </w:rPr>
              <w:t>の化学療法</w:t>
            </w:r>
            <w:r w:rsidRPr="00674A04">
              <w:rPr>
                <w:rFonts w:eastAsiaTheme="minorHAnsi" w:hint="eastAsia"/>
                <w:color w:val="000000"/>
                <w:spacing w:val="4"/>
                <w:szCs w:val="21"/>
              </w:rPr>
              <w:t>の</w:t>
            </w:r>
            <w:r w:rsidRPr="00674A04">
              <w:rPr>
                <w:rFonts w:eastAsiaTheme="minorHAnsi"/>
                <w:color w:val="000000"/>
                <w:spacing w:val="4"/>
                <w:szCs w:val="21"/>
              </w:rPr>
              <w:t>実際と</w:t>
            </w:r>
            <w:r w:rsidRPr="00674A04">
              <w:rPr>
                <w:rFonts w:eastAsiaTheme="minorHAnsi" w:hint="eastAsia"/>
                <w:color w:val="000000"/>
                <w:spacing w:val="4"/>
                <w:szCs w:val="21"/>
              </w:rPr>
              <w:t>注意</w:t>
            </w:r>
            <w:r w:rsidRPr="00674A04">
              <w:rPr>
                <w:rFonts w:eastAsiaTheme="minorHAnsi"/>
                <w:color w:val="000000"/>
                <w:spacing w:val="4"/>
                <w:szCs w:val="21"/>
              </w:rPr>
              <w:t>すべきポイント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A6" w:rsidRPr="00DC1764" w:rsidRDefault="00602BA6" w:rsidP="00602BA6">
            <w:pPr>
              <w:pStyle w:val="a9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森</w:t>
            </w:r>
          </w:p>
        </w:tc>
      </w:tr>
      <w:tr w:rsidR="00602BA6" w:rsidRPr="00DC1764" w:rsidTr="00A824BB">
        <w:trPr>
          <w:trHeight w:val="356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2BA6" w:rsidRPr="00DC1764" w:rsidRDefault="00602BA6" w:rsidP="00602BA6">
            <w:pPr>
              <w:pStyle w:val="a9"/>
              <w:spacing w:line="320" w:lineRule="exact"/>
              <w:rPr>
                <w:bCs/>
                <w:szCs w:val="21"/>
                <w:shd w:val="pct15" w:color="auto" w:fill="FFFFFF"/>
              </w:rPr>
            </w:pPr>
            <w:r w:rsidRPr="00DC1764">
              <w:rPr>
                <w:szCs w:val="21"/>
              </w:rPr>
              <w:t>1</w:t>
            </w:r>
            <w:r w:rsidRPr="00DC1764">
              <w:rPr>
                <w:rFonts w:hint="eastAsia"/>
                <w:szCs w:val="21"/>
              </w:rPr>
              <w:t>4</w:t>
            </w:r>
            <w:r w:rsidRPr="00DC1764">
              <w:rPr>
                <w:szCs w:val="21"/>
              </w:rPr>
              <w:t>:</w:t>
            </w:r>
            <w:r w:rsidRPr="00DC1764">
              <w:rPr>
                <w:rFonts w:hint="eastAsia"/>
                <w:szCs w:val="21"/>
              </w:rPr>
              <w:t>2</w:t>
            </w:r>
            <w:r w:rsidRPr="00DC1764">
              <w:rPr>
                <w:szCs w:val="21"/>
              </w:rPr>
              <w:t>0-1</w:t>
            </w:r>
            <w:r w:rsidRPr="00DC1764">
              <w:rPr>
                <w:rFonts w:hint="eastAsia"/>
                <w:szCs w:val="21"/>
              </w:rPr>
              <w:t>4</w:t>
            </w:r>
            <w:r w:rsidRPr="00DC1764">
              <w:rPr>
                <w:szCs w:val="21"/>
              </w:rPr>
              <w:t>:</w:t>
            </w:r>
            <w:r w:rsidRPr="00DC1764">
              <w:rPr>
                <w:rFonts w:hint="eastAsia"/>
                <w:szCs w:val="21"/>
              </w:rPr>
              <w:t>3</w:t>
            </w:r>
            <w:r w:rsidRPr="00DC1764">
              <w:rPr>
                <w:szCs w:val="21"/>
              </w:rPr>
              <w:t>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2BA6" w:rsidRPr="00674A04" w:rsidRDefault="00602BA6" w:rsidP="00602BA6">
            <w:pPr>
              <w:pStyle w:val="a9"/>
              <w:spacing w:line="320" w:lineRule="exact"/>
              <w:rPr>
                <w:rFonts w:eastAsiaTheme="minorHAnsi"/>
                <w:bCs/>
                <w:szCs w:val="21"/>
                <w:shd w:val="pct15" w:color="auto" w:fill="FFFFFF"/>
              </w:rPr>
            </w:pPr>
            <w:r w:rsidRPr="00674A04">
              <w:rPr>
                <w:rFonts w:eastAsiaTheme="minorHAnsi" w:hint="eastAsia"/>
                <w:bCs/>
                <w:szCs w:val="21"/>
              </w:rPr>
              <w:t>休憩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2BA6" w:rsidRPr="00DC1764" w:rsidRDefault="00602BA6" w:rsidP="00602BA6">
            <w:pPr>
              <w:pStyle w:val="a9"/>
              <w:spacing w:line="320" w:lineRule="exact"/>
              <w:jc w:val="center"/>
              <w:rPr>
                <w:bCs/>
                <w:szCs w:val="21"/>
                <w:shd w:val="pct15" w:color="auto" w:fill="FFFFFF"/>
              </w:rPr>
            </w:pPr>
          </w:p>
        </w:tc>
      </w:tr>
      <w:tr w:rsidR="00602BA6" w:rsidRPr="00DC1764" w:rsidTr="00A824BB">
        <w:trPr>
          <w:trHeight w:val="510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A6" w:rsidRPr="00DC1764" w:rsidRDefault="00602BA6" w:rsidP="00602BA6">
            <w:pPr>
              <w:pStyle w:val="a9"/>
              <w:spacing w:line="320" w:lineRule="exact"/>
              <w:rPr>
                <w:szCs w:val="21"/>
              </w:rPr>
            </w:pPr>
            <w:r w:rsidRPr="00DC1764">
              <w:rPr>
                <w:bCs/>
                <w:szCs w:val="21"/>
              </w:rPr>
              <w:t>1</w:t>
            </w:r>
            <w:r w:rsidRPr="00DC1764">
              <w:rPr>
                <w:rFonts w:hint="eastAsia"/>
                <w:bCs/>
                <w:szCs w:val="21"/>
              </w:rPr>
              <w:t>4</w:t>
            </w:r>
            <w:r w:rsidRPr="00DC1764">
              <w:rPr>
                <w:bCs/>
                <w:szCs w:val="21"/>
              </w:rPr>
              <w:t>:</w:t>
            </w:r>
            <w:r w:rsidRPr="00DC1764">
              <w:rPr>
                <w:rFonts w:hint="eastAsia"/>
                <w:bCs/>
                <w:szCs w:val="21"/>
              </w:rPr>
              <w:t>3</w:t>
            </w:r>
            <w:r w:rsidRPr="00DC1764">
              <w:rPr>
                <w:bCs/>
                <w:szCs w:val="21"/>
              </w:rPr>
              <w:t>0-1</w:t>
            </w:r>
            <w:r>
              <w:rPr>
                <w:bCs/>
                <w:szCs w:val="21"/>
              </w:rPr>
              <w:t>6</w:t>
            </w:r>
            <w:r>
              <w:rPr>
                <w:rFonts w:hint="eastAsia"/>
                <w:bCs/>
                <w:szCs w:val="21"/>
              </w:rPr>
              <w:t>:</w:t>
            </w:r>
            <w:r>
              <w:rPr>
                <w:bCs/>
                <w:szCs w:val="21"/>
              </w:rPr>
              <w:t>20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A6" w:rsidRPr="00674A04" w:rsidRDefault="00602BA6" w:rsidP="00602BA6">
            <w:pPr>
              <w:pStyle w:val="a9"/>
              <w:spacing w:line="320" w:lineRule="exact"/>
              <w:rPr>
                <w:rFonts w:eastAsiaTheme="minorHAnsi"/>
                <w:szCs w:val="21"/>
              </w:rPr>
            </w:pPr>
            <w:r w:rsidRPr="00674A04">
              <w:rPr>
                <w:rFonts w:eastAsiaTheme="minorHAnsi" w:hint="eastAsia"/>
                <w:color w:val="000000"/>
                <w:spacing w:val="4"/>
                <w:szCs w:val="21"/>
              </w:rPr>
              <w:t>高齢</w:t>
            </w:r>
            <w:r w:rsidRPr="00674A04">
              <w:rPr>
                <w:rFonts w:eastAsiaTheme="minorHAnsi"/>
                <w:color w:val="000000"/>
                <w:spacing w:val="4"/>
                <w:szCs w:val="21"/>
              </w:rPr>
              <w:t>がん患者への</w:t>
            </w:r>
            <w:r w:rsidRPr="00674A04">
              <w:rPr>
                <w:rFonts w:eastAsiaTheme="minorHAnsi" w:hint="eastAsia"/>
                <w:color w:val="000000"/>
                <w:spacing w:val="4"/>
                <w:szCs w:val="21"/>
              </w:rPr>
              <w:t>緩和</w:t>
            </w:r>
            <w:r w:rsidRPr="00674A04">
              <w:rPr>
                <w:rFonts w:eastAsiaTheme="minorHAnsi"/>
                <w:color w:val="000000"/>
                <w:spacing w:val="4"/>
                <w:szCs w:val="21"/>
              </w:rPr>
              <w:t>ケア</w:t>
            </w:r>
            <w:r w:rsidRPr="00674A04">
              <w:rPr>
                <w:rFonts w:eastAsiaTheme="minorHAnsi" w:hint="eastAsia"/>
                <w:color w:val="000000"/>
                <w:spacing w:val="4"/>
                <w:szCs w:val="21"/>
              </w:rPr>
              <w:t>と</w:t>
            </w:r>
            <w:r w:rsidRPr="00674A04">
              <w:rPr>
                <w:rFonts w:eastAsiaTheme="minorHAnsi"/>
                <w:color w:val="000000"/>
                <w:spacing w:val="4"/>
                <w:szCs w:val="21"/>
              </w:rPr>
              <w:t>症状マネジメント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A6" w:rsidRPr="00DC1764" w:rsidRDefault="00602BA6" w:rsidP="00602BA6">
            <w:pPr>
              <w:pStyle w:val="a9"/>
              <w:spacing w:line="320" w:lineRule="exact"/>
              <w:jc w:val="center"/>
              <w:rPr>
                <w:szCs w:val="21"/>
              </w:rPr>
            </w:pPr>
          </w:p>
        </w:tc>
      </w:tr>
      <w:tr w:rsidR="00602BA6" w:rsidRPr="00DC1764" w:rsidTr="00A824BB">
        <w:trPr>
          <w:trHeight w:val="1724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A6" w:rsidRPr="00DC1764" w:rsidRDefault="00602BA6" w:rsidP="00602BA6">
            <w:pPr>
              <w:pStyle w:val="a9"/>
              <w:spacing w:line="320" w:lineRule="exact"/>
              <w:rPr>
                <w:szCs w:val="21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A6" w:rsidRPr="00674A04" w:rsidRDefault="00602BA6" w:rsidP="00602BA6">
            <w:pPr>
              <w:pStyle w:val="a9"/>
              <w:numPr>
                <w:ilvl w:val="0"/>
                <w:numId w:val="9"/>
              </w:numPr>
              <w:spacing w:line="320" w:lineRule="exact"/>
              <w:rPr>
                <w:rFonts w:eastAsiaTheme="minorHAnsi"/>
                <w:szCs w:val="21"/>
              </w:rPr>
            </w:pPr>
            <w:r w:rsidRPr="00674A04">
              <w:rPr>
                <w:rFonts w:eastAsiaTheme="minorHAnsi"/>
                <w:szCs w:val="21"/>
              </w:rPr>
              <w:t>高齢がん</w:t>
            </w:r>
            <w:r w:rsidRPr="00674A04">
              <w:rPr>
                <w:rFonts w:eastAsiaTheme="minorHAnsi" w:hint="eastAsia"/>
                <w:szCs w:val="21"/>
              </w:rPr>
              <w:t>患者</w:t>
            </w:r>
            <w:r w:rsidRPr="00674A04">
              <w:rPr>
                <w:rFonts w:eastAsiaTheme="minorHAnsi"/>
                <w:szCs w:val="21"/>
              </w:rPr>
              <w:t>への緩和ケア～</w:t>
            </w:r>
            <w:r>
              <w:rPr>
                <w:rFonts w:eastAsiaTheme="minorHAnsi" w:hint="eastAsia"/>
                <w:szCs w:val="21"/>
              </w:rPr>
              <w:t>全人的</w:t>
            </w:r>
            <w:r>
              <w:rPr>
                <w:rFonts w:eastAsiaTheme="minorHAnsi"/>
                <w:szCs w:val="21"/>
              </w:rPr>
              <w:t>ケアの視点から～</w:t>
            </w:r>
          </w:p>
          <w:p w:rsidR="00602BA6" w:rsidRPr="00674A04" w:rsidRDefault="00602BA6" w:rsidP="00602BA6">
            <w:pPr>
              <w:pStyle w:val="a9"/>
              <w:numPr>
                <w:ilvl w:val="0"/>
                <w:numId w:val="9"/>
              </w:numPr>
              <w:spacing w:line="320" w:lineRule="exac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高齢がん</w:t>
            </w:r>
            <w:r>
              <w:rPr>
                <w:rFonts w:eastAsiaTheme="minorHAnsi"/>
                <w:szCs w:val="21"/>
              </w:rPr>
              <w:t>患者の痛みに対するアセスメントとケア</w:t>
            </w:r>
          </w:p>
          <w:p w:rsidR="00602BA6" w:rsidRPr="00674A04" w:rsidRDefault="00602BA6" w:rsidP="00602BA6">
            <w:pPr>
              <w:pStyle w:val="a9"/>
              <w:numPr>
                <w:ilvl w:val="0"/>
                <w:numId w:val="9"/>
              </w:numPr>
              <w:spacing w:line="320" w:lineRule="exac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高齢</w:t>
            </w:r>
            <w:r>
              <w:rPr>
                <w:rFonts w:eastAsiaTheme="minorHAnsi"/>
                <w:szCs w:val="21"/>
              </w:rPr>
              <w:t>がん患者の</w:t>
            </w:r>
            <w:r>
              <w:rPr>
                <w:rFonts w:eastAsiaTheme="minorHAnsi" w:hint="eastAsia"/>
                <w:szCs w:val="21"/>
              </w:rPr>
              <w:t>痛み</w:t>
            </w:r>
            <w:r>
              <w:rPr>
                <w:rFonts w:eastAsiaTheme="minorHAnsi"/>
                <w:szCs w:val="21"/>
              </w:rPr>
              <w:t>以外の身体症状に対するアセスメントとケア</w:t>
            </w:r>
          </w:p>
          <w:p w:rsidR="00602BA6" w:rsidRPr="000F1DA0" w:rsidRDefault="00602BA6" w:rsidP="00602BA6">
            <w:pPr>
              <w:pStyle w:val="a9"/>
              <w:numPr>
                <w:ilvl w:val="0"/>
                <w:numId w:val="9"/>
              </w:num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eastAsiaTheme="minorHAnsi" w:hint="eastAsia"/>
                <w:szCs w:val="21"/>
              </w:rPr>
              <w:t>高齢がん患者のせん妄</w:t>
            </w:r>
            <w:r>
              <w:rPr>
                <w:rFonts w:eastAsiaTheme="minorHAnsi"/>
                <w:szCs w:val="21"/>
              </w:rPr>
              <w:t>に対するアセスメントとケア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A6" w:rsidRDefault="00602BA6" w:rsidP="00602BA6">
            <w:pPr>
              <w:pStyle w:val="a9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高野</w:t>
            </w:r>
          </w:p>
          <w:p w:rsidR="00602BA6" w:rsidRDefault="00602BA6" w:rsidP="00602BA6">
            <w:pPr>
              <w:pStyle w:val="a9"/>
              <w:spacing w:line="320" w:lineRule="exact"/>
              <w:jc w:val="center"/>
            </w:pPr>
            <w:r>
              <w:rPr>
                <w:rFonts w:hint="eastAsia"/>
              </w:rPr>
              <w:t>前田</w:t>
            </w:r>
          </w:p>
          <w:p w:rsidR="00602BA6" w:rsidRDefault="00602BA6" w:rsidP="00602BA6">
            <w:pPr>
              <w:pStyle w:val="a9"/>
              <w:spacing w:line="320" w:lineRule="exact"/>
              <w:jc w:val="center"/>
            </w:pPr>
            <w:r>
              <w:t>坂口</w:t>
            </w:r>
          </w:p>
          <w:p w:rsidR="00602BA6" w:rsidRPr="000F1DA0" w:rsidRDefault="00602BA6" w:rsidP="00602BA6">
            <w:pPr>
              <w:pStyle w:val="a9"/>
              <w:spacing w:line="320" w:lineRule="exact"/>
              <w:jc w:val="center"/>
            </w:pPr>
            <w:r>
              <w:rPr>
                <w:rFonts w:hint="eastAsia"/>
              </w:rPr>
              <w:t>石坂</w:t>
            </w:r>
          </w:p>
        </w:tc>
      </w:tr>
      <w:tr w:rsidR="00602BA6" w:rsidRPr="00DC1764" w:rsidTr="00A824BB">
        <w:trPr>
          <w:trHeight w:val="421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A6" w:rsidRPr="00DC1764" w:rsidRDefault="00602BA6" w:rsidP="00602BA6">
            <w:pPr>
              <w:pStyle w:val="a9"/>
              <w:spacing w:line="320" w:lineRule="exact"/>
              <w:rPr>
                <w:szCs w:val="21"/>
              </w:rPr>
            </w:pPr>
            <w:r w:rsidRPr="00DC1764">
              <w:rPr>
                <w:szCs w:val="21"/>
              </w:rPr>
              <w:t>16:</w:t>
            </w:r>
            <w:r w:rsidRPr="00DC1764">
              <w:rPr>
                <w:rFonts w:hint="eastAsia"/>
                <w:szCs w:val="21"/>
              </w:rPr>
              <w:t>20</w:t>
            </w:r>
            <w:r w:rsidRPr="00DC1764">
              <w:rPr>
                <w:szCs w:val="21"/>
              </w:rPr>
              <w:t>-16:30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A6" w:rsidRPr="00DC1764" w:rsidRDefault="00602BA6" w:rsidP="00602BA6">
            <w:pPr>
              <w:pStyle w:val="a9"/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 w:rsidRPr="00DC176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C1764">
              <w:rPr>
                <w:rFonts w:ascii="ＭＳ 明朝" w:eastAsia="ＭＳ 明朝" w:hAnsi="ＭＳ 明朝"/>
                <w:szCs w:val="21"/>
              </w:rPr>
              <w:t xml:space="preserve">　　</w:t>
            </w:r>
            <w:r w:rsidRPr="00DC176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C1764">
              <w:rPr>
                <w:rFonts w:ascii="ＭＳ 明朝" w:eastAsia="ＭＳ 明朝" w:hAnsi="ＭＳ 明朝"/>
                <w:szCs w:val="21"/>
              </w:rPr>
              <w:t xml:space="preserve">　　　</w:t>
            </w:r>
            <w:r w:rsidRPr="00DC1764">
              <w:rPr>
                <w:rFonts w:ascii="ＭＳ 明朝" w:eastAsia="ＭＳ 明朝" w:hAnsi="ＭＳ 明朝" w:hint="eastAsia"/>
                <w:szCs w:val="21"/>
              </w:rPr>
              <w:t>Ｑ＆</w:t>
            </w:r>
            <w:r w:rsidRPr="00DC1764">
              <w:rPr>
                <w:rFonts w:ascii="ＭＳ 明朝" w:eastAsia="ＭＳ 明朝" w:hAnsi="ＭＳ 明朝"/>
                <w:szCs w:val="21"/>
              </w:rPr>
              <w:t>Ａ　・</w:t>
            </w:r>
            <w:r w:rsidRPr="00DC176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C1764">
              <w:rPr>
                <w:rFonts w:ascii="ＭＳ 明朝" w:eastAsia="ＭＳ 明朝" w:hAnsi="ＭＳ 明朝"/>
                <w:szCs w:val="21"/>
              </w:rPr>
              <w:t>アンケート</w:t>
            </w:r>
            <w:r w:rsidRPr="00DC1764">
              <w:rPr>
                <w:rFonts w:ascii="ＭＳ 明朝" w:eastAsia="ＭＳ 明朝" w:hAnsi="ＭＳ 明朝" w:hint="eastAsia"/>
                <w:szCs w:val="21"/>
              </w:rPr>
              <w:t>記載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A6" w:rsidRPr="00DC1764" w:rsidRDefault="00602BA6" w:rsidP="00602BA6">
            <w:pPr>
              <w:pStyle w:val="a9"/>
              <w:spacing w:line="320" w:lineRule="exact"/>
              <w:rPr>
                <w:szCs w:val="21"/>
              </w:rPr>
            </w:pPr>
          </w:p>
        </w:tc>
      </w:tr>
    </w:tbl>
    <w:p w:rsidR="00204FE0" w:rsidRDefault="00204FE0" w:rsidP="00204FE0">
      <w:pPr>
        <w:ind w:right="-65" w:firstLineChars="450" w:firstLine="1446"/>
        <w:jc w:val="left"/>
        <w:rPr>
          <w:b/>
          <w:sz w:val="32"/>
          <w:szCs w:val="32"/>
        </w:rPr>
      </w:pPr>
    </w:p>
    <w:p w:rsidR="00204FE0" w:rsidRPr="003713F6" w:rsidRDefault="00204FE0" w:rsidP="005A5114">
      <w:pPr>
        <w:ind w:right="-65"/>
        <w:jc w:val="center"/>
        <w:rPr>
          <w:rFonts w:ascii="Century" w:eastAsia="ＭＳ 明朝" w:hAnsi="Century" w:cs="Times New Roman"/>
          <w:b/>
          <w:sz w:val="22"/>
        </w:rPr>
      </w:pPr>
      <w:r>
        <w:rPr>
          <w:rFonts w:hint="eastAsia"/>
          <w:b/>
          <w:sz w:val="32"/>
          <w:szCs w:val="32"/>
        </w:rPr>
        <w:lastRenderedPageBreak/>
        <w:t>「熊本がん看護セミナー」</w:t>
      </w:r>
      <w:r w:rsidRPr="003713F6">
        <w:rPr>
          <w:b/>
          <w:sz w:val="32"/>
          <w:szCs w:val="32"/>
        </w:rPr>
        <w:t>申し込</w:t>
      </w:r>
      <w:r w:rsidRPr="003713F6">
        <w:rPr>
          <w:rFonts w:hint="eastAsia"/>
          <w:b/>
          <w:sz w:val="32"/>
          <w:szCs w:val="32"/>
        </w:rPr>
        <w:t>み</w:t>
      </w:r>
      <w:r w:rsidRPr="003713F6">
        <w:rPr>
          <w:b/>
          <w:sz w:val="32"/>
          <w:szCs w:val="32"/>
        </w:rPr>
        <w:t>用紙</w:t>
      </w:r>
    </w:p>
    <w:p w:rsidR="00204FE0" w:rsidRPr="00962545" w:rsidRDefault="00204FE0" w:rsidP="005A5114">
      <w:pPr>
        <w:ind w:right="-65"/>
        <w:jc w:val="left"/>
        <w:rPr>
          <w:rFonts w:ascii="Century" w:eastAsia="ＭＳ 明朝" w:hAnsi="Century" w:cs="Times New Roman"/>
          <w:sz w:val="22"/>
        </w:rPr>
      </w:pPr>
      <w:r w:rsidRPr="00962545">
        <w:rPr>
          <w:rFonts w:ascii="Century" w:eastAsia="ＭＳ 明朝" w:hAnsi="Century" w:cs="Times New Roman" w:hint="eastAsia"/>
          <w:sz w:val="22"/>
        </w:rPr>
        <w:t>・フルネームでふりがなの記入をお願いします。</w:t>
      </w:r>
    </w:p>
    <w:p w:rsidR="00204FE0" w:rsidRPr="00962545" w:rsidRDefault="00204FE0" w:rsidP="00204FE0">
      <w:pPr>
        <w:ind w:right="-65"/>
        <w:jc w:val="left"/>
        <w:rPr>
          <w:rFonts w:ascii="Century" w:eastAsia="ＭＳ 明朝" w:hAnsi="Century" w:cs="Times New Roman"/>
          <w:sz w:val="22"/>
        </w:rPr>
      </w:pPr>
      <w:r w:rsidRPr="00962545">
        <w:rPr>
          <w:rFonts w:ascii="Century" w:eastAsia="ＭＳ 明朝" w:hAnsi="Century" w:cs="Times New Roman" w:hint="eastAsia"/>
          <w:sz w:val="22"/>
        </w:rPr>
        <w:t>・</w:t>
      </w:r>
      <w:r>
        <w:rPr>
          <w:rFonts w:ascii="Century" w:eastAsia="ＭＳ 明朝" w:hAnsi="Century" w:cs="Times New Roman" w:hint="eastAsia"/>
          <w:sz w:val="22"/>
        </w:rPr>
        <w:t>研修毎</w:t>
      </w:r>
      <w:r w:rsidRPr="00962545">
        <w:rPr>
          <w:rFonts w:ascii="Century" w:eastAsia="ＭＳ 明朝" w:hAnsi="Century" w:cs="Times New Roman" w:hint="eastAsia"/>
          <w:sz w:val="22"/>
        </w:rPr>
        <w:t>に</w:t>
      </w:r>
      <w:r w:rsidRPr="00962545">
        <w:rPr>
          <w:rFonts w:ascii="Century" w:eastAsia="ＭＳ 明朝" w:hAnsi="Century" w:cs="Times New Roman" w:hint="eastAsia"/>
          <w:b/>
          <w:sz w:val="22"/>
        </w:rPr>
        <w:t>FAX</w:t>
      </w:r>
      <w:r w:rsidRPr="00962545">
        <w:rPr>
          <w:rFonts w:ascii="Century" w:eastAsia="ＭＳ 明朝" w:hAnsi="Century" w:cs="Times New Roman" w:hint="eastAsia"/>
          <w:b/>
          <w:sz w:val="22"/>
        </w:rPr>
        <w:t>（</w:t>
      </w:r>
      <w:r>
        <w:rPr>
          <w:rFonts w:ascii="Century" w:eastAsia="ＭＳ 明朝" w:hAnsi="Century" w:cs="Times New Roman" w:hint="eastAsia"/>
          <w:b/>
          <w:sz w:val="22"/>
        </w:rPr>
        <w:t>096-373-5587</w:t>
      </w:r>
      <w:r w:rsidRPr="00962545">
        <w:rPr>
          <w:rFonts w:ascii="Century" w:eastAsia="ＭＳ 明朝" w:hAnsi="Century" w:cs="Times New Roman" w:hint="eastAsia"/>
          <w:b/>
          <w:sz w:val="22"/>
        </w:rPr>
        <w:t>）</w:t>
      </w:r>
      <w:r w:rsidRPr="00962545">
        <w:rPr>
          <w:rFonts w:ascii="Century" w:eastAsia="ＭＳ 明朝" w:hAnsi="Century" w:cs="Times New Roman" w:hint="eastAsia"/>
          <w:sz w:val="22"/>
        </w:rPr>
        <w:t>へ</w:t>
      </w:r>
      <w:r>
        <w:rPr>
          <w:rFonts w:ascii="Century" w:eastAsia="ＭＳ 明朝" w:hAnsi="Century" w:cs="Times New Roman" w:hint="eastAsia"/>
          <w:sz w:val="22"/>
        </w:rPr>
        <w:t>申し込みを</w:t>
      </w:r>
      <w:r w:rsidRPr="00962545">
        <w:rPr>
          <w:rFonts w:ascii="Century" w:eastAsia="ＭＳ 明朝" w:hAnsi="Century" w:cs="Times New Roman" w:hint="eastAsia"/>
          <w:sz w:val="22"/>
        </w:rPr>
        <w:t>お願い致します。</w:t>
      </w:r>
    </w:p>
    <w:p w:rsidR="00204FE0" w:rsidRPr="003713F6" w:rsidRDefault="00204FE0" w:rsidP="005A5114">
      <w:pPr>
        <w:ind w:right="-65"/>
        <w:jc w:val="left"/>
        <w:rPr>
          <w:rFonts w:ascii="Century" w:eastAsia="ＭＳ 明朝" w:hAnsi="Century" w:cs="Times New Roman"/>
          <w:b/>
          <w:sz w:val="28"/>
          <w:szCs w:val="28"/>
        </w:rPr>
      </w:pPr>
      <w:r w:rsidRPr="00962545">
        <w:rPr>
          <w:rFonts w:ascii="Century" w:eastAsia="ＭＳ 明朝" w:hAnsi="Century" w:cs="Times New Roman" w:hint="eastAsia"/>
          <w:sz w:val="22"/>
        </w:rPr>
        <w:t>・車で来院される方には、駐車場のサービス券を配布いたします。車の利用について確認いたしますので、名簿の横に○を記載してください。駐車場は患者様や面会者の方が使用されますので、できるかぎり、ご施設の方と乗り合わせて来院していただきますよう</w:t>
      </w:r>
    </w:p>
    <w:p w:rsidR="00204FE0" w:rsidRPr="000477F0" w:rsidRDefault="00204FE0" w:rsidP="00204FE0">
      <w:pPr>
        <w:jc w:val="left"/>
        <w:rPr>
          <w:sz w:val="22"/>
        </w:rPr>
      </w:pPr>
      <w:r w:rsidRPr="003713F6">
        <w:rPr>
          <w:rFonts w:ascii="Century" w:eastAsia="ＭＳ 明朝" w:hAnsi="Century" w:cs="Times New Roman"/>
          <w:b/>
          <w:sz w:val="28"/>
          <w:szCs w:val="28"/>
        </w:rPr>
        <w:t xml:space="preserve">　　　　　　　　　　　　　　　</w:t>
      </w:r>
    </w:p>
    <w:p w:rsidR="00204FE0" w:rsidRPr="00962545" w:rsidRDefault="00204FE0" w:rsidP="00204FE0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3008"/>
        <w:gridCol w:w="29"/>
        <w:gridCol w:w="44"/>
        <w:gridCol w:w="15"/>
        <w:gridCol w:w="15"/>
        <w:gridCol w:w="29"/>
        <w:gridCol w:w="15"/>
        <w:gridCol w:w="2376"/>
        <w:gridCol w:w="2373"/>
      </w:tblGrid>
      <w:tr w:rsidR="00204FE0" w:rsidRPr="00962545" w:rsidTr="005A5114">
        <w:trPr>
          <w:trHeight w:val="807"/>
        </w:trPr>
        <w:tc>
          <w:tcPr>
            <w:tcW w:w="1559" w:type="dxa"/>
          </w:tcPr>
          <w:p w:rsidR="00204FE0" w:rsidRPr="00962545" w:rsidRDefault="00204FE0" w:rsidP="00A62B5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施設名</w:t>
            </w:r>
          </w:p>
        </w:tc>
        <w:tc>
          <w:tcPr>
            <w:tcW w:w="5531" w:type="dxa"/>
            <w:gridSpan w:val="8"/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車での来院の有無（○を記載してください）</w:t>
            </w:r>
          </w:p>
        </w:tc>
      </w:tr>
      <w:tr w:rsidR="00204FE0" w:rsidRPr="00962545" w:rsidTr="005A5114">
        <w:tc>
          <w:tcPr>
            <w:tcW w:w="1559" w:type="dxa"/>
          </w:tcPr>
          <w:p w:rsidR="00204FE0" w:rsidRPr="00962545" w:rsidRDefault="00204FE0" w:rsidP="00A62B5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  <w:p w:rsidR="00204FE0" w:rsidRPr="00962545" w:rsidRDefault="00204FE0" w:rsidP="00A62B5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531" w:type="dxa"/>
            <w:gridSpan w:val="8"/>
            <w:tcBorders>
              <w:bottom w:val="dotDash" w:sz="4" w:space="0" w:color="auto"/>
            </w:tcBorders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 w:val="restart"/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:rsidTr="005A5114">
        <w:tc>
          <w:tcPr>
            <w:tcW w:w="1559" w:type="dxa"/>
          </w:tcPr>
          <w:p w:rsidR="00204FE0" w:rsidRPr="00962545" w:rsidRDefault="00204FE0" w:rsidP="00A62B5C">
            <w:pPr>
              <w:ind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参加者氏名</w:t>
            </w:r>
          </w:p>
        </w:tc>
        <w:tc>
          <w:tcPr>
            <w:tcW w:w="3008" w:type="dxa"/>
            <w:tcBorders>
              <w:top w:val="dotDash" w:sz="4" w:space="0" w:color="auto"/>
              <w:right w:val="dashSmallGap" w:sz="4" w:space="0" w:color="auto"/>
            </w:tcBorders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 xml:space="preserve">　　　　　</w:t>
            </w: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23" w:type="dxa"/>
            <w:gridSpan w:val="7"/>
            <w:tcBorders>
              <w:top w:val="dotDash" w:sz="4" w:space="0" w:color="auto"/>
              <w:left w:val="dashSmallGap" w:sz="4" w:space="0" w:color="auto"/>
            </w:tcBorders>
          </w:tcPr>
          <w:p w:rsidR="00204FE0" w:rsidRPr="00962545" w:rsidRDefault="00204FE0" w:rsidP="00A62B5C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看護師経験年数</w:t>
            </w: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/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:rsidTr="005A5114">
        <w:tc>
          <w:tcPr>
            <w:tcW w:w="1559" w:type="dxa"/>
          </w:tcPr>
          <w:p w:rsidR="00204FE0" w:rsidRPr="00962545" w:rsidRDefault="00204FE0" w:rsidP="00A62B5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531" w:type="dxa"/>
            <w:gridSpan w:val="8"/>
            <w:tcBorders>
              <w:bottom w:val="dotDash" w:sz="4" w:space="0" w:color="auto"/>
            </w:tcBorders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 w:val="restart"/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:rsidTr="005A5114">
        <w:tc>
          <w:tcPr>
            <w:tcW w:w="1559" w:type="dxa"/>
          </w:tcPr>
          <w:p w:rsidR="00204FE0" w:rsidRPr="00962545" w:rsidRDefault="00204FE0" w:rsidP="00A62B5C">
            <w:pPr>
              <w:ind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参加者氏名</w:t>
            </w:r>
          </w:p>
        </w:tc>
        <w:tc>
          <w:tcPr>
            <w:tcW w:w="3037" w:type="dxa"/>
            <w:gridSpan w:val="2"/>
            <w:tcBorders>
              <w:top w:val="dotDash" w:sz="4" w:space="0" w:color="auto"/>
              <w:right w:val="dashSmallGap" w:sz="4" w:space="0" w:color="auto"/>
            </w:tcBorders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94" w:type="dxa"/>
            <w:gridSpan w:val="6"/>
            <w:tcBorders>
              <w:top w:val="dotDash" w:sz="4" w:space="0" w:color="auto"/>
              <w:left w:val="dashSmallGap" w:sz="4" w:space="0" w:color="auto"/>
            </w:tcBorders>
          </w:tcPr>
          <w:p w:rsidR="00204FE0" w:rsidRPr="00962545" w:rsidRDefault="00204FE0" w:rsidP="00A62B5C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看護師経験年数</w:t>
            </w: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/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:rsidTr="005A5114">
        <w:tc>
          <w:tcPr>
            <w:tcW w:w="1559" w:type="dxa"/>
          </w:tcPr>
          <w:p w:rsidR="00204FE0" w:rsidRPr="00962545" w:rsidRDefault="00204FE0" w:rsidP="00A62B5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531" w:type="dxa"/>
            <w:gridSpan w:val="8"/>
            <w:tcBorders>
              <w:bottom w:val="dotDash" w:sz="4" w:space="0" w:color="auto"/>
            </w:tcBorders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 w:val="restart"/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:rsidTr="005A5114">
        <w:tc>
          <w:tcPr>
            <w:tcW w:w="1559" w:type="dxa"/>
          </w:tcPr>
          <w:p w:rsidR="00204FE0" w:rsidRPr="00962545" w:rsidRDefault="00204FE0" w:rsidP="00A62B5C">
            <w:pPr>
              <w:ind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参加者氏名</w:t>
            </w:r>
          </w:p>
        </w:tc>
        <w:tc>
          <w:tcPr>
            <w:tcW w:w="3081" w:type="dxa"/>
            <w:gridSpan w:val="3"/>
            <w:tcBorders>
              <w:top w:val="dotDash" w:sz="4" w:space="0" w:color="auto"/>
              <w:right w:val="dashSmallGap" w:sz="4" w:space="0" w:color="auto"/>
            </w:tcBorders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50" w:type="dxa"/>
            <w:gridSpan w:val="5"/>
            <w:tcBorders>
              <w:top w:val="dotDash" w:sz="4" w:space="0" w:color="auto"/>
              <w:left w:val="dashSmallGap" w:sz="4" w:space="0" w:color="auto"/>
            </w:tcBorders>
          </w:tcPr>
          <w:p w:rsidR="00204FE0" w:rsidRPr="00962545" w:rsidRDefault="00204FE0" w:rsidP="00A62B5C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看護師経験年数</w:t>
            </w: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/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:rsidTr="005A5114">
        <w:tc>
          <w:tcPr>
            <w:tcW w:w="1559" w:type="dxa"/>
          </w:tcPr>
          <w:p w:rsidR="00204FE0" w:rsidRPr="00962545" w:rsidRDefault="00204FE0" w:rsidP="00A62B5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531" w:type="dxa"/>
            <w:gridSpan w:val="8"/>
            <w:tcBorders>
              <w:bottom w:val="dotDash" w:sz="4" w:space="0" w:color="auto"/>
            </w:tcBorders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 w:val="restart"/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:rsidTr="005A5114">
        <w:tc>
          <w:tcPr>
            <w:tcW w:w="1559" w:type="dxa"/>
          </w:tcPr>
          <w:p w:rsidR="00204FE0" w:rsidRPr="00962545" w:rsidRDefault="00204FE0" w:rsidP="00A62B5C">
            <w:pPr>
              <w:ind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参加者氏名</w:t>
            </w:r>
          </w:p>
        </w:tc>
        <w:tc>
          <w:tcPr>
            <w:tcW w:w="3096" w:type="dxa"/>
            <w:gridSpan w:val="4"/>
            <w:tcBorders>
              <w:top w:val="dotDash" w:sz="4" w:space="0" w:color="auto"/>
              <w:right w:val="dashSmallGap" w:sz="4" w:space="0" w:color="auto"/>
            </w:tcBorders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35" w:type="dxa"/>
            <w:gridSpan w:val="4"/>
            <w:tcBorders>
              <w:top w:val="dotDash" w:sz="4" w:space="0" w:color="auto"/>
              <w:left w:val="dashSmallGap" w:sz="4" w:space="0" w:color="auto"/>
            </w:tcBorders>
          </w:tcPr>
          <w:p w:rsidR="00204FE0" w:rsidRPr="00962545" w:rsidRDefault="00204FE0" w:rsidP="00A62B5C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看護師経験年数</w:t>
            </w: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/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:rsidTr="005A5114">
        <w:tc>
          <w:tcPr>
            <w:tcW w:w="1559" w:type="dxa"/>
          </w:tcPr>
          <w:p w:rsidR="00204FE0" w:rsidRPr="00962545" w:rsidRDefault="00204FE0" w:rsidP="00A62B5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531" w:type="dxa"/>
            <w:gridSpan w:val="8"/>
            <w:tcBorders>
              <w:bottom w:val="dotDash" w:sz="4" w:space="0" w:color="auto"/>
            </w:tcBorders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 w:val="restart"/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:rsidTr="005A5114">
        <w:tc>
          <w:tcPr>
            <w:tcW w:w="1559" w:type="dxa"/>
          </w:tcPr>
          <w:p w:rsidR="00204FE0" w:rsidRPr="00962545" w:rsidRDefault="00204FE0" w:rsidP="00A62B5C">
            <w:pPr>
              <w:ind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参加者氏名</w:t>
            </w:r>
          </w:p>
        </w:tc>
        <w:tc>
          <w:tcPr>
            <w:tcW w:w="3111" w:type="dxa"/>
            <w:gridSpan w:val="5"/>
            <w:tcBorders>
              <w:top w:val="dotDash" w:sz="4" w:space="0" w:color="auto"/>
              <w:right w:val="dashSmallGap" w:sz="4" w:space="0" w:color="auto"/>
            </w:tcBorders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20" w:type="dxa"/>
            <w:gridSpan w:val="3"/>
            <w:tcBorders>
              <w:top w:val="dotDash" w:sz="4" w:space="0" w:color="auto"/>
              <w:left w:val="dashSmallGap" w:sz="4" w:space="0" w:color="auto"/>
            </w:tcBorders>
          </w:tcPr>
          <w:p w:rsidR="00204FE0" w:rsidRPr="00962545" w:rsidRDefault="00204FE0" w:rsidP="00A62B5C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看護師経験年数</w:t>
            </w: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/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:rsidTr="005A5114">
        <w:tc>
          <w:tcPr>
            <w:tcW w:w="1559" w:type="dxa"/>
          </w:tcPr>
          <w:p w:rsidR="00204FE0" w:rsidRPr="00962545" w:rsidRDefault="00204FE0" w:rsidP="00A62B5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531" w:type="dxa"/>
            <w:gridSpan w:val="8"/>
            <w:tcBorders>
              <w:bottom w:val="dotDash" w:sz="4" w:space="0" w:color="auto"/>
            </w:tcBorders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 w:val="restart"/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:rsidTr="005A5114">
        <w:tc>
          <w:tcPr>
            <w:tcW w:w="1559" w:type="dxa"/>
          </w:tcPr>
          <w:p w:rsidR="00204FE0" w:rsidRPr="00962545" w:rsidRDefault="00204FE0" w:rsidP="00A62B5C">
            <w:pPr>
              <w:ind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参加者氏名</w:t>
            </w:r>
          </w:p>
        </w:tc>
        <w:tc>
          <w:tcPr>
            <w:tcW w:w="3155" w:type="dxa"/>
            <w:gridSpan w:val="7"/>
            <w:tcBorders>
              <w:top w:val="dotDash" w:sz="4" w:space="0" w:color="auto"/>
              <w:right w:val="dashSmallGap" w:sz="4" w:space="0" w:color="auto"/>
            </w:tcBorders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6" w:type="dxa"/>
            <w:tcBorders>
              <w:top w:val="dotDash" w:sz="4" w:space="0" w:color="auto"/>
              <w:left w:val="dashSmallGap" w:sz="4" w:space="0" w:color="auto"/>
            </w:tcBorders>
          </w:tcPr>
          <w:p w:rsidR="00204FE0" w:rsidRPr="00962545" w:rsidRDefault="00204FE0" w:rsidP="00A62B5C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看護師経験年数</w:t>
            </w:r>
          </w:p>
        </w:tc>
        <w:tc>
          <w:tcPr>
            <w:tcW w:w="2373" w:type="dxa"/>
            <w:vMerge/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:rsidTr="005A5114">
        <w:tc>
          <w:tcPr>
            <w:tcW w:w="1559" w:type="dxa"/>
          </w:tcPr>
          <w:p w:rsidR="00204FE0" w:rsidRPr="00962545" w:rsidRDefault="00204FE0" w:rsidP="00A62B5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531" w:type="dxa"/>
            <w:gridSpan w:val="8"/>
            <w:tcBorders>
              <w:bottom w:val="dotDash" w:sz="4" w:space="0" w:color="auto"/>
            </w:tcBorders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 w:val="restart"/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:rsidTr="005A5114">
        <w:tc>
          <w:tcPr>
            <w:tcW w:w="1559" w:type="dxa"/>
          </w:tcPr>
          <w:p w:rsidR="00204FE0" w:rsidRPr="00962545" w:rsidRDefault="00204FE0" w:rsidP="00A62B5C">
            <w:pPr>
              <w:ind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参加者氏名</w:t>
            </w:r>
          </w:p>
        </w:tc>
        <w:tc>
          <w:tcPr>
            <w:tcW w:w="3140" w:type="dxa"/>
            <w:gridSpan w:val="6"/>
            <w:tcBorders>
              <w:top w:val="dotDash" w:sz="4" w:space="0" w:color="auto"/>
              <w:right w:val="dashSmallGap" w:sz="4" w:space="0" w:color="auto"/>
            </w:tcBorders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91" w:type="dxa"/>
            <w:gridSpan w:val="2"/>
            <w:tcBorders>
              <w:top w:val="dotDash" w:sz="4" w:space="0" w:color="auto"/>
              <w:left w:val="dashSmallGap" w:sz="4" w:space="0" w:color="auto"/>
            </w:tcBorders>
          </w:tcPr>
          <w:p w:rsidR="00204FE0" w:rsidRPr="00962545" w:rsidRDefault="00204FE0" w:rsidP="00A62B5C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看護師経験年数</w:t>
            </w:r>
          </w:p>
        </w:tc>
        <w:tc>
          <w:tcPr>
            <w:tcW w:w="2373" w:type="dxa"/>
            <w:vMerge/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A5114" w:rsidRPr="00962545" w:rsidTr="00BC0546">
        <w:tc>
          <w:tcPr>
            <w:tcW w:w="1559" w:type="dxa"/>
          </w:tcPr>
          <w:p w:rsidR="005A5114" w:rsidRPr="00962545" w:rsidRDefault="005A5114" w:rsidP="00BC054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  <w:p w:rsidR="005A5114" w:rsidRPr="00962545" w:rsidRDefault="005A5114" w:rsidP="00BC0546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531" w:type="dxa"/>
            <w:gridSpan w:val="8"/>
            <w:tcBorders>
              <w:bottom w:val="dotDash" w:sz="4" w:space="0" w:color="auto"/>
            </w:tcBorders>
          </w:tcPr>
          <w:p w:rsidR="005A5114" w:rsidRPr="00962545" w:rsidRDefault="005A5114" w:rsidP="00BC054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 w:val="restart"/>
          </w:tcPr>
          <w:p w:rsidR="005A5114" w:rsidRPr="00962545" w:rsidRDefault="005A5114" w:rsidP="00BC054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A5114" w:rsidRPr="00962545" w:rsidTr="00BC0546">
        <w:tc>
          <w:tcPr>
            <w:tcW w:w="1559" w:type="dxa"/>
          </w:tcPr>
          <w:p w:rsidR="005A5114" w:rsidRPr="00962545" w:rsidRDefault="005A5114" w:rsidP="00BC0546">
            <w:pPr>
              <w:ind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  <w:p w:rsidR="005A5114" w:rsidRPr="00962545" w:rsidRDefault="005A5114" w:rsidP="00BC0546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参加者氏名</w:t>
            </w:r>
          </w:p>
        </w:tc>
        <w:tc>
          <w:tcPr>
            <w:tcW w:w="3140" w:type="dxa"/>
            <w:gridSpan w:val="6"/>
            <w:tcBorders>
              <w:top w:val="dotDash" w:sz="4" w:space="0" w:color="auto"/>
              <w:right w:val="dashSmallGap" w:sz="4" w:space="0" w:color="auto"/>
            </w:tcBorders>
          </w:tcPr>
          <w:p w:rsidR="005A5114" w:rsidRPr="00962545" w:rsidRDefault="005A5114" w:rsidP="00BC054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91" w:type="dxa"/>
            <w:gridSpan w:val="2"/>
            <w:tcBorders>
              <w:top w:val="dotDash" w:sz="4" w:space="0" w:color="auto"/>
              <w:left w:val="dashSmallGap" w:sz="4" w:space="0" w:color="auto"/>
            </w:tcBorders>
          </w:tcPr>
          <w:p w:rsidR="005A5114" w:rsidRPr="00962545" w:rsidRDefault="005A5114" w:rsidP="00BC0546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看護師経験年数</w:t>
            </w:r>
          </w:p>
        </w:tc>
        <w:tc>
          <w:tcPr>
            <w:tcW w:w="2373" w:type="dxa"/>
            <w:vMerge/>
          </w:tcPr>
          <w:p w:rsidR="005A5114" w:rsidRPr="00962545" w:rsidRDefault="005A5114" w:rsidP="00BC054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A5114" w:rsidRPr="00962545" w:rsidTr="00BC0546">
        <w:tc>
          <w:tcPr>
            <w:tcW w:w="1559" w:type="dxa"/>
          </w:tcPr>
          <w:p w:rsidR="005A5114" w:rsidRPr="00962545" w:rsidRDefault="005A5114" w:rsidP="00BC054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  <w:p w:rsidR="005A5114" w:rsidRPr="00962545" w:rsidRDefault="005A5114" w:rsidP="00BC0546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531" w:type="dxa"/>
            <w:gridSpan w:val="8"/>
            <w:tcBorders>
              <w:bottom w:val="dotDash" w:sz="4" w:space="0" w:color="auto"/>
            </w:tcBorders>
          </w:tcPr>
          <w:p w:rsidR="005A5114" w:rsidRPr="00962545" w:rsidRDefault="005A5114" w:rsidP="00BC054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 w:val="restart"/>
          </w:tcPr>
          <w:p w:rsidR="005A5114" w:rsidRPr="00962545" w:rsidRDefault="005A5114" w:rsidP="00BC054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A5114" w:rsidRPr="00962545" w:rsidTr="00BC0546">
        <w:tc>
          <w:tcPr>
            <w:tcW w:w="1559" w:type="dxa"/>
          </w:tcPr>
          <w:p w:rsidR="005A5114" w:rsidRPr="00962545" w:rsidRDefault="005A5114" w:rsidP="00BC0546">
            <w:pPr>
              <w:ind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  <w:p w:rsidR="005A5114" w:rsidRPr="00962545" w:rsidRDefault="005A5114" w:rsidP="00BC0546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参加者氏名</w:t>
            </w:r>
          </w:p>
        </w:tc>
        <w:tc>
          <w:tcPr>
            <w:tcW w:w="3140" w:type="dxa"/>
            <w:gridSpan w:val="6"/>
            <w:tcBorders>
              <w:top w:val="dotDash" w:sz="4" w:space="0" w:color="auto"/>
              <w:right w:val="dashSmallGap" w:sz="4" w:space="0" w:color="auto"/>
            </w:tcBorders>
          </w:tcPr>
          <w:p w:rsidR="005A5114" w:rsidRPr="00962545" w:rsidRDefault="005A5114" w:rsidP="00BC054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91" w:type="dxa"/>
            <w:gridSpan w:val="2"/>
            <w:tcBorders>
              <w:top w:val="dotDash" w:sz="4" w:space="0" w:color="auto"/>
              <w:left w:val="dashSmallGap" w:sz="4" w:space="0" w:color="auto"/>
            </w:tcBorders>
          </w:tcPr>
          <w:p w:rsidR="005A5114" w:rsidRPr="00962545" w:rsidRDefault="005A5114" w:rsidP="00BC0546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看護師経験年数</w:t>
            </w:r>
          </w:p>
        </w:tc>
        <w:tc>
          <w:tcPr>
            <w:tcW w:w="2373" w:type="dxa"/>
            <w:vMerge/>
          </w:tcPr>
          <w:p w:rsidR="005A5114" w:rsidRPr="00962545" w:rsidRDefault="005A5114" w:rsidP="00BC054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59595B" w:rsidRDefault="0059595B" w:rsidP="0059595B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平成30年度</w:t>
      </w:r>
    </w:p>
    <w:p w:rsidR="0059595B" w:rsidRDefault="0059595B" w:rsidP="0059595B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がん看護臨床実務研修ＷＧ公開講座Ⅲ</w:t>
      </w:r>
    </w:p>
    <w:p w:rsidR="0059595B" w:rsidRDefault="0059595B" w:rsidP="0059595B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がん看護研修会　実施要項</w:t>
      </w:r>
    </w:p>
    <w:p w:rsidR="0059595B" w:rsidRPr="000849BE" w:rsidRDefault="0059595B" w:rsidP="0059595B">
      <w:pPr>
        <w:jc w:val="center"/>
        <w:rPr>
          <w:rFonts w:asciiTheme="minorEastAsia" w:hAnsiTheme="minorEastAsia"/>
          <w:sz w:val="32"/>
          <w:szCs w:val="32"/>
        </w:rPr>
      </w:pPr>
    </w:p>
    <w:p w:rsidR="0059595B" w:rsidRPr="005F4DD0" w:rsidRDefault="0059595B" w:rsidP="0059595B">
      <w:pPr>
        <w:rPr>
          <w:rFonts w:asciiTheme="minorEastAsia" w:hAnsiTheme="minorEastAsia"/>
          <w:sz w:val="24"/>
        </w:rPr>
      </w:pPr>
    </w:p>
    <w:p w:rsidR="0059595B" w:rsidRPr="00D411BD" w:rsidRDefault="0059595B" w:rsidP="0059595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１．テーマ　アドバンス・ケア・プランニング　～患者の意向を尊重したケアの実践～</w:t>
      </w:r>
    </w:p>
    <w:p w:rsidR="0059595B" w:rsidRPr="00D411BD" w:rsidRDefault="0059595B" w:rsidP="0059595B">
      <w:pPr>
        <w:rPr>
          <w:rFonts w:asciiTheme="minorEastAsia" w:hAnsiTheme="minorEastAsia"/>
          <w:sz w:val="24"/>
        </w:rPr>
      </w:pPr>
    </w:p>
    <w:p w:rsidR="0059595B" w:rsidRDefault="0059595B" w:rsidP="0059595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２．目的　アドバンス・ケア・プランニングの概念の理解を広げて臨床実践に活用できる</w:t>
      </w:r>
    </w:p>
    <w:p w:rsidR="0059595B" w:rsidRPr="00600066" w:rsidRDefault="0059595B" w:rsidP="0059595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</w:t>
      </w:r>
    </w:p>
    <w:p w:rsidR="0059595B" w:rsidRDefault="0059595B" w:rsidP="0059595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３．目標　臨床の場におけるアドバンス・ケア・プランニングの進め方がわかる</w:t>
      </w:r>
    </w:p>
    <w:p w:rsidR="0059595B" w:rsidRDefault="0059595B" w:rsidP="0059595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意思決定</w:t>
      </w:r>
      <w:r>
        <w:rPr>
          <w:rFonts w:asciiTheme="minorEastAsia" w:hAnsiTheme="minorEastAsia"/>
          <w:sz w:val="24"/>
        </w:rPr>
        <w:t>支援に必要な知識</w:t>
      </w:r>
      <w:r>
        <w:rPr>
          <w:rFonts w:asciiTheme="minorEastAsia" w:hAnsiTheme="minorEastAsia" w:hint="eastAsia"/>
          <w:sz w:val="24"/>
        </w:rPr>
        <w:t>と</w:t>
      </w:r>
      <w:r>
        <w:rPr>
          <w:rFonts w:asciiTheme="minorEastAsia" w:hAnsiTheme="minorEastAsia"/>
          <w:sz w:val="24"/>
        </w:rPr>
        <w:t>技術を</w:t>
      </w:r>
      <w:r>
        <w:rPr>
          <w:rFonts w:asciiTheme="minorEastAsia" w:hAnsiTheme="minorEastAsia" w:hint="eastAsia"/>
          <w:sz w:val="24"/>
        </w:rPr>
        <w:t>身につけ、実践に活かすことができる</w:t>
      </w:r>
    </w:p>
    <w:p w:rsidR="0059595B" w:rsidRDefault="0059595B" w:rsidP="0059595B">
      <w:pPr>
        <w:rPr>
          <w:rFonts w:asciiTheme="minorEastAsia" w:hAnsiTheme="minorEastAsia"/>
          <w:sz w:val="24"/>
        </w:rPr>
      </w:pPr>
    </w:p>
    <w:p w:rsidR="0059595B" w:rsidRPr="00EE5381" w:rsidRDefault="0059595B" w:rsidP="0059595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４．日時　　平成</w:t>
      </w:r>
      <w:r w:rsidR="00441495">
        <w:rPr>
          <w:rFonts w:asciiTheme="minorEastAsia" w:hAnsiTheme="minorEastAsia" w:hint="eastAsia"/>
          <w:sz w:val="24"/>
        </w:rPr>
        <w:t xml:space="preserve">31年　</w:t>
      </w:r>
      <w:r w:rsidR="00441495">
        <w:rPr>
          <w:rFonts w:asciiTheme="minorEastAsia" w:hAnsiTheme="minorEastAsia"/>
          <w:sz w:val="24"/>
        </w:rPr>
        <w:t>２</w:t>
      </w:r>
      <w:r w:rsidR="00441495">
        <w:rPr>
          <w:rFonts w:asciiTheme="minorEastAsia" w:hAnsiTheme="minorEastAsia" w:hint="eastAsia"/>
          <w:sz w:val="24"/>
        </w:rPr>
        <w:t>月　２</w:t>
      </w:r>
      <w:r>
        <w:rPr>
          <w:rFonts w:asciiTheme="minorEastAsia" w:hAnsiTheme="minorEastAsia" w:hint="eastAsia"/>
          <w:sz w:val="24"/>
        </w:rPr>
        <w:t>日（土）　　　　　　10:00～1</w:t>
      </w:r>
      <w:r w:rsidR="00EE5381">
        <w:rPr>
          <w:rFonts w:asciiTheme="minorEastAsia" w:hAnsiTheme="minorEastAsia"/>
          <w:sz w:val="24"/>
        </w:rPr>
        <w:t>5</w:t>
      </w:r>
      <w:r>
        <w:rPr>
          <w:rFonts w:asciiTheme="minorEastAsia" w:hAnsiTheme="minorEastAsia" w:hint="eastAsia"/>
          <w:sz w:val="24"/>
        </w:rPr>
        <w:t>:00</w:t>
      </w:r>
      <w:bookmarkStart w:id="0" w:name="_GoBack"/>
      <w:bookmarkEnd w:id="0"/>
    </w:p>
    <w:p w:rsidR="0059595B" w:rsidRDefault="0059595B" w:rsidP="0059595B">
      <w:pPr>
        <w:rPr>
          <w:rFonts w:asciiTheme="minorEastAsia" w:hAnsiTheme="minorEastAsia"/>
          <w:sz w:val="24"/>
        </w:rPr>
      </w:pPr>
    </w:p>
    <w:p w:rsidR="0059595B" w:rsidRDefault="0059595B" w:rsidP="0059595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５．場所　　熊本大学</w:t>
      </w:r>
      <w:r>
        <w:rPr>
          <w:rFonts w:asciiTheme="minorEastAsia" w:hAnsiTheme="minorEastAsia"/>
          <w:sz w:val="24"/>
        </w:rPr>
        <w:t xml:space="preserve">医学部附属病院　</w:t>
      </w:r>
      <w:r>
        <w:rPr>
          <w:rFonts w:asciiTheme="minorEastAsia" w:hAnsiTheme="minorEastAsia" w:hint="eastAsia"/>
          <w:sz w:val="24"/>
        </w:rPr>
        <w:t>東</w:t>
      </w:r>
      <w:r>
        <w:rPr>
          <w:rFonts w:asciiTheme="minorEastAsia" w:hAnsiTheme="minorEastAsia"/>
          <w:sz w:val="24"/>
        </w:rPr>
        <w:t>病棟12</w:t>
      </w:r>
      <w:r>
        <w:rPr>
          <w:rFonts w:asciiTheme="minorEastAsia" w:hAnsiTheme="minorEastAsia" w:hint="eastAsia"/>
          <w:sz w:val="24"/>
        </w:rPr>
        <w:t>階</w:t>
      </w:r>
      <w:r>
        <w:rPr>
          <w:rFonts w:asciiTheme="minorEastAsia" w:hAnsiTheme="minorEastAsia"/>
          <w:sz w:val="24"/>
        </w:rPr>
        <w:t>多目的ホール</w:t>
      </w:r>
    </w:p>
    <w:p w:rsidR="0059595B" w:rsidRDefault="0059595B" w:rsidP="0059595B">
      <w:pPr>
        <w:rPr>
          <w:rFonts w:asciiTheme="minorEastAsia" w:hAnsiTheme="minorEastAsia"/>
          <w:sz w:val="24"/>
        </w:rPr>
      </w:pPr>
    </w:p>
    <w:p w:rsidR="0059595B" w:rsidRDefault="0059595B" w:rsidP="0059595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６．対象　　 熊本県下　看護師</w:t>
      </w:r>
    </w:p>
    <w:p w:rsidR="0059595B" w:rsidRDefault="0059595B" w:rsidP="0059595B">
      <w:pPr>
        <w:ind w:firstLineChars="650" w:firstLine="15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熊本大学医学部附属病院　看護師</w:t>
      </w:r>
    </w:p>
    <w:p w:rsidR="0059595B" w:rsidRDefault="0059595B" w:rsidP="0059595B">
      <w:pPr>
        <w:rPr>
          <w:rFonts w:asciiTheme="minorEastAsia" w:hAnsiTheme="minorEastAsia"/>
          <w:sz w:val="24"/>
        </w:rPr>
      </w:pPr>
    </w:p>
    <w:p w:rsidR="0059595B" w:rsidRDefault="0059595B" w:rsidP="0059595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７．内容　　 講義＋演習</w:t>
      </w:r>
    </w:p>
    <w:p w:rsidR="0059595B" w:rsidRDefault="0059595B" w:rsidP="0059595B">
      <w:pPr>
        <w:rPr>
          <w:rFonts w:asciiTheme="minorEastAsia" w:hAnsiTheme="minorEastAsia"/>
          <w:sz w:val="24"/>
        </w:rPr>
      </w:pPr>
    </w:p>
    <w:p w:rsidR="00116061" w:rsidRDefault="0059595B" w:rsidP="0059595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８．講師　　竹之内 沙弥香　先生</w:t>
      </w:r>
      <w:r w:rsidR="00116061">
        <w:rPr>
          <w:rFonts w:asciiTheme="minorEastAsia" w:hAnsiTheme="minorEastAsia" w:hint="eastAsia"/>
          <w:sz w:val="24"/>
        </w:rPr>
        <w:t xml:space="preserve">　</w:t>
      </w:r>
    </w:p>
    <w:p w:rsidR="0059595B" w:rsidRPr="00F15520" w:rsidRDefault="0059595B" w:rsidP="0059595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　</w:t>
      </w:r>
      <w:r w:rsidRPr="00F15520">
        <w:rPr>
          <w:rFonts w:asciiTheme="minorEastAsia" w:hAnsiTheme="minorEastAsia" w:hint="eastAsia"/>
          <w:sz w:val="24"/>
          <w:szCs w:val="24"/>
        </w:rPr>
        <w:t>京都大学医学部附属病院　倫理支援部</w:t>
      </w:r>
    </w:p>
    <w:p w:rsidR="0059595B" w:rsidRDefault="0059595B" w:rsidP="0059595B">
      <w:pPr>
        <w:rPr>
          <w:rFonts w:asciiTheme="minorEastAsia" w:hAnsiTheme="minorEastAsia"/>
        </w:rPr>
      </w:pPr>
    </w:p>
    <w:p w:rsidR="0059595B" w:rsidRDefault="0059595B" w:rsidP="0059595B">
      <w:pPr>
        <w:rPr>
          <w:rFonts w:asciiTheme="minorEastAsia" w:hAnsiTheme="minorEastAsia"/>
        </w:rPr>
      </w:pPr>
    </w:p>
    <w:p w:rsidR="0059595B" w:rsidRDefault="0059595B" w:rsidP="0059595B">
      <w:pPr>
        <w:rPr>
          <w:rFonts w:asciiTheme="minorEastAsia" w:hAnsiTheme="minorEastAsia"/>
        </w:rPr>
      </w:pPr>
    </w:p>
    <w:p w:rsidR="00204FE0" w:rsidRPr="003713F6" w:rsidRDefault="00204FE0" w:rsidP="005A5114">
      <w:pPr>
        <w:ind w:right="-65"/>
        <w:jc w:val="center"/>
        <w:rPr>
          <w:rFonts w:ascii="Century" w:eastAsia="ＭＳ 明朝" w:hAnsi="Century" w:cs="Times New Roman"/>
          <w:b/>
          <w:sz w:val="22"/>
        </w:rPr>
      </w:pPr>
      <w:r w:rsidRPr="003713F6">
        <w:rPr>
          <w:rFonts w:hint="eastAsia"/>
          <w:b/>
          <w:sz w:val="32"/>
          <w:szCs w:val="32"/>
        </w:rPr>
        <w:lastRenderedPageBreak/>
        <w:t>「がん看護研修</w:t>
      </w:r>
      <w:r w:rsidR="00DD2B38">
        <w:rPr>
          <w:rFonts w:hint="eastAsia"/>
          <w:b/>
          <w:sz w:val="32"/>
          <w:szCs w:val="32"/>
        </w:rPr>
        <w:t>会</w:t>
      </w:r>
      <w:r w:rsidRPr="003713F6">
        <w:rPr>
          <w:rFonts w:hint="eastAsia"/>
          <w:b/>
          <w:sz w:val="32"/>
          <w:szCs w:val="32"/>
        </w:rPr>
        <w:t>」公開講座</w:t>
      </w:r>
      <w:r w:rsidR="00DD2B38">
        <w:rPr>
          <w:rFonts w:hint="eastAsia"/>
          <w:b/>
          <w:sz w:val="32"/>
          <w:szCs w:val="32"/>
        </w:rPr>
        <w:t>Ⅲ</w:t>
      </w:r>
      <w:r>
        <w:rPr>
          <w:rFonts w:hint="eastAsia"/>
          <w:b/>
          <w:sz w:val="32"/>
          <w:szCs w:val="32"/>
        </w:rPr>
        <w:t>（研修）</w:t>
      </w:r>
      <w:r w:rsidRPr="003713F6">
        <w:rPr>
          <w:b/>
          <w:sz w:val="32"/>
          <w:szCs w:val="32"/>
        </w:rPr>
        <w:t>申し込</w:t>
      </w:r>
      <w:r w:rsidRPr="003713F6">
        <w:rPr>
          <w:rFonts w:hint="eastAsia"/>
          <w:b/>
          <w:sz w:val="32"/>
          <w:szCs w:val="32"/>
        </w:rPr>
        <w:t>み</w:t>
      </w:r>
      <w:r w:rsidRPr="003713F6">
        <w:rPr>
          <w:b/>
          <w:sz w:val="32"/>
          <w:szCs w:val="32"/>
        </w:rPr>
        <w:t>用紙</w:t>
      </w:r>
    </w:p>
    <w:p w:rsidR="00204FE0" w:rsidRPr="00962545" w:rsidRDefault="00204FE0" w:rsidP="005A5114">
      <w:pPr>
        <w:ind w:right="-65"/>
        <w:jc w:val="left"/>
        <w:rPr>
          <w:rFonts w:ascii="Century" w:eastAsia="ＭＳ 明朝" w:hAnsi="Century" w:cs="Times New Roman"/>
          <w:sz w:val="22"/>
        </w:rPr>
      </w:pPr>
      <w:r w:rsidRPr="00962545">
        <w:rPr>
          <w:rFonts w:ascii="Century" w:eastAsia="ＭＳ 明朝" w:hAnsi="Century" w:cs="Times New Roman" w:hint="eastAsia"/>
          <w:sz w:val="22"/>
        </w:rPr>
        <w:t>・フルネームでふりがなの記入をお願いします。</w:t>
      </w:r>
    </w:p>
    <w:p w:rsidR="00204FE0" w:rsidRPr="00962545" w:rsidRDefault="00204FE0" w:rsidP="00204FE0">
      <w:pPr>
        <w:ind w:right="-65"/>
        <w:jc w:val="left"/>
        <w:rPr>
          <w:rFonts w:ascii="Century" w:eastAsia="ＭＳ 明朝" w:hAnsi="Century" w:cs="Times New Roman"/>
          <w:sz w:val="22"/>
        </w:rPr>
      </w:pPr>
      <w:r w:rsidRPr="00962545">
        <w:rPr>
          <w:rFonts w:ascii="Century" w:eastAsia="ＭＳ 明朝" w:hAnsi="Century" w:cs="Times New Roman" w:hint="eastAsia"/>
          <w:sz w:val="22"/>
        </w:rPr>
        <w:t>・</w:t>
      </w:r>
      <w:r>
        <w:rPr>
          <w:rFonts w:ascii="Century" w:eastAsia="ＭＳ 明朝" w:hAnsi="Century" w:cs="Times New Roman" w:hint="eastAsia"/>
          <w:sz w:val="22"/>
        </w:rPr>
        <w:t>研修毎</w:t>
      </w:r>
      <w:r w:rsidRPr="00962545">
        <w:rPr>
          <w:rFonts w:ascii="Century" w:eastAsia="ＭＳ 明朝" w:hAnsi="Century" w:cs="Times New Roman" w:hint="eastAsia"/>
          <w:sz w:val="22"/>
        </w:rPr>
        <w:t>に</w:t>
      </w:r>
      <w:r w:rsidRPr="00962545">
        <w:rPr>
          <w:rFonts w:ascii="Century" w:eastAsia="ＭＳ 明朝" w:hAnsi="Century" w:cs="Times New Roman" w:hint="eastAsia"/>
          <w:b/>
          <w:sz w:val="22"/>
        </w:rPr>
        <w:t>FAX</w:t>
      </w:r>
      <w:r w:rsidRPr="00962545">
        <w:rPr>
          <w:rFonts w:ascii="Century" w:eastAsia="ＭＳ 明朝" w:hAnsi="Century" w:cs="Times New Roman" w:hint="eastAsia"/>
          <w:b/>
          <w:sz w:val="22"/>
        </w:rPr>
        <w:t>（</w:t>
      </w:r>
      <w:r>
        <w:rPr>
          <w:rFonts w:ascii="Century" w:eastAsia="ＭＳ 明朝" w:hAnsi="Century" w:cs="Times New Roman" w:hint="eastAsia"/>
          <w:b/>
          <w:sz w:val="22"/>
        </w:rPr>
        <w:t>096-373-5587</w:t>
      </w:r>
      <w:r w:rsidRPr="00962545">
        <w:rPr>
          <w:rFonts w:ascii="Century" w:eastAsia="ＭＳ 明朝" w:hAnsi="Century" w:cs="Times New Roman" w:hint="eastAsia"/>
          <w:b/>
          <w:sz w:val="22"/>
        </w:rPr>
        <w:t>）</w:t>
      </w:r>
      <w:r w:rsidRPr="00962545">
        <w:rPr>
          <w:rFonts w:ascii="Century" w:eastAsia="ＭＳ 明朝" w:hAnsi="Century" w:cs="Times New Roman" w:hint="eastAsia"/>
          <w:sz w:val="22"/>
        </w:rPr>
        <w:t>へ</w:t>
      </w:r>
      <w:r>
        <w:rPr>
          <w:rFonts w:ascii="Century" w:eastAsia="ＭＳ 明朝" w:hAnsi="Century" w:cs="Times New Roman" w:hint="eastAsia"/>
          <w:sz w:val="22"/>
        </w:rPr>
        <w:t>申し込みを</w:t>
      </w:r>
      <w:r w:rsidRPr="00962545">
        <w:rPr>
          <w:rFonts w:ascii="Century" w:eastAsia="ＭＳ 明朝" w:hAnsi="Century" w:cs="Times New Roman" w:hint="eastAsia"/>
          <w:sz w:val="22"/>
        </w:rPr>
        <w:t>お願い致します。</w:t>
      </w:r>
    </w:p>
    <w:p w:rsidR="00204FE0" w:rsidRPr="003713F6" w:rsidRDefault="00204FE0" w:rsidP="005A5114">
      <w:pPr>
        <w:ind w:right="-65"/>
        <w:jc w:val="left"/>
        <w:rPr>
          <w:rFonts w:ascii="Century" w:eastAsia="ＭＳ 明朝" w:hAnsi="Century" w:cs="Times New Roman"/>
          <w:b/>
          <w:sz w:val="28"/>
          <w:szCs w:val="28"/>
        </w:rPr>
      </w:pPr>
      <w:r w:rsidRPr="00962545">
        <w:rPr>
          <w:rFonts w:ascii="Century" w:eastAsia="ＭＳ 明朝" w:hAnsi="Century" w:cs="Times New Roman" w:hint="eastAsia"/>
          <w:sz w:val="22"/>
        </w:rPr>
        <w:t>・車で来院される方には、駐車場のサービス券を配布いたします。車の利用について確認いたしますので、名簿の横に○を記載してください。駐車場は患者様や面会者の方が使用されますので、できるかぎり、ご施設の方と乗り合わせて来院していただきますよう</w:t>
      </w:r>
    </w:p>
    <w:p w:rsidR="00204FE0" w:rsidRPr="000477F0" w:rsidRDefault="00204FE0" w:rsidP="00204FE0">
      <w:pPr>
        <w:jc w:val="left"/>
        <w:rPr>
          <w:sz w:val="22"/>
        </w:rPr>
      </w:pPr>
      <w:r w:rsidRPr="003713F6">
        <w:rPr>
          <w:rFonts w:ascii="Century" w:eastAsia="ＭＳ 明朝" w:hAnsi="Century" w:cs="Times New Roman"/>
          <w:b/>
          <w:sz w:val="28"/>
          <w:szCs w:val="28"/>
        </w:rPr>
        <w:t xml:space="preserve">　　　　　　　　　　　　　　　</w:t>
      </w:r>
    </w:p>
    <w:p w:rsidR="00204FE0" w:rsidRPr="00962545" w:rsidRDefault="00204FE0" w:rsidP="00204FE0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291"/>
        <w:gridCol w:w="29"/>
        <w:gridCol w:w="44"/>
        <w:gridCol w:w="15"/>
        <w:gridCol w:w="15"/>
        <w:gridCol w:w="29"/>
        <w:gridCol w:w="15"/>
        <w:gridCol w:w="2376"/>
        <w:gridCol w:w="2373"/>
      </w:tblGrid>
      <w:tr w:rsidR="00204FE0" w:rsidRPr="00962545" w:rsidTr="005A5114">
        <w:trPr>
          <w:trHeight w:val="807"/>
        </w:trPr>
        <w:tc>
          <w:tcPr>
            <w:tcW w:w="1418" w:type="dxa"/>
          </w:tcPr>
          <w:p w:rsidR="00204FE0" w:rsidRPr="00962545" w:rsidRDefault="00204FE0" w:rsidP="00A62B5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施設名</w:t>
            </w:r>
          </w:p>
        </w:tc>
        <w:tc>
          <w:tcPr>
            <w:tcW w:w="5814" w:type="dxa"/>
            <w:gridSpan w:val="8"/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車での来院の有無（○を記載してください）</w:t>
            </w:r>
          </w:p>
        </w:tc>
      </w:tr>
      <w:tr w:rsidR="00204FE0" w:rsidRPr="00962545" w:rsidTr="005A5114">
        <w:tc>
          <w:tcPr>
            <w:tcW w:w="1418" w:type="dxa"/>
          </w:tcPr>
          <w:p w:rsidR="00204FE0" w:rsidRPr="00962545" w:rsidRDefault="00204FE0" w:rsidP="00A62B5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  <w:p w:rsidR="00204FE0" w:rsidRPr="00962545" w:rsidRDefault="00204FE0" w:rsidP="00A62B5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814" w:type="dxa"/>
            <w:gridSpan w:val="8"/>
            <w:tcBorders>
              <w:bottom w:val="dotDash" w:sz="4" w:space="0" w:color="auto"/>
            </w:tcBorders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 w:val="restart"/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:rsidTr="005A5114">
        <w:tc>
          <w:tcPr>
            <w:tcW w:w="1418" w:type="dxa"/>
          </w:tcPr>
          <w:p w:rsidR="00204FE0" w:rsidRPr="00962545" w:rsidRDefault="00204FE0" w:rsidP="00A62B5C">
            <w:pPr>
              <w:ind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参加者氏名</w:t>
            </w:r>
          </w:p>
        </w:tc>
        <w:tc>
          <w:tcPr>
            <w:tcW w:w="3291" w:type="dxa"/>
            <w:tcBorders>
              <w:top w:val="dotDash" w:sz="4" w:space="0" w:color="auto"/>
              <w:right w:val="dashSmallGap" w:sz="4" w:space="0" w:color="auto"/>
            </w:tcBorders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 xml:space="preserve">　　　　　</w:t>
            </w: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23" w:type="dxa"/>
            <w:gridSpan w:val="7"/>
            <w:tcBorders>
              <w:top w:val="dotDash" w:sz="4" w:space="0" w:color="auto"/>
              <w:left w:val="dashSmallGap" w:sz="4" w:space="0" w:color="auto"/>
            </w:tcBorders>
          </w:tcPr>
          <w:p w:rsidR="00204FE0" w:rsidRPr="00962545" w:rsidRDefault="00204FE0" w:rsidP="00A62B5C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看護師経験年数</w:t>
            </w: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/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:rsidTr="005A5114">
        <w:tc>
          <w:tcPr>
            <w:tcW w:w="1418" w:type="dxa"/>
          </w:tcPr>
          <w:p w:rsidR="00204FE0" w:rsidRPr="00962545" w:rsidRDefault="00204FE0" w:rsidP="00A62B5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814" w:type="dxa"/>
            <w:gridSpan w:val="8"/>
            <w:tcBorders>
              <w:bottom w:val="dotDash" w:sz="4" w:space="0" w:color="auto"/>
            </w:tcBorders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 w:val="restart"/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:rsidTr="005A5114">
        <w:tc>
          <w:tcPr>
            <w:tcW w:w="1418" w:type="dxa"/>
          </w:tcPr>
          <w:p w:rsidR="00204FE0" w:rsidRPr="00962545" w:rsidRDefault="00204FE0" w:rsidP="00A62B5C">
            <w:pPr>
              <w:ind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参加者氏名</w:t>
            </w:r>
          </w:p>
        </w:tc>
        <w:tc>
          <w:tcPr>
            <w:tcW w:w="3320" w:type="dxa"/>
            <w:gridSpan w:val="2"/>
            <w:tcBorders>
              <w:top w:val="dotDash" w:sz="4" w:space="0" w:color="auto"/>
              <w:right w:val="dashSmallGap" w:sz="4" w:space="0" w:color="auto"/>
            </w:tcBorders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94" w:type="dxa"/>
            <w:gridSpan w:val="6"/>
            <w:tcBorders>
              <w:top w:val="dotDash" w:sz="4" w:space="0" w:color="auto"/>
              <w:left w:val="dashSmallGap" w:sz="4" w:space="0" w:color="auto"/>
            </w:tcBorders>
          </w:tcPr>
          <w:p w:rsidR="00204FE0" w:rsidRPr="00962545" w:rsidRDefault="00204FE0" w:rsidP="00A62B5C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看護師経験年数</w:t>
            </w: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/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:rsidTr="005A5114">
        <w:tc>
          <w:tcPr>
            <w:tcW w:w="1418" w:type="dxa"/>
          </w:tcPr>
          <w:p w:rsidR="00204FE0" w:rsidRPr="00962545" w:rsidRDefault="00204FE0" w:rsidP="00A62B5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814" w:type="dxa"/>
            <w:gridSpan w:val="8"/>
            <w:tcBorders>
              <w:bottom w:val="dotDash" w:sz="4" w:space="0" w:color="auto"/>
            </w:tcBorders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 w:val="restart"/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:rsidTr="005A5114">
        <w:tc>
          <w:tcPr>
            <w:tcW w:w="1418" w:type="dxa"/>
          </w:tcPr>
          <w:p w:rsidR="00204FE0" w:rsidRPr="00962545" w:rsidRDefault="00204FE0" w:rsidP="00A62B5C">
            <w:pPr>
              <w:ind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参加者氏名</w:t>
            </w:r>
          </w:p>
        </w:tc>
        <w:tc>
          <w:tcPr>
            <w:tcW w:w="3364" w:type="dxa"/>
            <w:gridSpan w:val="3"/>
            <w:tcBorders>
              <w:top w:val="dotDash" w:sz="4" w:space="0" w:color="auto"/>
              <w:right w:val="dashSmallGap" w:sz="4" w:space="0" w:color="auto"/>
            </w:tcBorders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50" w:type="dxa"/>
            <w:gridSpan w:val="5"/>
            <w:tcBorders>
              <w:top w:val="dotDash" w:sz="4" w:space="0" w:color="auto"/>
              <w:left w:val="dashSmallGap" w:sz="4" w:space="0" w:color="auto"/>
            </w:tcBorders>
          </w:tcPr>
          <w:p w:rsidR="00204FE0" w:rsidRPr="00962545" w:rsidRDefault="00204FE0" w:rsidP="00A62B5C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看護師経験年数</w:t>
            </w: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/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:rsidTr="005A5114">
        <w:tc>
          <w:tcPr>
            <w:tcW w:w="1418" w:type="dxa"/>
          </w:tcPr>
          <w:p w:rsidR="00204FE0" w:rsidRPr="00962545" w:rsidRDefault="00204FE0" w:rsidP="00A62B5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814" w:type="dxa"/>
            <w:gridSpan w:val="8"/>
            <w:tcBorders>
              <w:bottom w:val="dotDash" w:sz="4" w:space="0" w:color="auto"/>
            </w:tcBorders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 w:val="restart"/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:rsidTr="005A5114">
        <w:tc>
          <w:tcPr>
            <w:tcW w:w="1418" w:type="dxa"/>
          </w:tcPr>
          <w:p w:rsidR="00204FE0" w:rsidRPr="00962545" w:rsidRDefault="00204FE0" w:rsidP="00A62B5C">
            <w:pPr>
              <w:ind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参加者氏名</w:t>
            </w:r>
          </w:p>
        </w:tc>
        <w:tc>
          <w:tcPr>
            <w:tcW w:w="3379" w:type="dxa"/>
            <w:gridSpan w:val="4"/>
            <w:tcBorders>
              <w:top w:val="dotDash" w:sz="4" w:space="0" w:color="auto"/>
              <w:right w:val="dashSmallGap" w:sz="4" w:space="0" w:color="auto"/>
            </w:tcBorders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35" w:type="dxa"/>
            <w:gridSpan w:val="4"/>
            <w:tcBorders>
              <w:top w:val="dotDash" w:sz="4" w:space="0" w:color="auto"/>
              <w:left w:val="dashSmallGap" w:sz="4" w:space="0" w:color="auto"/>
            </w:tcBorders>
          </w:tcPr>
          <w:p w:rsidR="00204FE0" w:rsidRPr="00962545" w:rsidRDefault="00204FE0" w:rsidP="00A62B5C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看護師経験年数</w:t>
            </w: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/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:rsidTr="005A5114">
        <w:tc>
          <w:tcPr>
            <w:tcW w:w="1418" w:type="dxa"/>
          </w:tcPr>
          <w:p w:rsidR="00204FE0" w:rsidRPr="00962545" w:rsidRDefault="00204FE0" w:rsidP="00A62B5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814" w:type="dxa"/>
            <w:gridSpan w:val="8"/>
            <w:tcBorders>
              <w:bottom w:val="dotDash" w:sz="4" w:space="0" w:color="auto"/>
            </w:tcBorders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 w:val="restart"/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:rsidTr="005A5114">
        <w:tc>
          <w:tcPr>
            <w:tcW w:w="1418" w:type="dxa"/>
          </w:tcPr>
          <w:p w:rsidR="00204FE0" w:rsidRPr="00962545" w:rsidRDefault="00204FE0" w:rsidP="00A62B5C">
            <w:pPr>
              <w:ind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参加者氏名</w:t>
            </w:r>
          </w:p>
        </w:tc>
        <w:tc>
          <w:tcPr>
            <w:tcW w:w="3394" w:type="dxa"/>
            <w:gridSpan w:val="5"/>
            <w:tcBorders>
              <w:top w:val="dotDash" w:sz="4" w:space="0" w:color="auto"/>
              <w:right w:val="dashSmallGap" w:sz="4" w:space="0" w:color="auto"/>
            </w:tcBorders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20" w:type="dxa"/>
            <w:gridSpan w:val="3"/>
            <w:tcBorders>
              <w:top w:val="dotDash" w:sz="4" w:space="0" w:color="auto"/>
              <w:left w:val="dashSmallGap" w:sz="4" w:space="0" w:color="auto"/>
            </w:tcBorders>
          </w:tcPr>
          <w:p w:rsidR="00204FE0" w:rsidRPr="00962545" w:rsidRDefault="00204FE0" w:rsidP="00A62B5C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看護師経験年数</w:t>
            </w: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/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:rsidTr="005A5114">
        <w:tc>
          <w:tcPr>
            <w:tcW w:w="1418" w:type="dxa"/>
          </w:tcPr>
          <w:p w:rsidR="00204FE0" w:rsidRPr="00962545" w:rsidRDefault="00204FE0" w:rsidP="00A62B5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814" w:type="dxa"/>
            <w:gridSpan w:val="8"/>
            <w:tcBorders>
              <w:bottom w:val="dotDash" w:sz="4" w:space="0" w:color="auto"/>
            </w:tcBorders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 w:val="restart"/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:rsidTr="005A5114">
        <w:tc>
          <w:tcPr>
            <w:tcW w:w="1418" w:type="dxa"/>
          </w:tcPr>
          <w:p w:rsidR="00204FE0" w:rsidRPr="00962545" w:rsidRDefault="00204FE0" w:rsidP="00A62B5C">
            <w:pPr>
              <w:ind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参加者氏名</w:t>
            </w:r>
          </w:p>
        </w:tc>
        <w:tc>
          <w:tcPr>
            <w:tcW w:w="3438" w:type="dxa"/>
            <w:gridSpan w:val="7"/>
            <w:tcBorders>
              <w:top w:val="dotDash" w:sz="4" w:space="0" w:color="auto"/>
              <w:right w:val="dashSmallGap" w:sz="4" w:space="0" w:color="auto"/>
            </w:tcBorders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6" w:type="dxa"/>
            <w:tcBorders>
              <w:top w:val="dotDash" w:sz="4" w:space="0" w:color="auto"/>
              <w:left w:val="dashSmallGap" w:sz="4" w:space="0" w:color="auto"/>
            </w:tcBorders>
          </w:tcPr>
          <w:p w:rsidR="00204FE0" w:rsidRPr="00962545" w:rsidRDefault="00204FE0" w:rsidP="00A62B5C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看護師経験年数</w:t>
            </w:r>
          </w:p>
        </w:tc>
        <w:tc>
          <w:tcPr>
            <w:tcW w:w="2373" w:type="dxa"/>
            <w:vMerge/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:rsidTr="005A5114">
        <w:tc>
          <w:tcPr>
            <w:tcW w:w="1418" w:type="dxa"/>
          </w:tcPr>
          <w:p w:rsidR="00204FE0" w:rsidRPr="00962545" w:rsidRDefault="00204FE0" w:rsidP="00A62B5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814" w:type="dxa"/>
            <w:gridSpan w:val="8"/>
            <w:tcBorders>
              <w:bottom w:val="dotDash" w:sz="4" w:space="0" w:color="auto"/>
            </w:tcBorders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 w:val="restart"/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:rsidTr="005A5114">
        <w:tc>
          <w:tcPr>
            <w:tcW w:w="1418" w:type="dxa"/>
          </w:tcPr>
          <w:p w:rsidR="00204FE0" w:rsidRPr="00962545" w:rsidRDefault="00204FE0" w:rsidP="00A62B5C">
            <w:pPr>
              <w:ind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参加者氏名</w:t>
            </w:r>
          </w:p>
        </w:tc>
        <w:tc>
          <w:tcPr>
            <w:tcW w:w="3423" w:type="dxa"/>
            <w:gridSpan w:val="6"/>
            <w:tcBorders>
              <w:top w:val="dotDash" w:sz="4" w:space="0" w:color="auto"/>
              <w:right w:val="dashSmallGap" w:sz="4" w:space="0" w:color="auto"/>
            </w:tcBorders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91" w:type="dxa"/>
            <w:gridSpan w:val="2"/>
            <w:tcBorders>
              <w:top w:val="dotDash" w:sz="4" w:space="0" w:color="auto"/>
              <w:left w:val="dashSmallGap" w:sz="4" w:space="0" w:color="auto"/>
            </w:tcBorders>
          </w:tcPr>
          <w:p w:rsidR="00204FE0" w:rsidRPr="00962545" w:rsidRDefault="00204FE0" w:rsidP="00A62B5C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看護師経験年数</w:t>
            </w:r>
          </w:p>
        </w:tc>
        <w:tc>
          <w:tcPr>
            <w:tcW w:w="2373" w:type="dxa"/>
            <w:vMerge/>
          </w:tcPr>
          <w:p w:rsidR="00204FE0" w:rsidRPr="00962545" w:rsidRDefault="00204FE0" w:rsidP="00A62B5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A5114" w:rsidRPr="00962545" w:rsidTr="00BC0546">
        <w:tc>
          <w:tcPr>
            <w:tcW w:w="1418" w:type="dxa"/>
          </w:tcPr>
          <w:p w:rsidR="005A5114" w:rsidRPr="00962545" w:rsidRDefault="005A5114" w:rsidP="00BC054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  <w:p w:rsidR="005A5114" w:rsidRPr="00962545" w:rsidRDefault="005A5114" w:rsidP="00BC0546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814" w:type="dxa"/>
            <w:gridSpan w:val="8"/>
            <w:tcBorders>
              <w:bottom w:val="dotDash" w:sz="4" w:space="0" w:color="auto"/>
            </w:tcBorders>
          </w:tcPr>
          <w:p w:rsidR="005A5114" w:rsidRPr="00962545" w:rsidRDefault="005A5114" w:rsidP="00BC054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 w:val="restart"/>
          </w:tcPr>
          <w:p w:rsidR="005A5114" w:rsidRPr="00962545" w:rsidRDefault="005A5114" w:rsidP="00BC054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A5114" w:rsidRPr="00962545" w:rsidTr="00BC0546">
        <w:tc>
          <w:tcPr>
            <w:tcW w:w="1418" w:type="dxa"/>
          </w:tcPr>
          <w:p w:rsidR="005A5114" w:rsidRPr="00962545" w:rsidRDefault="005A5114" w:rsidP="00BC0546">
            <w:pPr>
              <w:ind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  <w:p w:rsidR="005A5114" w:rsidRPr="00962545" w:rsidRDefault="005A5114" w:rsidP="00BC0546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参加者氏名</w:t>
            </w:r>
          </w:p>
        </w:tc>
        <w:tc>
          <w:tcPr>
            <w:tcW w:w="3423" w:type="dxa"/>
            <w:gridSpan w:val="6"/>
            <w:tcBorders>
              <w:top w:val="dotDash" w:sz="4" w:space="0" w:color="auto"/>
              <w:right w:val="dashSmallGap" w:sz="4" w:space="0" w:color="auto"/>
            </w:tcBorders>
          </w:tcPr>
          <w:p w:rsidR="005A5114" w:rsidRPr="00962545" w:rsidRDefault="005A5114" w:rsidP="00BC054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91" w:type="dxa"/>
            <w:gridSpan w:val="2"/>
            <w:tcBorders>
              <w:top w:val="dotDash" w:sz="4" w:space="0" w:color="auto"/>
              <w:left w:val="dashSmallGap" w:sz="4" w:space="0" w:color="auto"/>
            </w:tcBorders>
          </w:tcPr>
          <w:p w:rsidR="005A5114" w:rsidRPr="00962545" w:rsidRDefault="005A5114" w:rsidP="00BC0546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看護師経験年数</w:t>
            </w:r>
          </w:p>
        </w:tc>
        <w:tc>
          <w:tcPr>
            <w:tcW w:w="2373" w:type="dxa"/>
            <w:vMerge/>
          </w:tcPr>
          <w:p w:rsidR="005A5114" w:rsidRPr="00962545" w:rsidRDefault="005A5114" w:rsidP="00BC054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A5114" w:rsidRPr="00962545" w:rsidTr="00BC0546">
        <w:tc>
          <w:tcPr>
            <w:tcW w:w="1418" w:type="dxa"/>
          </w:tcPr>
          <w:p w:rsidR="005A5114" w:rsidRPr="00962545" w:rsidRDefault="005A5114" w:rsidP="00BC054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  <w:p w:rsidR="005A5114" w:rsidRPr="00962545" w:rsidRDefault="005A5114" w:rsidP="00BC0546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814" w:type="dxa"/>
            <w:gridSpan w:val="8"/>
            <w:tcBorders>
              <w:bottom w:val="dotDash" w:sz="4" w:space="0" w:color="auto"/>
            </w:tcBorders>
          </w:tcPr>
          <w:p w:rsidR="005A5114" w:rsidRPr="00962545" w:rsidRDefault="005A5114" w:rsidP="00BC054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 w:val="restart"/>
          </w:tcPr>
          <w:p w:rsidR="005A5114" w:rsidRPr="00962545" w:rsidRDefault="005A5114" w:rsidP="00BC054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A5114" w:rsidRPr="00962545" w:rsidTr="00BC0546">
        <w:tc>
          <w:tcPr>
            <w:tcW w:w="1418" w:type="dxa"/>
          </w:tcPr>
          <w:p w:rsidR="005A5114" w:rsidRPr="00962545" w:rsidRDefault="005A5114" w:rsidP="00BC0546">
            <w:pPr>
              <w:ind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  <w:p w:rsidR="005A5114" w:rsidRPr="00962545" w:rsidRDefault="005A5114" w:rsidP="00BC0546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参加者氏名</w:t>
            </w:r>
          </w:p>
        </w:tc>
        <w:tc>
          <w:tcPr>
            <w:tcW w:w="3423" w:type="dxa"/>
            <w:gridSpan w:val="6"/>
            <w:tcBorders>
              <w:top w:val="dotDash" w:sz="4" w:space="0" w:color="auto"/>
              <w:right w:val="dashSmallGap" w:sz="4" w:space="0" w:color="auto"/>
            </w:tcBorders>
          </w:tcPr>
          <w:p w:rsidR="005A5114" w:rsidRPr="00962545" w:rsidRDefault="005A5114" w:rsidP="00BC054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91" w:type="dxa"/>
            <w:gridSpan w:val="2"/>
            <w:tcBorders>
              <w:top w:val="dotDash" w:sz="4" w:space="0" w:color="auto"/>
              <w:left w:val="dashSmallGap" w:sz="4" w:space="0" w:color="auto"/>
            </w:tcBorders>
          </w:tcPr>
          <w:p w:rsidR="005A5114" w:rsidRPr="00962545" w:rsidRDefault="005A5114" w:rsidP="00BC0546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看護師経験年数</w:t>
            </w:r>
          </w:p>
        </w:tc>
        <w:tc>
          <w:tcPr>
            <w:tcW w:w="2373" w:type="dxa"/>
            <w:vMerge/>
          </w:tcPr>
          <w:p w:rsidR="005A5114" w:rsidRPr="00962545" w:rsidRDefault="005A5114" w:rsidP="00BC054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A824BB" w:rsidRPr="006F5A0B" w:rsidRDefault="003C65CA" w:rsidP="006F5A0B">
      <w:pPr>
        <w:ind w:leftChars="-300" w:hangingChars="300" w:hanging="630"/>
        <w:jc w:val="right"/>
        <w:rPr>
          <w:color w:val="FF0000"/>
        </w:rPr>
      </w:pPr>
      <w:r>
        <w:rPr>
          <w:rFonts w:hint="eastAsia"/>
        </w:rPr>
        <w:t xml:space="preserve">　　　　　　</w:t>
      </w:r>
    </w:p>
    <w:p w:rsidR="009D68A5" w:rsidRPr="00BD447E" w:rsidRDefault="009D68A5" w:rsidP="009D68A5">
      <w:pPr>
        <w:jc w:val="center"/>
        <w:rPr>
          <w:b/>
          <w:sz w:val="32"/>
          <w:szCs w:val="32"/>
        </w:rPr>
      </w:pPr>
      <w:r w:rsidRPr="00BD447E">
        <w:rPr>
          <w:rFonts w:hint="eastAsia"/>
          <w:b/>
          <w:sz w:val="32"/>
          <w:szCs w:val="32"/>
        </w:rPr>
        <w:lastRenderedPageBreak/>
        <w:t>「がん看護研修」研修場所案内</w:t>
      </w:r>
    </w:p>
    <w:p w:rsidR="009D68A5" w:rsidRPr="003C65CA" w:rsidRDefault="009D68A5" w:rsidP="009D68A5"/>
    <w:p w:rsidR="009D68A5" w:rsidRDefault="00602BA6" w:rsidP="0059674F">
      <w:pPr>
        <w:rPr>
          <w:sz w:val="24"/>
        </w:rPr>
      </w:pPr>
      <w:r>
        <w:rPr>
          <w:rFonts w:hint="eastAsia"/>
          <w:sz w:val="24"/>
        </w:rPr>
        <w:t>＊研修場所の東</w:t>
      </w:r>
      <w:r>
        <w:rPr>
          <w:sz w:val="24"/>
        </w:rPr>
        <w:t>病棟</w:t>
      </w:r>
      <w:r w:rsidR="00576311">
        <w:rPr>
          <w:rFonts w:hint="eastAsia"/>
          <w:sz w:val="24"/>
        </w:rPr>
        <w:t>は、下記点線で囲った場所となります</w:t>
      </w:r>
      <w:r w:rsidR="009D68A5" w:rsidRPr="00F65977">
        <w:rPr>
          <w:rFonts w:hint="eastAsia"/>
          <w:sz w:val="24"/>
        </w:rPr>
        <w:t>。</w:t>
      </w:r>
    </w:p>
    <w:p w:rsidR="00602BA6" w:rsidRDefault="00602BA6" w:rsidP="0059674F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93002C" wp14:editId="127A6636">
                <wp:simplePos x="0" y="0"/>
                <wp:positionH relativeFrom="column">
                  <wp:posOffset>2211705</wp:posOffset>
                </wp:positionH>
                <wp:positionV relativeFrom="paragraph">
                  <wp:posOffset>2208149</wp:posOffset>
                </wp:positionV>
                <wp:extent cx="791972" cy="444500"/>
                <wp:effectExtent l="19050" t="19050" r="46355" b="31750"/>
                <wp:wrapNone/>
                <wp:docPr id="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972" cy="4445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C358C0" id="Oval 10" o:spid="_x0000_s1026" style="position:absolute;left:0;text-align:left;margin-left:174.15pt;margin-top:173.85pt;width:62.35pt;height: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" filled="f" strokecolor="red" strokeweight="4.5pt">
                <v:stroke dashstyle="1 1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B3F39FA" wp14:editId="0CE92C03">
            <wp:extent cx="6192520" cy="673163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673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BA6" w:rsidRPr="005131FA" w:rsidRDefault="00602BA6" w:rsidP="0059674F">
      <w:pPr>
        <w:rPr>
          <w:sz w:val="24"/>
        </w:rPr>
      </w:pPr>
    </w:p>
    <w:sectPr w:rsidR="00602BA6" w:rsidRPr="005131FA" w:rsidSect="00A824BB">
      <w:footerReference w:type="default" r:id="rId9"/>
      <w:type w:val="continuous"/>
      <w:pgSz w:w="11906" w:h="16838" w:code="9"/>
      <w:pgMar w:top="1134" w:right="1077" w:bottom="907" w:left="1077" w:header="0" w:footer="0" w:gutter="0"/>
      <w:cols w:space="425"/>
      <w:titlePg/>
      <w:docGrid w:type="lines" w:linePitch="295" w:charSpace="-17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256" w:rsidRDefault="00A36256" w:rsidP="00E91656">
      <w:r>
        <w:separator/>
      </w:r>
    </w:p>
  </w:endnote>
  <w:endnote w:type="continuationSeparator" w:id="0">
    <w:p w:rsidR="00A36256" w:rsidRDefault="00A36256" w:rsidP="00E9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256" w:rsidRPr="006A5438" w:rsidRDefault="00A36256" w:rsidP="007E51F3">
    <w:pPr>
      <w:jc w:val="right"/>
      <w:rPr>
        <w:sz w:val="22"/>
      </w:rPr>
    </w:pPr>
    <w:r w:rsidRPr="006A5438">
      <w:rPr>
        <w:rFonts w:hint="eastAsia"/>
        <w:sz w:val="22"/>
      </w:rPr>
      <w:t>熊本県がん診療連携協議会　がん看護臨床実務研修ワーキンググループ</w:t>
    </w:r>
  </w:p>
  <w:p w:rsidR="00A36256" w:rsidRPr="00E338B1" w:rsidRDefault="00A36256" w:rsidP="00ED75AC">
    <w:pPr>
      <w:wordWrap w:val="0"/>
      <w:jc w:val="right"/>
      <w:rPr>
        <w:sz w:val="22"/>
      </w:rPr>
    </w:pPr>
    <w:r w:rsidRPr="006A5438">
      <w:rPr>
        <w:rFonts w:hint="eastAsia"/>
        <w:sz w:val="22"/>
      </w:rPr>
      <w:t>平成</w:t>
    </w:r>
    <w:r>
      <w:rPr>
        <w:rFonts w:hint="eastAsia"/>
        <w:sz w:val="22"/>
      </w:rPr>
      <w:t>30</w:t>
    </w:r>
    <w:r w:rsidRPr="00E338B1">
      <w:rPr>
        <w:rFonts w:hint="eastAsia"/>
        <w:sz w:val="22"/>
      </w:rPr>
      <w:t>年</w:t>
    </w:r>
    <w:r>
      <w:rPr>
        <w:rFonts w:hint="eastAsia"/>
        <w:sz w:val="22"/>
      </w:rPr>
      <w:t>8</w:t>
    </w:r>
    <w:r>
      <w:rPr>
        <w:rFonts w:hint="eastAsia"/>
        <w:sz w:val="22"/>
      </w:rPr>
      <w:t>月</w:t>
    </w:r>
    <w:r>
      <w:rPr>
        <w:sz w:val="22"/>
      </w:rPr>
      <w:t>吉日</w:t>
    </w:r>
  </w:p>
  <w:p w:rsidR="00A36256" w:rsidRDefault="00A36256">
    <w:pPr>
      <w:pStyle w:val="ac"/>
    </w:pPr>
  </w:p>
  <w:p w:rsidR="00A36256" w:rsidRDefault="00A3625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256" w:rsidRDefault="00A36256" w:rsidP="00E91656">
      <w:r>
        <w:separator/>
      </w:r>
    </w:p>
  </w:footnote>
  <w:footnote w:type="continuationSeparator" w:id="0">
    <w:p w:rsidR="00A36256" w:rsidRDefault="00A36256" w:rsidP="00E91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2B0F"/>
    <w:multiLevelType w:val="hybridMultilevel"/>
    <w:tmpl w:val="C1B27554"/>
    <w:lvl w:ilvl="0" w:tplc="7C4C0626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A6D48BC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396597"/>
    <w:multiLevelType w:val="hybridMultilevel"/>
    <w:tmpl w:val="AE766D86"/>
    <w:lvl w:ilvl="0" w:tplc="A0463A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9226D6"/>
    <w:multiLevelType w:val="hybridMultilevel"/>
    <w:tmpl w:val="1E0284DC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" w15:restartNumberingAfterBreak="0">
    <w:nsid w:val="25457F99"/>
    <w:multiLevelType w:val="hybridMultilevel"/>
    <w:tmpl w:val="AFE0A8F4"/>
    <w:lvl w:ilvl="0" w:tplc="7C4C0626">
      <w:start w:val="1"/>
      <w:numFmt w:val="bullet"/>
      <w:lvlText w:val=""/>
      <w:lvlJc w:val="left"/>
      <w:pPr>
        <w:ind w:left="1890" w:hanging="420"/>
      </w:pPr>
      <w:rPr>
        <w:rFonts w:ascii="Wingdings" w:hAnsi="Wingdings" w:hint="default"/>
      </w:rPr>
    </w:lvl>
    <w:lvl w:ilvl="1" w:tplc="7C4C0626">
      <w:start w:val="1"/>
      <w:numFmt w:val="bullet"/>
      <w:lvlText w:val="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C07701"/>
    <w:multiLevelType w:val="hybridMultilevel"/>
    <w:tmpl w:val="77543526"/>
    <w:lvl w:ilvl="0" w:tplc="7C4C0626">
      <w:start w:val="1"/>
      <w:numFmt w:val="bullet"/>
      <w:lvlText w:val="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5E6C2FE9"/>
    <w:multiLevelType w:val="hybridMultilevel"/>
    <w:tmpl w:val="219495A2"/>
    <w:lvl w:ilvl="0" w:tplc="5352DADE">
      <w:start w:val="2"/>
      <w:numFmt w:val="decimal"/>
      <w:lvlText w:val="%1）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701C2A01"/>
    <w:multiLevelType w:val="hybridMultilevel"/>
    <w:tmpl w:val="297005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782940"/>
    <w:multiLevelType w:val="hybridMultilevel"/>
    <w:tmpl w:val="ABFEE458"/>
    <w:lvl w:ilvl="0" w:tplc="7C009668">
      <w:start w:val="8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D57B24"/>
    <w:multiLevelType w:val="hybridMultilevel"/>
    <w:tmpl w:val="EEACFA3C"/>
    <w:lvl w:ilvl="0" w:tplc="8540920A">
      <w:start w:val="1"/>
      <w:numFmt w:val="decimal"/>
      <w:lvlText w:val="%1）"/>
      <w:lvlJc w:val="left"/>
      <w:pPr>
        <w:ind w:left="57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defaultTabStop w:val="840"/>
  <w:drawingGridHorizontalSpacing w:val="201"/>
  <w:drawingGridVerticalSpacing w:val="295"/>
  <w:displayHorizontalDrawingGridEvery w:val="0"/>
  <w:characterSpacingControl w:val="compressPunctuation"/>
  <w:hdrShapeDefaults>
    <o:shapedefaults v:ext="edit" spidmax="49153">
      <v:textbox inset="5.85pt,.7pt,5.85pt,.7pt"/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2B"/>
    <w:rsid w:val="00002C66"/>
    <w:rsid w:val="000053F5"/>
    <w:rsid w:val="00020F25"/>
    <w:rsid w:val="00026198"/>
    <w:rsid w:val="00046EC0"/>
    <w:rsid w:val="000477F0"/>
    <w:rsid w:val="00051119"/>
    <w:rsid w:val="00053DD6"/>
    <w:rsid w:val="00056603"/>
    <w:rsid w:val="00063476"/>
    <w:rsid w:val="000931CC"/>
    <w:rsid w:val="000976F0"/>
    <w:rsid w:val="000C2492"/>
    <w:rsid w:val="000D1CD5"/>
    <w:rsid w:val="000E5BB6"/>
    <w:rsid w:val="0010343B"/>
    <w:rsid w:val="00115969"/>
    <w:rsid w:val="00116061"/>
    <w:rsid w:val="001206FD"/>
    <w:rsid w:val="00123006"/>
    <w:rsid w:val="00137B4D"/>
    <w:rsid w:val="001429CE"/>
    <w:rsid w:val="001736C5"/>
    <w:rsid w:val="00180A53"/>
    <w:rsid w:val="00181819"/>
    <w:rsid w:val="00190EDA"/>
    <w:rsid w:val="001A647A"/>
    <w:rsid w:val="001C7E23"/>
    <w:rsid w:val="001D5234"/>
    <w:rsid w:val="001D55BB"/>
    <w:rsid w:val="00204FE0"/>
    <w:rsid w:val="0020532B"/>
    <w:rsid w:val="00205E09"/>
    <w:rsid w:val="00206301"/>
    <w:rsid w:val="00212711"/>
    <w:rsid w:val="00217397"/>
    <w:rsid w:val="0022130F"/>
    <w:rsid w:val="0022507F"/>
    <w:rsid w:val="00235EBC"/>
    <w:rsid w:val="00244171"/>
    <w:rsid w:val="00255B23"/>
    <w:rsid w:val="002744E6"/>
    <w:rsid w:val="00291D9C"/>
    <w:rsid w:val="00297BDA"/>
    <w:rsid w:val="002A4BF3"/>
    <w:rsid w:val="002D5909"/>
    <w:rsid w:val="002D5D7C"/>
    <w:rsid w:val="002E21E2"/>
    <w:rsid w:val="002F2043"/>
    <w:rsid w:val="00301AB0"/>
    <w:rsid w:val="00321D4E"/>
    <w:rsid w:val="0032326F"/>
    <w:rsid w:val="003238A7"/>
    <w:rsid w:val="00341A0B"/>
    <w:rsid w:val="003713F6"/>
    <w:rsid w:val="0039329A"/>
    <w:rsid w:val="003A1852"/>
    <w:rsid w:val="003B21E8"/>
    <w:rsid w:val="003B705C"/>
    <w:rsid w:val="003C65CA"/>
    <w:rsid w:val="003D57C7"/>
    <w:rsid w:val="003E14F9"/>
    <w:rsid w:val="003E6067"/>
    <w:rsid w:val="003E6A56"/>
    <w:rsid w:val="00405635"/>
    <w:rsid w:val="00441495"/>
    <w:rsid w:val="0045378E"/>
    <w:rsid w:val="00461571"/>
    <w:rsid w:val="004676A6"/>
    <w:rsid w:val="004A3176"/>
    <w:rsid w:val="004B4189"/>
    <w:rsid w:val="004D39BB"/>
    <w:rsid w:val="004F2EF8"/>
    <w:rsid w:val="004F3AAD"/>
    <w:rsid w:val="00500EF2"/>
    <w:rsid w:val="00502943"/>
    <w:rsid w:val="005131FA"/>
    <w:rsid w:val="005158FB"/>
    <w:rsid w:val="00522CF0"/>
    <w:rsid w:val="00543029"/>
    <w:rsid w:val="00545520"/>
    <w:rsid w:val="00563A9F"/>
    <w:rsid w:val="00576311"/>
    <w:rsid w:val="0058296B"/>
    <w:rsid w:val="0059595B"/>
    <w:rsid w:val="0059652E"/>
    <w:rsid w:val="0059674F"/>
    <w:rsid w:val="005A080C"/>
    <w:rsid w:val="005A353F"/>
    <w:rsid w:val="005A5114"/>
    <w:rsid w:val="005A6F11"/>
    <w:rsid w:val="005C09B4"/>
    <w:rsid w:val="005C2A11"/>
    <w:rsid w:val="005C4EBC"/>
    <w:rsid w:val="005D27CA"/>
    <w:rsid w:val="005F4B86"/>
    <w:rsid w:val="00602BA6"/>
    <w:rsid w:val="00603361"/>
    <w:rsid w:val="0061279C"/>
    <w:rsid w:val="00616F90"/>
    <w:rsid w:val="006254D1"/>
    <w:rsid w:val="00633004"/>
    <w:rsid w:val="0063537F"/>
    <w:rsid w:val="006421B4"/>
    <w:rsid w:val="0066166A"/>
    <w:rsid w:val="006725F2"/>
    <w:rsid w:val="00675BCA"/>
    <w:rsid w:val="006812DA"/>
    <w:rsid w:val="0068310B"/>
    <w:rsid w:val="0069092E"/>
    <w:rsid w:val="00692A73"/>
    <w:rsid w:val="00695331"/>
    <w:rsid w:val="00695EF6"/>
    <w:rsid w:val="0069636E"/>
    <w:rsid w:val="006A5438"/>
    <w:rsid w:val="006A7476"/>
    <w:rsid w:val="006B1B31"/>
    <w:rsid w:val="006B4B40"/>
    <w:rsid w:val="006B4E1E"/>
    <w:rsid w:val="006C30E1"/>
    <w:rsid w:val="006E6B0F"/>
    <w:rsid w:val="006F5A0B"/>
    <w:rsid w:val="00703835"/>
    <w:rsid w:val="00706C5C"/>
    <w:rsid w:val="00715F0A"/>
    <w:rsid w:val="00727070"/>
    <w:rsid w:val="00730F91"/>
    <w:rsid w:val="00765D33"/>
    <w:rsid w:val="00767143"/>
    <w:rsid w:val="00767605"/>
    <w:rsid w:val="00767BA5"/>
    <w:rsid w:val="00784425"/>
    <w:rsid w:val="007859FC"/>
    <w:rsid w:val="00795440"/>
    <w:rsid w:val="007A41DB"/>
    <w:rsid w:val="007B0AF9"/>
    <w:rsid w:val="007B30D6"/>
    <w:rsid w:val="007C1BB7"/>
    <w:rsid w:val="007C25C6"/>
    <w:rsid w:val="007E51F3"/>
    <w:rsid w:val="00800A52"/>
    <w:rsid w:val="00801E13"/>
    <w:rsid w:val="00804478"/>
    <w:rsid w:val="00812A8F"/>
    <w:rsid w:val="00815E25"/>
    <w:rsid w:val="00822F09"/>
    <w:rsid w:val="00825832"/>
    <w:rsid w:val="00893269"/>
    <w:rsid w:val="008959D1"/>
    <w:rsid w:val="008C20BC"/>
    <w:rsid w:val="008C5EB8"/>
    <w:rsid w:val="008D26AE"/>
    <w:rsid w:val="00912998"/>
    <w:rsid w:val="0092455E"/>
    <w:rsid w:val="0094455A"/>
    <w:rsid w:val="009522D3"/>
    <w:rsid w:val="00962545"/>
    <w:rsid w:val="00976FC3"/>
    <w:rsid w:val="00995B59"/>
    <w:rsid w:val="00997BD1"/>
    <w:rsid w:val="009A6281"/>
    <w:rsid w:val="009B2CB7"/>
    <w:rsid w:val="009B443B"/>
    <w:rsid w:val="009C3810"/>
    <w:rsid w:val="009C518B"/>
    <w:rsid w:val="009C7B32"/>
    <w:rsid w:val="009D337A"/>
    <w:rsid w:val="009D68A5"/>
    <w:rsid w:val="009E1AFA"/>
    <w:rsid w:val="009E4864"/>
    <w:rsid w:val="009F7B63"/>
    <w:rsid w:val="00A13D7B"/>
    <w:rsid w:val="00A16BC1"/>
    <w:rsid w:val="00A2630E"/>
    <w:rsid w:val="00A36256"/>
    <w:rsid w:val="00A66C7B"/>
    <w:rsid w:val="00A7435E"/>
    <w:rsid w:val="00A80334"/>
    <w:rsid w:val="00A824BB"/>
    <w:rsid w:val="00A85240"/>
    <w:rsid w:val="00A85FAB"/>
    <w:rsid w:val="00A86FE5"/>
    <w:rsid w:val="00A96A53"/>
    <w:rsid w:val="00AB4496"/>
    <w:rsid w:val="00AB6833"/>
    <w:rsid w:val="00AC7B7D"/>
    <w:rsid w:val="00AF0F49"/>
    <w:rsid w:val="00AF26D2"/>
    <w:rsid w:val="00B133ED"/>
    <w:rsid w:val="00B353E7"/>
    <w:rsid w:val="00B3604D"/>
    <w:rsid w:val="00B370B1"/>
    <w:rsid w:val="00B41440"/>
    <w:rsid w:val="00B44DC9"/>
    <w:rsid w:val="00B47D45"/>
    <w:rsid w:val="00B503EF"/>
    <w:rsid w:val="00B716E2"/>
    <w:rsid w:val="00B76934"/>
    <w:rsid w:val="00B83F48"/>
    <w:rsid w:val="00B853DA"/>
    <w:rsid w:val="00B947A9"/>
    <w:rsid w:val="00BA0542"/>
    <w:rsid w:val="00BA4FAF"/>
    <w:rsid w:val="00BB2213"/>
    <w:rsid w:val="00BB3EEB"/>
    <w:rsid w:val="00BC10DF"/>
    <w:rsid w:val="00BC2A76"/>
    <w:rsid w:val="00BC2E32"/>
    <w:rsid w:val="00BC383C"/>
    <w:rsid w:val="00BD189D"/>
    <w:rsid w:val="00BD31F0"/>
    <w:rsid w:val="00BD447E"/>
    <w:rsid w:val="00BE1DF5"/>
    <w:rsid w:val="00C04EB3"/>
    <w:rsid w:val="00C23D1B"/>
    <w:rsid w:val="00C27C84"/>
    <w:rsid w:val="00C33CCF"/>
    <w:rsid w:val="00C5186A"/>
    <w:rsid w:val="00C9460F"/>
    <w:rsid w:val="00CB684B"/>
    <w:rsid w:val="00CC6551"/>
    <w:rsid w:val="00CD5F1D"/>
    <w:rsid w:val="00CE150F"/>
    <w:rsid w:val="00D047DF"/>
    <w:rsid w:val="00D06713"/>
    <w:rsid w:val="00D133AA"/>
    <w:rsid w:val="00D218C6"/>
    <w:rsid w:val="00D6062F"/>
    <w:rsid w:val="00D65F57"/>
    <w:rsid w:val="00D83C45"/>
    <w:rsid w:val="00D87586"/>
    <w:rsid w:val="00D87F57"/>
    <w:rsid w:val="00D90B77"/>
    <w:rsid w:val="00D9752D"/>
    <w:rsid w:val="00D97831"/>
    <w:rsid w:val="00DA09BD"/>
    <w:rsid w:val="00DA77EB"/>
    <w:rsid w:val="00DB52CF"/>
    <w:rsid w:val="00DC2B89"/>
    <w:rsid w:val="00DC4386"/>
    <w:rsid w:val="00DC48FB"/>
    <w:rsid w:val="00DC6A94"/>
    <w:rsid w:val="00DC740E"/>
    <w:rsid w:val="00DD2B38"/>
    <w:rsid w:val="00E07D81"/>
    <w:rsid w:val="00E10CC9"/>
    <w:rsid w:val="00E2190C"/>
    <w:rsid w:val="00E329C3"/>
    <w:rsid w:val="00E338B1"/>
    <w:rsid w:val="00E61463"/>
    <w:rsid w:val="00E64469"/>
    <w:rsid w:val="00E726DE"/>
    <w:rsid w:val="00E759E8"/>
    <w:rsid w:val="00E75D4F"/>
    <w:rsid w:val="00E82885"/>
    <w:rsid w:val="00E8553B"/>
    <w:rsid w:val="00E91656"/>
    <w:rsid w:val="00E97A85"/>
    <w:rsid w:val="00EA39DC"/>
    <w:rsid w:val="00EA4168"/>
    <w:rsid w:val="00EB5400"/>
    <w:rsid w:val="00ED75AC"/>
    <w:rsid w:val="00EE18C0"/>
    <w:rsid w:val="00EE2075"/>
    <w:rsid w:val="00EE5381"/>
    <w:rsid w:val="00F15520"/>
    <w:rsid w:val="00F15BF2"/>
    <w:rsid w:val="00F31487"/>
    <w:rsid w:val="00F32127"/>
    <w:rsid w:val="00F364C0"/>
    <w:rsid w:val="00F540C1"/>
    <w:rsid w:val="00F65079"/>
    <w:rsid w:val="00F83823"/>
    <w:rsid w:val="00F94230"/>
    <w:rsid w:val="00F958C3"/>
    <w:rsid w:val="00F97D17"/>
    <w:rsid w:val="00F97EB5"/>
    <w:rsid w:val="00FC49F0"/>
    <w:rsid w:val="00FC6BDF"/>
    <w:rsid w:val="00FD1935"/>
    <w:rsid w:val="00FE2F5B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  <o:colormru v:ext="edit" colors="#cff"/>
    </o:shapedefaults>
    <o:shapelayout v:ext="edit">
      <o:idmap v:ext="edit" data="1"/>
    </o:shapelayout>
  </w:shapeDefaults>
  <w:decimalSymbol w:val="."/>
  <w:listSeparator w:val=","/>
  <w14:docId w14:val="394E09FC"/>
  <w15:docId w15:val="{8F572198-B0B2-45DF-B31A-C0C65DB1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02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F2043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9674F"/>
    <w:pPr>
      <w:jc w:val="center"/>
    </w:pPr>
  </w:style>
  <w:style w:type="character" w:customStyle="1" w:styleId="a4">
    <w:name w:val="記 (文字)"/>
    <w:basedOn w:val="a0"/>
    <w:link w:val="a3"/>
    <w:uiPriority w:val="99"/>
    <w:rsid w:val="0059674F"/>
  </w:style>
  <w:style w:type="paragraph" w:styleId="a5">
    <w:name w:val="Closing"/>
    <w:basedOn w:val="a"/>
    <w:link w:val="a6"/>
    <w:uiPriority w:val="99"/>
    <w:unhideWhenUsed/>
    <w:rsid w:val="0059674F"/>
    <w:pPr>
      <w:jc w:val="right"/>
    </w:pPr>
  </w:style>
  <w:style w:type="character" w:customStyle="1" w:styleId="a6">
    <w:name w:val="結語 (文字)"/>
    <w:basedOn w:val="a0"/>
    <w:link w:val="a5"/>
    <w:uiPriority w:val="99"/>
    <w:rsid w:val="0059674F"/>
  </w:style>
  <w:style w:type="character" w:styleId="a7">
    <w:name w:val="Hyperlink"/>
    <w:basedOn w:val="a0"/>
    <w:uiPriority w:val="99"/>
    <w:unhideWhenUsed/>
    <w:rsid w:val="0059674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A41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D97831"/>
    <w:pPr>
      <w:widowControl w:val="0"/>
      <w:jc w:val="both"/>
    </w:pPr>
  </w:style>
  <w:style w:type="paragraph" w:styleId="aa">
    <w:name w:val="header"/>
    <w:basedOn w:val="a"/>
    <w:link w:val="ab"/>
    <w:uiPriority w:val="99"/>
    <w:unhideWhenUsed/>
    <w:rsid w:val="00E916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1656"/>
  </w:style>
  <w:style w:type="paragraph" w:styleId="ac">
    <w:name w:val="footer"/>
    <w:basedOn w:val="a"/>
    <w:link w:val="ad"/>
    <w:uiPriority w:val="99"/>
    <w:unhideWhenUsed/>
    <w:rsid w:val="00E9165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1656"/>
  </w:style>
  <w:style w:type="paragraph" w:styleId="ae">
    <w:name w:val="List Paragraph"/>
    <w:basedOn w:val="a"/>
    <w:uiPriority w:val="34"/>
    <w:qFormat/>
    <w:rsid w:val="00B47D45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7E5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E51F3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Date"/>
    <w:basedOn w:val="a"/>
    <w:next w:val="a"/>
    <w:link w:val="af2"/>
    <w:rsid w:val="00D06713"/>
    <w:rPr>
      <w:rFonts w:ascii="Century" w:eastAsia="ＭＳ 明朝" w:hAnsi="Century" w:cs="Times New Roman"/>
      <w:sz w:val="24"/>
      <w:szCs w:val="24"/>
    </w:rPr>
  </w:style>
  <w:style w:type="character" w:customStyle="1" w:styleId="af2">
    <w:name w:val="日付 (文字)"/>
    <w:basedOn w:val="a0"/>
    <w:link w:val="af1"/>
    <w:rsid w:val="00D06713"/>
    <w:rPr>
      <w:rFonts w:ascii="Century" w:eastAsia="ＭＳ 明朝" w:hAnsi="Century" w:cs="Times New Roman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2F2043"/>
    <w:rPr>
      <w:rFonts w:ascii="Arial" w:eastAsia="ＭＳ ゴシック" w:hAnsi="Arial" w:cs="Times New Roman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500EF2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500EF2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500EF2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0EF2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500EF2"/>
    <w:rPr>
      <w:b/>
      <w:bCs/>
    </w:rPr>
  </w:style>
  <w:style w:type="paragraph" w:styleId="af8">
    <w:name w:val="Salutation"/>
    <w:basedOn w:val="a"/>
    <w:next w:val="a"/>
    <w:link w:val="af9"/>
    <w:uiPriority w:val="99"/>
    <w:unhideWhenUsed/>
    <w:rsid w:val="00C9460F"/>
  </w:style>
  <w:style w:type="character" w:customStyle="1" w:styleId="af9">
    <w:name w:val="挨拶文 (文字)"/>
    <w:basedOn w:val="a0"/>
    <w:link w:val="af8"/>
    <w:uiPriority w:val="99"/>
    <w:rsid w:val="00C94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DE24-6158-41AF-925D-4FD26FFE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4670F2B4</Template>
  <TotalTime>11</TotalTime>
  <Pages>8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熊本大学医学部附属病院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kuhadmin</dc:creator>
  <cp:lastModifiedBy>岡本　泰子</cp:lastModifiedBy>
  <cp:revision>18</cp:revision>
  <cp:lastPrinted>2018-08-06T01:25:00Z</cp:lastPrinted>
  <dcterms:created xsi:type="dcterms:W3CDTF">2018-08-13T03:09:00Z</dcterms:created>
  <dcterms:modified xsi:type="dcterms:W3CDTF">2018-08-21T23:51:00Z</dcterms:modified>
</cp:coreProperties>
</file>