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7" w:rsidRDefault="00430287" w:rsidP="00430287">
      <w:pPr>
        <w:ind w:right="240"/>
        <w:jc w:val="center"/>
      </w:pPr>
      <w:r w:rsidRPr="00CB59A8">
        <w:rPr>
          <w:rFonts w:hint="eastAsia"/>
          <w:sz w:val="28"/>
          <w:szCs w:val="28"/>
        </w:rPr>
        <w:t>平成</w:t>
      </w:r>
      <w:r w:rsidR="00BD54AE">
        <w:rPr>
          <w:rFonts w:hint="eastAsia"/>
          <w:sz w:val="28"/>
          <w:szCs w:val="28"/>
        </w:rPr>
        <w:t>30</w:t>
      </w:r>
      <w:r w:rsidRPr="00CB59A8">
        <w:rPr>
          <w:rFonts w:hint="eastAsia"/>
          <w:sz w:val="28"/>
          <w:szCs w:val="28"/>
        </w:rPr>
        <w:t>年度　がん看護臨床実務研修「</w:t>
      </w:r>
      <w:r>
        <w:rPr>
          <w:rFonts w:hint="eastAsia"/>
          <w:sz w:val="28"/>
          <w:szCs w:val="28"/>
        </w:rPr>
        <w:t>がん化学療法</w:t>
      </w:r>
      <w:r w:rsidRPr="00CB59A8">
        <w:rPr>
          <w:rFonts w:hint="eastAsia"/>
          <w:sz w:val="28"/>
          <w:szCs w:val="28"/>
        </w:rPr>
        <w:t>コース」</w:t>
      </w:r>
    </w:p>
    <w:p w:rsidR="00430287" w:rsidRDefault="00430287" w:rsidP="00430287">
      <w:pPr>
        <w:ind w:right="240"/>
        <w:jc w:val="left"/>
      </w:pPr>
    </w:p>
    <w:p w:rsidR="00E52F98" w:rsidRPr="00E52F98" w:rsidRDefault="00E52F98" w:rsidP="00430287">
      <w:pPr>
        <w:ind w:right="240"/>
        <w:jc w:val="left"/>
        <w:rPr>
          <w:rFonts w:hint="eastAsia"/>
        </w:rPr>
      </w:pPr>
    </w:p>
    <w:p w:rsidR="00430287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１．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目標：</w:t>
      </w:r>
      <w:r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がん化学療法</w:t>
      </w:r>
      <w:r w:rsidRPr="002804F4">
        <w:rPr>
          <w:rFonts w:ascii="ＭＳ 明朝" w:hAnsi="ＭＳ 明朝" w:cs="・ｭ・ｳ ・ｰ繧ｴ繧ｷ繝・け" w:hint="eastAsia"/>
          <w:color w:val="000000"/>
          <w:kern w:val="0"/>
          <w:sz w:val="22"/>
        </w:rPr>
        <w:t>に関する専門的な知識に基づ</w:t>
      </w:r>
      <w:r w:rsidR="00911C20" w:rsidRPr="00E53747">
        <w:rPr>
          <w:rFonts w:ascii="ＭＳ 明朝" w:hAnsi="ＭＳ 明朝" w:cs="・ｭ・ｳ ・ｰ繧ｴ繧ｷ繝・け" w:hint="eastAsia"/>
          <w:kern w:val="0"/>
          <w:sz w:val="22"/>
        </w:rPr>
        <w:t>いた</w:t>
      </w:r>
      <w:r w:rsidRPr="00E53747">
        <w:rPr>
          <w:rFonts w:ascii="ＭＳ 明朝" w:hAnsi="ＭＳ 明朝" w:cs="・ｭ・ｳ ・ｰ繧ｴ繧ｷ繝・け" w:hint="eastAsia"/>
          <w:kern w:val="0"/>
          <w:sz w:val="22"/>
        </w:rPr>
        <w:t>看護を実践できる</w:t>
      </w:r>
    </w:p>
    <w:p w:rsidR="00911C20" w:rsidRPr="00E53747" w:rsidRDefault="00911C20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</w:p>
    <w:p w:rsidR="008B241F" w:rsidRPr="00E53747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E53747">
        <w:rPr>
          <w:rFonts w:ascii="ＭＳ 明朝" w:hAnsi="ＭＳ 明朝" w:cs="・ｭ・ｳ ・ｰ繧ｴ繧ｷ繝・け" w:hint="eastAsia"/>
          <w:kern w:val="0"/>
          <w:sz w:val="22"/>
        </w:rPr>
        <w:t>２．行動目標</w:t>
      </w:r>
    </w:p>
    <w:p w:rsidR="00F24661" w:rsidRPr="00E53747" w:rsidRDefault="007F59E8" w:rsidP="00FA3C1A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</w:t>
      </w:r>
      <w:r w:rsidR="00A63483" w:rsidRPr="00E53747">
        <w:rPr>
          <w:rFonts w:ascii="ＭＳ 明朝" w:hAnsi="ＭＳ 明朝" w:hint="eastAsia"/>
        </w:rPr>
        <w:t>実習期間1～3日間</w:t>
      </w:r>
      <w:r w:rsidRPr="00E53747">
        <w:rPr>
          <w:rFonts w:ascii="ＭＳ 明朝" w:hAnsi="ＭＳ 明朝" w:hint="eastAsia"/>
        </w:rPr>
        <w:t xml:space="preserve">＞　</w:t>
      </w:r>
      <w:r w:rsidR="002B0650" w:rsidRPr="00E53747">
        <w:rPr>
          <w:rFonts w:ascii="ＭＳ 明朝" w:hAnsi="ＭＳ 明朝" w:hint="eastAsia"/>
        </w:rPr>
        <w:t>外来化学療法センター</w:t>
      </w:r>
    </w:p>
    <w:p w:rsidR="00F24661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A40B1D">
        <w:rPr>
          <w:rFonts w:ascii="ＭＳ 明朝" w:hAnsi="ＭＳ 明朝" w:hint="eastAsia"/>
        </w:rPr>
        <w:t>当院</w:t>
      </w:r>
      <w:r w:rsidR="00A40B1D">
        <w:rPr>
          <w:rFonts w:ascii="ＭＳ 明朝" w:hAnsi="ＭＳ 明朝"/>
        </w:rPr>
        <w:t>の</w:t>
      </w:r>
      <w:r w:rsidR="002B0650" w:rsidRPr="00E53747">
        <w:rPr>
          <w:rFonts w:ascii="ＭＳ 明朝" w:hAnsi="ＭＳ 明朝" w:hint="eastAsia"/>
        </w:rPr>
        <w:t>外来化学療法センター</w:t>
      </w:r>
      <w:r w:rsidR="00A40B1D">
        <w:rPr>
          <w:rFonts w:ascii="ＭＳ 明朝" w:hAnsi="ＭＳ 明朝" w:hint="eastAsia"/>
        </w:rPr>
        <w:t>の運営</w:t>
      </w:r>
      <w:r w:rsidR="00A40B1D">
        <w:rPr>
          <w:rFonts w:ascii="ＭＳ 明朝" w:hAnsi="ＭＳ 明朝"/>
        </w:rPr>
        <w:t>や看護</w:t>
      </w:r>
      <w:r w:rsidR="00A40B1D">
        <w:rPr>
          <w:rFonts w:ascii="ＭＳ 明朝" w:hAnsi="ＭＳ 明朝" w:hint="eastAsia"/>
        </w:rPr>
        <w:t>を見学</w:t>
      </w:r>
      <w:r w:rsidR="00A40B1D">
        <w:rPr>
          <w:rFonts w:ascii="ＭＳ 明朝" w:hAnsi="ＭＳ 明朝"/>
        </w:rPr>
        <w:t>して</w:t>
      </w:r>
      <w:r w:rsidR="00BD54AE">
        <w:rPr>
          <w:rFonts w:ascii="ＭＳ 明朝" w:hAnsi="ＭＳ 明朝" w:hint="eastAsia"/>
        </w:rPr>
        <w:t>、</w:t>
      </w:r>
      <w:r w:rsidR="00A40B1D">
        <w:rPr>
          <w:rFonts w:ascii="ＭＳ 明朝" w:hAnsi="ＭＳ 明朝" w:hint="eastAsia"/>
        </w:rPr>
        <w:t>自施設</w:t>
      </w:r>
      <w:r w:rsidR="00A40B1D">
        <w:rPr>
          <w:rFonts w:ascii="ＭＳ 明朝" w:hAnsi="ＭＳ 明朝"/>
        </w:rPr>
        <w:t>の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>
        <w:rPr>
          <w:rFonts w:ascii="ＭＳ 明朝" w:hAnsi="ＭＳ 明朝"/>
        </w:rPr>
        <w:t>できる</w:t>
      </w:r>
    </w:p>
    <w:p w:rsidR="00F24661" w:rsidRPr="00E53747" w:rsidRDefault="00907721" w:rsidP="00907721">
      <w:pPr>
        <w:ind w:firstLineChars="100" w:firstLine="21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①</w:t>
      </w:r>
      <w:r w:rsidR="001E18D7" w:rsidRPr="00E53747">
        <w:rPr>
          <w:rFonts w:ascii="ＭＳ 明朝" w:hAnsi="ＭＳ 明朝" w:hint="eastAsia"/>
        </w:rPr>
        <w:t>治療前の看護を理解し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1E18D7" w:rsidRPr="00E53747">
        <w:rPr>
          <w:rFonts w:ascii="ＭＳ 明朝" w:hAnsi="ＭＳ 明朝" w:hint="eastAsia"/>
        </w:rPr>
        <w:t>できる</w:t>
      </w:r>
    </w:p>
    <w:p w:rsidR="00B70094" w:rsidRPr="00E53747" w:rsidRDefault="00F24661" w:rsidP="00482EB4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②</w:t>
      </w:r>
      <w:r w:rsidR="00482EB4" w:rsidRPr="00E53747">
        <w:rPr>
          <w:rFonts w:ascii="ＭＳ 明朝" w:hAnsi="ＭＳ 明朝" w:hint="eastAsia"/>
        </w:rPr>
        <w:t>治療中の看</w:t>
      </w:r>
      <w:r w:rsidR="008B241F" w:rsidRPr="00E53747">
        <w:rPr>
          <w:rFonts w:ascii="ＭＳ 明朝" w:hAnsi="ＭＳ 明朝" w:hint="eastAsia"/>
        </w:rPr>
        <w:t>護について</w:t>
      </w:r>
      <w:r w:rsidR="00B3770A" w:rsidRPr="00E53747">
        <w:rPr>
          <w:rFonts w:ascii="ＭＳ 明朝" w:hAnsi="ＭＳ 明朝" w:hint="eastAsia"/>
        </w:rPr>
        <w:t>曝露予防対策</w:t>
      </w:r>
      <w:r w:rsidR="008B241F" w:rsidRPr="00E53747">
        <w:rPr>
          <w:rFonts w:ascii="ＭＳ 明朝" w:hAnsi="ＭＳ 明朝" w:hint="eastAsia"/>
        </w:rPr>
        <w:t>、</w:t>
      </w:r>
      <w:r w:rsidR="00B3770A" w:rsidRPr="00E53747">
        <w:rPr>
          <w:rFonts w:ascii="ＭＳ 明朝" w:hAnsi="ＭＳ 明朝" w:hint="eastAsia"/>
        </w:rPr>
        <w:t>血管外漏出予防対策、安全な投与管理、外来</w:t>
      </w:r>
      <w:r w:rsidR="002B0650" w:rsidRPr="00E53747">
        <w:rPr>
          <w:rFonts w:ascii="ＭＳ 明朝" w:hAnsi="ＭＳ 明朝" w:hint="eastAsia"/>
        </w:rPr>
        <w:t>化学療法センター</w:t>
      </w:r>
      <w:r w:rsidR="008B241F" w:rsidRPr="00E53747">
        <w:rPr>
          <w:rFonts w:ascii="ＭＳ 明朝" w:hAnsi="ＭＳ 明朝" w:hint="eastAsia"/>
        </w:rPr>
        <w:t>の運用管理</w:t>
      </w:r>
      <w:r w:rsidR="00482EB4" w:rsidRPr="00E53747">
        <w:rPr>
          <w:rFonts w:ascii="ＭＳ 明朝" w:hAnsi="ＭＳ 明朝" w:hint="eastAsia"/>
        </w:rPr>
        <w:t>について理解し、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 w:rsidRPr="00E53747">
        <w:rPr>
          <w:rFonts w:ascii="ＭＳ 明朝" w:hAnsi="ＭＳ 明朝" w:hint="eastAsia"/>
        </w:rPr>
        <w:t>できる</w:t>
      </w:r>
    </w:p>
    <w:p w:rsidR="00A40B1D" w:rsidRPr="00E53747" w:rsidRDefault="00A63483" w:rsidP="00A40B1D">
      <w:pPr>
        <w:ind w:left="420" w:hangingChars="200" w:hanging="42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 xml:space="preserve">　</w:t>
      </w:r>
      <w:r w:rsidR="00A40B1D">
        <w:rPr>
          <w:rFonts w:ascii="ＭＳ 明朝" w:hAnsi="ＭＳ 明朝" w:hint="eastAsia"/>
        </w:rPr>
        <w:t>③治療後の</w:t>
      </w:r>
      <w:r w:rsidR="00601E2F" w:rsidRPr="00E53747">
        <w:rPr>
          <w:rFonts w:ascii="ＭＳ 明朝" w:hAnsi="ＭＳ 明朝" w:hint="eastAsia"/>
        </w:rPr>
        <w:t>患者・家族への相談</w:t>
      </w:r>
      <w:r w:rsidR="00BF109C" w:rsidRPr="00E53747">
        <w:rPr>
          <w:rFonts w:ascii="ＭＳ 明朝" w:hAnsi="ＭＳ 明朝" w:hint="eastAsia"/>
        </w:rPr>
        <w:t>支援</w:t>
      </w:r>
      <w:r w:rsidR="00482EB4" w:rsidRPr="00E53747">
        <w:rPr>
          <w:rFonts w:ascii="ＭＳ 明朝" w:hAnsi="ＭＳ 明朝" w:hint="eastAsia"/>
        </w:rPr>
        <w:t>体制について</w:t>
      </w:r>
      <w:r w:rsidR="00A40B1D" w:rsidRPr="00E53747">
        <w:rPr>
          <w:rFonts w:ascii="ＭＳ 明朝" w:hAnsi="ＭＳ 明朝" w:hint="eastAsia"/>
        </w:rPr>
        <w:t>理解し、</w:t>
      </w:r>
      <w:r w:rsidR="00A40B1D">
        <w:rPr>
          <w:rFonts w:ascii="ＭＳ 明朝" w:hAnsi="ＭＳ 明朝" w:hint="eastAsia"/>
        </w:rPr>
        <w:t>実践</w:t>
      </w:r>
      <w:r w:rsidR="00A40B1D">
        <w:rPr>
          <w:rFonts w:ascii="ＭＳ 明朝" w:hAnsi="ＭＳ 明朝"/>
        </w:rPr>
        <w:t>に</w:t>
      </w:r>
      <w:r w:rsidR="00A40B1D">
        <w:rPr>
          <w:rFonts w:ascii="ＭＳ 明朝" w:hAnsi="ＭＳ 明朝" w:hint="eastAsia"/>
        </w:rPr>
        <w:t>活用</w:t>
      </w:r>
      <w:r w:rsidR="00A40B1D" w:rsidRPr="00E53747">
        <w:rPr>
          <w:rFonts w:ascii="ＭＳ 明朝" w:hAnsi="ＭＳ 明朝" w:hint="eastAsia"/>
        </w:rPr>
        <w:t>できる</w:t>
      </w:r>
    </w:p>
    <w:p w:rsidR="00B70094" w:rsidRPr="00E53747" w:rsidRDefault="00B70094" w:rsidP="00A61281">
      <w:pPr>
        <w:ind w:left="630" w:hangingChars="300" w:hanging="630"/>
        <w:jc w:val="left"/>
        <w:rPr>
          <w:rFonts w:ascii="ＭＳ 明朝" w:hAnsi="ＭＳ 明朝"/>
        </w:rPr>
      </w:pPr>
    </w:p>
    <w:p w:rsidR="007F59E8" w:rsidRPr="00E53747" w:rsidRDefault="007F59E8" w:rsidP="007F59E8">
      <w:pPr>
        <w:ind w:left="630" w:hangingChars="300" w:hanging="630"/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＜実習期間1週間＞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・病棟</w:t>
      </w:r>
    </w:p>
    <w:p w:rsidR="006323D0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A40B1D">
        <w:rPr>
          <w:rFonts w:ascii="ＭＳ 明朝" w:hAnsi="ＭＳ 明朝" w:hint="eastAsia"/>
        </w:rPr>
        <w:t>主な、がん化学療法のレジメンについて有害反応</w:t>
      </w:r>
      <w:r w:rsidR="00E52F98">
        <w:rPr>
          <w:rFonts w:ascii="ＭＳ 明朝" w:hAnsi="ＭＳ 明朝" w:hint="eastAsia"/>
        </w:rPr>
        <w:t>対策</w:t>
      </w:r>
      <w:r w:rsidR="00A40B1D">
        <w:rPr>
          <w:rFonts w:ascii="ＭＳ 明朝" w:hAnsi="ＭＳ 明朝" w:hint="eastAsia"/>
        </w:rPr>
        <w:t>や</w:t>
      </w:r>
      <w:r w:rsidR="00E53747" w:rsidRPr="00E53747">
        <w:rPr>
          <w:rFonts w:ascii="ＭＳ 明朝" w:hAnsi="ＭＳ 明朝" w:hint="eastAsia"/>
        </w:rPr>
        <w:t>安全管理について理解できる</w:t>
      </w:r>
    </w:p>
    <w:p w:rsidR="00482EB4" w:rsidRPr="00E53747" w:rsidRDefault="00430287" w:rsidP="00430287">
      <w:pPr>
        <w:jc w:val="left"/>
        <w:rPr>
          <w:rFonts w:ascii="ＭＳ 明朝" w:hAnsi="ＭＳ 明朝" w:hint="eastAsia"/>
        </w:rPr>
      </w:pPr>
      <w:r w:rsidRPr="00E53747">
        <w:rPr>
          <w:rFonts w:ascii="ＭＳ 明朝" w:hAnsi="ＭＳ 明朝" w:hint="eastAsia"/>
        </w:rPr>
        <w:t>２）</w:t>
      </w:r>
      <w:r w:rsidR="00E53747" w:rsidRPr="00E53747">
        <w:rPr>
          <w:rFonts w:ascii="ＭＳ 明朝" w:hAnsi="ＭＳ 明朝" w:hint="eastAsia"/>
        </w:rPr>
        <w:t>がん化学療法を受ける患者のアセスメント</w:t>
      </w:r>
      <w:r w:rsidR="00E52F98">
        <w:rPr>
          <w:rFonts w:ascii="ＭＳ 明朝" w:hAnsi="ＭＳ 明朝" w:hint="eastAsia"/>
        </w:rPr>
        <w:t>を行い</w:t>
      </w:r>
      <w:r w:rsidR="00E52F98">
        <w:rPr>
          <w:rFonts w:ascii="ＭＳ 明朝" w:hAnsi="ＭＳ 明朝"/>
        </w:rPr>
        <w:t>症状緩和のケアを検討し計画できる</w:t>
      </w:r>
    </w:p>
    <w:p w:rsidR="00424395" w:rsidRPr="00E53747" w:rsidRDefault="00424395" w:rsidP="00424395">
      <w:pPr>
        <w:jc w:val="left"/>
        <w:rPr>
          <w:rFonts w:ascii="ＭＳ 明朝" w:hAnsi="ＭＳ 明朝"/>
        </w:rPr>
      </w:pPr>
    </w:p>
    <w:p w:rsidR="00424395" w:rsidRPr="00E53747" w:rsidRDefault="00F52C94" w:rsidP="00424395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＜実習期間2</w:t>
      </w:r>
      <w:r w:rsidR="00424395" w:rsidRPr="00E53747">
        <w:rPr>
          <w:rFonts w:ascii="ＭＳ 明朝" w:hAnsi="ＭＳ 明朝" w:hint="eastAsia"/>
        </w:rPr>
        <w:t>週間＞</w:t>
      </w:r>
      <w:r w:rsidR="002B0650" w:rsidRPr="00E53747">
        <w:rPr>
          <w:rFonts w:ascii="ＭＳ 明朝" w:hAnsi="ＭＳ 明朝" w:hint="eastAsia"/>
        </w:rPr>
        <w:t xml:space="preserve">　外来化学療法センター</w:t>
      </w:r>
      <w:r w:rsidR="00482EB4" w:rsidRPr="00E53747">
        <w:rPr>
          <w:rFonts w:ascii="ＭＳ 明朝" w:hAnsi="ＭＳ 明朝" w:hint="eastAsia"/>
        </w:rPr>
        <w:t>・</w:t>
      </w:r>
      <w:r w:rsidR="006D39B2" w:rsidRPr="00E53747">
        <w:rPr>
          <w:rFonts w:ascii="ＭＳ 明朝" w:hAnsi="ＭＳ 明朝" w:hint="eastAsia"/>
        </w:rPr>
        <w:t>病棟</w:t>
      </w:r>
    </w:p>
    <w:p w:rsidR="0070437A" w:rsidRPr="00E53747" w:rsidRDefault="00430287" w:rsidP="00430287">
      <w:pPr>
        <w:jc w:val="left"/>
        <w:rPr>
          <w:rFonts w:ascii="ＭＳ 明朝" w:hAnsi="ＭＳ 明朝"/>
        </w:rPr>
      </w:pPr>
      <w:r w:rsidRPr="00E53747">
        <w:rPr>
          <w:rFonts w:ascii="ＭＳ 明朝" w:hAnsi="ＭＳ 明朝" w:hint="eastAsia"/>
        </w:rPr>
        <w:t>１）</w:t>
      </w:r>
      <w:r w:rsidR="002B0650" w:rsidRPr="00E53747">
        <w:rPr>
          <w:rFonts w:ascii="ＭＳ 明朝" w:hAnsi="ＭＳ 明朝" w:hint="eastAsia"/>
        </w:rPr>
        <w:t>がん</w:t>
      </w:r>
      <w:r w:rsidR="0070437A" w:rsidRPr="00E53747">
        <w:rPr>
          <w:rFonts w:ascii="ＭＳ 明朝" w:hAnsi="ＭＳ 明朝" w:hint="eastAsia"/>
        </w:rPr>
        <w:t>化学療法を受ける患者へ</w:t>
      </w:r>
      <w:r w:rsidR="002B0650" w:rsidRPr="00E53747">
        <w:rPr>
          <w:rFonts w:ascii="ＭＳ 明朝" w:hAnsi="ＭＳ 明朝" w:hint="eastAsia"/>
        </w:rPr>
        <w:t>有害</w:t>
      </w:r>
      <w:r w:rsidR="0033799D" w:rsidRPr="00E53747">
        <w:rPr>
          <w:rFonts w:ascii="ＭＳ 明朝" w:hAnsi="ＭＳ 明朝" w:hint="eastAsia"/>
        </w:rPr>
        <w:t>反応</w:t>
      </w:r>
      <w:r w:rsidR="002B0650" w:rsidRPr="00E53747">
        <w:rPr>
          <w:rFonts w:ascii="ＭＳ 明朝" w:hAnsi="ＭＳ 明朝" w:hint="eastAsia"/>
        </w:rPr>
        <w:t>の対応</w:t>
      </w:r>
      <w:r w:rsidR="006D39B2" w:rsidRPr="00E53747">
        <w:rPr>
          <w:rFonts w:ascii="ＭＳ 明朝" w:hAnsi="ＭＳ 明朝" w:hint="eastAsia"/>
        </w:rPr>
        <w:t>について</w:t>
      </w:r>
      <w:r w:rsidR="00A40B1D">
        <w:rPr>
          <w:rFonts w:ascii="ＭＳ 明朝" w:hAnsi="ＭＳ 明朝" w:hint="eastAsia"/>
        </w:rPr>
        <w:t>の指導および</w:t>
      </w:r>
      <w:r w:rsidR="0070437A" w:rsidRPr="00E53747">
        <w:rPr>
          <w:rFonts w:ascii="ＭＳ 明朝" w:hAnsi="ＭＳ 明朝" w:hint="eastAsia"/>
        </w:rPr>
        <w:t>セルフケア支援を実践できる</w:t>
      </w:r>
    </w:p>
    <w:p w:rsidR="006D39B2" w:rsidRPr="00E53747" w:rsidRDefault="00430287" w:rsidP="00430287">
      <w:pPr>
        <w:jc w:val="left"/>
      </w:pPr>
      <w:r w:rsidRPr="00E53747">
        <w:rPr>
          <w:rFonts w:hint="eastAsia"/>
        </w:rPr>
        <w:t>２）が</w:t>
      </w:r>
      <w:r w:rsidR="002B0650" w:rsidRPr="00E53747">
        <w:rPr>
          <w:rFonts w:hint="eastAsia"/>
        </w:rPr>
        <w:t>ん</w:t>
      </w:r>
      <w:r w:rsidR="006D39B2" w:rsidRPr="00E53747">
        <w:rPr>
          <w:rFonts w:hint="eastAsia"/>
        </w:rPr>
        <w:t>化学療法を受ける患者へ</w:t>
      </w:r>
      <w:r w:rsidR="006D39B2" w:rsidRPr="00E53747">
        <w:rPr>
          <w:rFonts w:asciiTheme="minorEastAsia" w:hAnsiTheme="minorEastAsia" w:hint="eastAsia"/>
        </w:rPr>
        <w:t>IASMを用いて症状マネジメントを</w:t>
      </w:r>
      <w:r w:rsidR="00346D85">
        <w:rPr>
          <w:rFonts w:asciiTheme="minorEastAsia" w:hAnsiTheme="minorEastAsia" w:hint="eastAsia"/>
        </w:rPr>
        <w:t>実践</w:t>
      </w:r>
      <w:bookmarkStart w:id="0" w:name="_GoBack"/>
      <w:bookmarkEnd w:id="0"/>
      <w:r w:rsidR="006D39B2" w:rsidRPr="00E53747">
        <w:rPr>
          <w:rFonts w:asciiTheme="minorEastAsia" w:hAnsiTheme="minorEastAsia" w:hint="eastAsia"/>
        </w:rPr>
        <w:t>できる</w:t>
      </w:r>
    </w:p>
    <w:sectPr w:rsidR="006D39B2" w:rsidRPr="00E53747" w:rsidSect="000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62" w:rsidRDefault="00607A62" w:rsidP="00F52C94">
      <w:r>
        <w:separator/>
      </w:r>
    </w:p>
  </w:endnote>
  <w:endnote w:type="continuationSeparator" w:id="0">
    <w:p w:rsidR="00607A62" w:rsidRDefault="00607A62" w:rsidP="00F5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62" w:rsidRDefault="00607A62" w:rsidP="00F52C94">
      <w:r>
        <w:separator/>
      </w:r>
    </w:p>
  </w:footnote>
  <w:footnote w:type="continuationSeparator" w:id="0">
    <w:p w:rsidR="00607A62" w:rsidRDefault="00607A62" w:rsidP="00F5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79"/>
    <w:multiLevelType w:val="hybridMultilevel"/>
    <w:tmpl w:val="821294D6"/>
    <w:lvl w:ilvl="0" w:tplc="4C5834F4">
      <w:start w:val="1"/>
      <w:numFmt w:val="decimal"/>
      <w:lvlText w:val="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35F84"/>
    <w:multiLevelType w:val="hybridMultilevel"/>
    <w:tmpl w:val="2B4E9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F6BC1"/>
    <w:multiLevelType w:val="hybridMultilevel"/>
    <w:tmpl w:val="92C0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21B30"/>
    <w:multiLevelType w:val="hybridMultilevel"/>
    <w:tmpl w:val="6D54B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37DCC"/>
    <w:multiLevelType w:val="hybridMultilevel"/>
    <w:tmpl w:val="4628DB5C"/>
    <w:lvl w:ilvl="0" w:tplc="1B829D2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5914550"/>
    <w:multiLevelType w:val="hybridMultilevel"/>
    <w:tmpl w:val="5324EE18"/>
    <w:lvl w:ilvl="0" w:tplc="B3880A2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F58EA"/>
    <w:multiLevelType w:val="hybridMultilevel"/>
    <w:tmpl w:val="A510DAD0"/>
    <w:lvl w:ilvl="0" w:tplc="BFCA644E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C1A"/>
    <w:rsid w:val="00082CA5"/>
    <w:rsid w:val="000B2B46"/>
    <w:rsid w:val="000C49F6"/>
    <w:rsid w:val="000F0F98"/>
    <w:rsid w:val="00133CEC"/>
    <w:rsid w:val="001806C7"/>
    <w:rsid w:val="001B0D54"/>
    <w:rsid w:val="001C036D"/>
    <w:rsid w:val="001E18D7"/>
    <w:rsid w:val="00245ED9"/>
    <w:rsid w:val="002B0650"/>
    <w:rsid w:val="002D096F"/>
    <w:rsid w:val="002F6AD3"/>
    <w:rsid w:val="0033799D"/>
    <w:rsid w:val="00346D85"/>
    <w:rsid w:val="00424395"/>
    <w:rsid w:val="00430287"/>
    <w:rsid w:val="0044206A"/>
    <w:rsid w:val="004653EA"/>
    <w:rsid w:val="00482EB4"/>
    <w:rsid w:val="00483A12"/>
    <w:rsid w:val="004F4883"/>
    <w:rsid w:val="00540730"/>
    <w:rsid w:val="00601E2F"/>
    <w:rsid w:val="00607A62"/>
    <w:rsid w:val="006323D0"/>
    <w:rsid w:val="006819EC"/>
    <w:rsid w:val="006D39B2"/>
    <w:rsid w:val="0070437A"/>
    <w:rsid w:val="007523EF"/>
    <w:rsid w:val="007F59E8"/>
    <w:rsid w:val="00831666"/>
    <w:rsid w:val="008868AF"/>
    <w:rsid w:val="008B241F"/>
    <w:rsid w:val="008D123D"/>
    <w:rsid w:val="00907721"/>
    <w:rsid w:val="00911C20"/>
    <w:rsid w:val="009261D7"/>
    <w:rsid w:val="00970FBF"/>
    <w:rsid w:val="00986116"/>
    <w:rsid w:val="00A40B1D"/>
    <w:rsid w:val="00A50EF5"/>
    <w:rsid w:val="00A61281"/>
    <w:rsid w:val="00A63483"/>
    <w:rsid w:val="00AA292F"/>
    <w:rsid w:val="00AB4A93"/>
    <w:rsid w:val="00AC2986"/>
    <w:rsid w:val="00B3770A"/>
    <w:rsid w:val="00B70094"/>
    <w:rsid w:val="00BD54AE"/>
    <w:rsid w:val="00BF109C"/>
    <w:rsid w:val="00C45E87"/>
    <w:rsid w:val="00CB2EB9"/>
    <w:rsid w:val="00CB6223"/>
    <w:rsid w:val="00D042FF"/>
    <w:rsid w:val="00D66789"/>
    <w:rsid w:val="00DD3843"/>
    <w:rsid w:val="00E52F98"/>
    <w:rsid w:val="00E53747"/>
    <w:rsid w:val="00E70802"/>
    <w:rsid w:val="00E74F1B"/>
    <w:rsid w:val="00F24661"/>
    <w:rsid w:val="00F52C94"/>
    <w:rsid w:val="00F87A7B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8F549B"/>
  <w15:docId w15:val="{8D1A13BE-E10E-45EA-AAFB-50BB955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C94"/>
  </w:style>
  <w:style w:type="paragraph" w:styleId="a5">
    <w:name w:val="footer"/>
    <w:basedOn w:val="a"/>
    <w:link w:val="a6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C94"/>
  </w:style>
  <w:style w:type="paragraph" w:styleId="a7">
    <w:name w:val="List Paragraph"/>
    <w:basedOn w:val="a"/>
    <w:uiPriority w:val="34"/>
    <w:qFormat/>
    <w:rsid w:val="006D3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A3068EB3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裕美子</dc:creator>
  <cp:lastModifiedBy>岡本　泰子</cp:lastModifiedBy>
  <cp:revision>6</cp:revision>
  <cp:lastPrinted>2014-08-14T10:43:00Z</cp:lastPrinted>
  <dcterms:created xsi:type="dcterms:W3CDTF">2015-06-15T14:16:00Z</dcterms:created>
  <dcterms:modified xsi:type="dcterms:W3CDTF">2018-04-18T12:02:00Z</dcterms:modified>
</cp:coreProperties>
</file>