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287" w:rsidRPr="001E3695" w:rsidRDefault="00430287" w:rsidP="00430287">
      <w:pPr>
        <w:ind w:right="240"/>
        <w:jc w:val="center"/>
      </w:pPr>
      <w:bookmarkStart w:id="0" w:name="_GoBack"/>
      <w:bookmarkEnd w:id="0"/>
      <w:r w:rsidRPr="001E3695">
        <w:rPr>
          <w:rFonts w:hint="eastAsia"/>
          <w:sz w:val="28"/>
          <w:szCs w:val="28"/>
        </w:rPr>
        <w:t>がん看護臨床実務研修「がん化学療法コース」</w:t>
      </w:r>
    </w:p>
    <w:p w:rsidR="00430287" w:rsidRPr="001E3695" w:rsidRDefault="00430287" w:rsidP="00430287">
      <w:pPr>
        <w:ind w:right="240"/>
        <w:jc w:val="left"/>
      </w:pPr>
    </w:p>
    <w:p w:rsidR="00430287" w:rsidRPr="001E3695" w:rsidRDefault="00430287" w:rsidP="00430287">
      <w:pPr>
        <w:autoSpaceDE w:val="0"/>
        <w:autoSpaceDN w:val="0"/>
        <w:adjustRightInd w:val="0"/>
        <w:jc w:val="left"/>
        <w:rPr>
          <w:rFonts w:ascii="ＭＳ 明朝" w:hAnsi="ＭＳ 明朝" w:cs="・ｭ・ｳ ・ｰ繧ｴ繧ｷ繝・け"/>
          <w:kern w:val="0"/>
          <w:sz w:val="22"/>
        </w:rPr>
      </w:pPr>
      <w:r w:rsidRPr="001E3695">
        <w:rPr>
          <w:rFonts w:ascii="ＭＳ 明朝" w:hAnsi="ＭＳ 明朝" w:cs="・ｭ・ｳ ・ｰ繧ｴ繧ｷ繝・け" w:hint="eastAsia"/>
          <w:kern w:val="0"/>
          <w:sz w:val="22"/>
        </w:rPr>
        <w:t>１．目標：がん化学療法</w:t>
      </w:r>
      <w:r w:rsidR="001F33A8" w:rsidRPr="001E3695">
        <w:rPr>
          <w:rFonts w:ascii="ＭＳ 明朝" w:hAnsi="ＭＳ 明朝" w:cs="・ｭ・ｳ ・ｰ繧ｴ繧ｷ繝・け" w:hint="eastAsia"/>
          <w:kern w:val="0"/>
          <w:sz w:val="22"/>
        </w:rPr>
        <w:t>の基本的</w:t>
      </w:r>
      <w:r w:rsidRPr="001E3695">
        <w:rPr>
          <w:rFonts w:ascii="ＭＳ 明朝" w:hAnsi="ＭＳ 明朝" w:cs="・ｭ・ｳ ・ｰ繧ｴ繧ｷ繝・け" w:hint="eastAsia"/>
          <w:kern w:val="0"/>
          <w:sz w:val="22"/>
        </w:rPr>
        <w:t>な知識</w:t>
      </w:r>
      <w:r w:rsidR="001F33A8" w:rsidRPr="001E3695">
        <w:rPr>
          <w:rFonts w:ascii="ＭＳ 明朝" w:hAnsi="ＭＳ 明朝" w:cs="・ｭ・ｳ ・ｰ繧ｴ繧ｷ繝・け" w:hint="eastAsia"/>
          <w:kern w:val="0"/>
          <w:sz w:val="22"/>
        </w:rPr>
        <w:t>・技術</w:t>
      </w:r>
      <w:r w:rsidRPr="001E3695">
        <w:rPr>
          <w:rFonts w:ascii="ＭＳ 明朝" w:hAnsi="ＭＳ 明朝" w:cs="・ｭ・ｳ ・ｰ繧ｴ繧ｷ繝・け" w:hint="eastAsia"/>
          <w:kern w:val="0"/>
          <w:sz w:val="22"/>
        </w:rPr>
        <w:t>に基づ</w:t>
      </w:r>
      <w:r w:rsidR="00911C20" w:rsidRPr="001E3695">
        <w:rPr>
          <w:rFonts w:ascii="ＭＳ 明朝" w:hAnsi="ＭＳ 明朝" w:cs="・ｭ・ｳ ・ｰ繧ｴ繧ｷ繝・け" w:hint="eastAsia"/>
          <w:kern w:val="0"/>
          <w:sz w:val="22"/>
        </w:rPr>
        <w:t>いた</w:t>
      </w:r>
      <w:r w:rsidRPr="001E3695">
        <w:rPr>
          <w:rFonts w:ascii="ＭＳ 明朝" w:hAnsi="ＭＳ 明朝" w:cs="・ｭ・ｳ ・ｰ繧ｴ繧ｷ繝・け" w:hint="eastAsia"/>
          <w:kern w:val="0"/>
          <w:sz w:val="22"/>
        </w:rPr>
        <w:t>看護を実践できる</w:t>
      </w:r>
    </w:p>
    <w:p w:rsidR="00911C20" w:rsidRPr="001E3695" w:rsidRDefault="00911C20" w:rsidP="00430287">
      <w:pPr>
        <w:autoSpaceDE w:val="0"/>
        <w:autoSpaceDN w:val="0"/>
        <w:adjustRightInd w:val="0"/>
        <w:jc w:val="left"/>
        <w:rPr>
          <w:rFonts w:ascii="ＭＳ 明朝" w:hAnsi="ＭＳ 明朝" w:cs="・ｭ・ｳ ・ｰ繧ｴ繧ｷ繝・け"/>
          <w:kern w:val="0"/>
          <w:sz w:val="22"/>
        </w:rPr>
      </w:pPr>
    </w:p>
    <w:p w:rsidR="008B241F" w:rsidRPr="001E3695" w:rsidRDefault="00430287" w:rsidP="00430287">
      <w:pPr>
        <w:autoSpaceDE w:val="0"/>
        <w:autoSpaceDN w:val="0"/>
        <w:adjustRightInd w:val="0"/>
        <w:jc w:val="left"/>
        <w:rPr>
          <w:rFonts w:ascii="ＭＳ 明朝" w:hAnsi="ＭＳ 明朝" w:cs="・ｭ・ｳ ・ｰ繧ｴ繧ｷ繝・け"/>
          <w:kern w:val="0"/>
          <w:sz w:val="22"/>
        </w:rPr>
      </w:pPr>
      <w:r w:rsidRPr="001E3695">
        <w:rPr>
          <w:rFonts w:ascii="ＭＳ 明朝" w:hAnsi="ＭＳ 明朝" w:cs="・ｭ・ｳ ・ｰ繧ｴ繧ｷ繝・け" w:hint="eastAsia"/>
          <w:kern w:val="0"/>
          <w:sz w:val="22"/>
        </w:rPr>
        <w:t>２．行動目標</w:t>
      </w:r>
    </w:p>
    <w:p w:rsidR="00DD4663" w:rsidRPr="001E3695" w:rsidRDefault="007F59E8" w:rsidP="00DD4663">
      <w:pPr>
        <w:jc w:val="left"/>
        <w:rPr>
          <w:rFonts w:ascii="ＭＳ 明朝" w:hAnsi="ＭＳ 明朝"/>
        </w:rPr>
      </w:pPr>
      <w:r w:rsidRPr="001E3695">
        <w:rPr>
          <w:rFonts w:ascii="ＭＳ 明朝" w:hAnsi="ＭＳ 明朝" w:hint="eastAsia"/>
        </w:rPr>
        <w:t>＜</w:t>
      </w:r>
      <w:r w:rsidR="00A63483" w:rsidRPr="001E3695">
        <w:rPr>
          <w:rFonts w:ascii="ＭＳ 明朝" w:hAnsi="ＭＳ 明朝" w:hint="eastAsia"/>
        </w:rPr>
        <w:t>実習期間</w:t>
      </w:r>
      <w:r w:rsidR="001F33A8" w:rsidRPr="001E3695">
        <w:rPr>
          <w:rFonts w:ascii="ＭＳ 明朝" w:hAnsi="ＭＳ 明朝" w:hint="eastAsia"/>
        </w:rPr>
        <w:t>：</w:t>
      </w:r>
      <w:r w:rsidR="00A63483" w:rsidRPr="001E3695">
        <w:rPr>
          <w:rFonts w:ascii="ＭＳ 明朝" w:hAnsi="ＭＳ 明朝" w:hint="eastAsia"/>
        </w:rPr>
        <w:t>1～3日間</w:t>
      </w:r>
      <w:r w:rsidR="001F33A8" w:rsidRPr="001E3695">
        <w:rPr>
          <w:rFonts w:ascii="ＭＳ 明朝" w:hAnsi="ＭＳ 明朝" w:hint="eastAsia"/>
        </w:rPr>
        <w:t xml:space="preserve">　　実習場所：</w:t>
      </w:r>
      <w:r w:rsidR="002B0650" w:rsidRPr="001E3695">
        <w:rPr>
          <w:rFonts w:ascii="ＭＳ 明朝" w:hAnsi="ＭＳ 明朝" w:hint="eastAsia"/>
        </w:rPr>
        <w:t>外来化学療法センター</w:t>
      </w:r>
      <w:r w:rsidR="001F33A8" w:rsidRPr="001E3695">
        <w:rPr>
          <w:rFonts w:ascii="ＭＳ 明朝" w:hAnsi="ＭＳ 明朝" w:hint="eastAsia"/>
        </w:rPr>
        <w:t>＞</w:t>
      </w:r>
    </w:p>
    <w:p w:rsidR="00DD4663" w:rsidRPr="001E3695" w:rsidRDefault="001F33A8" w:rsidP="00DD4663">
      <w:pPr>
        <w:pStyle w:val="a7"/>
        <w:numPr>
          <w:ilvl w:val="0"/>
          <w:numId w:val="8"/>
        </w:numPr>
        <w:ind w:leftChars="0"/>
        <w:jc w:val="left"/>
        <w:rPr>
          <w:rFonts w:ascii="ＭＳ 明朝" w:hAnsi="ＭＳ 明朝"/>
        </w:rPr>
      </w:pPr>
      <w:r w:rsidRPr="001E3695">
        <w:rPr>
          <w:rFonts w:ascii="ＭＳ 明朝" w:hAnsi="ＭＳ 明朝" w:hint="eastAsia"/>
        </w:rPr>
        <w:t>外来でがん化学療法を受ける患者</w:t>
      </w:r>
      <w:r w:rsidR="00CE4752" w:rsidRPr="001E3695">
        <w:rPr>
          <w:rFonts w:ascii="ＭＳ 明朝" w:hAnsi="ＭＳ 明朝" w:hint="eastAsia"/>
        </w:rPr>
        <w:t>・家族</w:t>
      </w:r>
      <w:r w:rsidRPr="001E3695">
        <w:rPr>
          <w:rFonts w:ascii="ＭＳ 明朝" w:hAnsi="ＭＳ 明朝" w:hint="eastAsia"/>
        </w:rPr>
        <w:t>の基本的な看護を理解し実践できる</w:t>
      </w:r>
    </w:p>
    <w:p w:rsidR="00DD4663" w:rsidRPr="001E3695" w:rsidRDefault="00DD4663" w:rsidP="00DD4663">
      <w:pPr>
        <w:pStyle w:val="a7"/>
        <w:numPr>
          <w:ilvl w:val="0"/>
          <w:numId w:val="13"/>
        </w:numPr>
        <w:ind w:leftChars="0"/>
        <w:jc w:val="left"/>
        <w:rPr>
          <w:rFonts w:ascii="ＭＳ 明朝" w:hAnsi="ＭＳ 明朝"/>
        </w:rPr>
      </w:pPr>
      <w:r w:rsidRPr="001E3695">
        <w:rPr>
          <w:rFonts w:ascii="ＭＳ 明朝" w:hAnsi="ＭＳ 明朝" w:hint="eastAsia"/>
        </w:rPr>
        <w:t>外来化学療法センターにおける治療の流れや</w:t>
      </w:r>
      <w:r w:rsidR="00CE4752" w:rsidRPr="001E3695">
        <w:rPr>
          <w:rFonts w:ascii="ＭＳ 明朝" w:hAnsi="ＭＳ 明朝" w:hint="eastAsia"/>
        </w:rPr>
        <w:t>患者・家族へのチーム医療の提供</w:t>
      </w:r>
      <w:r w:rsidRPr="001E3695">
        <w:rPr>
          <w:rFonts w:ascii="ＭＳ 明朝" w:hAnsi="ＭＳ 明朝" w:hint="eastAsia"/>
        </w:rPr>
        <w:t>などについて理解できる</w:t>
      </w:r>
    </w:p>
    <w:p w:rsidR="00CE4752" w:rsidRPr="001E3695" w:rsidRDefault="001E18D7" w:rsidP="00CE4752">
      <w:pPr>
        <w:pStyle w:val="a7"/>
        <w:numPr>
          <w:ilvl w:val="0"/>
          <w:numId w:val="13"/>
        </w:numPr>
        <w:ind w:leftChars="0"/>
        <w:jc w:val="left"/>
        <w:rPr>
          <w:rFonts w:ascii="ＭＳ 明朝" w:hAnsi="ＭＳ 明朝"/>
        </w:rPr>
      </w:pPr>
      <w:r w:rsidRPr="001E3695">
        <w:rPr>
          <w:rFonts w:ascii="ＭＳ 明朝" w:hAnsi="ＭＳ 明朝" w:hint="eastAsia"/>
        </w:rPr>
        <w:t>治療前の看護</w:t>
      </w:r>
      <w:r w:rsidR="002E7EEA" w:rsidRPr="001E3695">
        <w:rPr>
          <w:rFonts w:ascii="ＭＳ 明朝" w:hAnsi="ＭＳ 明朝" w:hint="eastAsia"/>
        </w:rPr>
        <w:t xml:space="preserve">　治療開始前のアセスメント</w:t>
      </w:r>
      <w:r w:rsidRPr="001E3695">
        <w:rPr>
          <w:rFonts w:ascii="ＭＳ 明朝" w:hAnsi="ＭＳ 明朝" w:hint="eastAsia"/>
        </w:rPr>
        <w:t>を理解し実践できる</w:t>
      </w:r>
      <w:r w:rsidR="00CE4752" w:rsidRPr="001E3695">
        <w:rPr>
          <w:rFonts w:ascii="ＭＳ 明朝" w:hAnsi="ＭＳ 明朝" w:hint="eastAsia"/>
        </w:rPr>
        <w:t xml:space="preserve">　</w:t>
      </w:r>
    </w:p>
    <w:p w:rsidR="00B70094" w:rsidRPr="001E3695" w:rsidRDefault="00482EB4" w:rsidP="00CE4752">
      <w:pPr>
        <w:pStyle w:val="a7"/>
        <w:numPr>
          <w:ilvl w:val="0"/>
          <w:numId w:val="13"/>
        </w:numPr>
        <w:ind w:leftChars="0"/>
        <w:jc w:val="left"/>
        <w:rPr>
          <w:rFonts w:ascii="ＭＳ 明朝" w:hAnsi="ＭＳ 明朝"/>
        </w:rPr>
      </w:pPr>
      <w:r w:rsidRPr="001E3695">
        <w:rPr>
          <w:rFonts w:ascii="ＭＳ 明朝" w:hAnsi="ＭＳ 明朝" w:hint="eastAsia"/>
        </w:rPr>
        <w:t>治療中の看</w:t>
      </w:r>
      <w:r w:rsidR="008B241F" w:rsidRPr="001E3695">
        <w:rPr>
          <w:rFonts w:ascii="ＭＳ 明朝" w:hAnsi="ＭＳ 明朝" w:hint="eastAsia"/>
        </w:rPr>
        <w:t>護</w:t>
      </w:r>
      <w:r w:rsidR="00546793" w:rsidRPr="001E3695">
        <w:rPr>
          <w:rFonts w:ascii="ＭＳ 明朝" w:hAnsi="ＭＳ 明朝" w:hint="eastAsia"/>
        </w:rPr>
        <w:t xml:space="preserve">　</w:t>
      </w:r>
      <w:r w:rsidR="00B3770A" w:rsidRPr="001E3695">
        <w:rPr>
          <w:rFonts w:ascii="ＭＳ 明朝" w:hAnsi="ＭＳ 明朝" w:hint="eastAsia"/>
        </w:rPr>
        <w:t>安全</w:t>
      </w:r>
      <w:r w:rsidR="00CE4752" w:rsidRPr="001E3695">
        <w:rPr>
          <w:rFonts w:ascii="ＭＳ 明朝" w:hAnsi="ＭＳ 明朝" w:hint="eastAsia"/>
        </w:rPr>
        <w:t>・適切</w:t>
      </w:r>
      <w:r w:rsidR="00B3770A" w:rsidRPr="001E3695">
        <w:rPr>
          <w:rFonts w:ascii="ＭＳ 明朝" w:hAnsi="ＭＳ 明朝" w:hint="eastAsia"/>
        </w:rPr>
        <w:t>な投与管理</w:t>
      </w:r>
      <w:r w:rsidR="002E7EEA" w:rsidRPr="001E3695">
        <w:rPr>
          <w:rFonts w:ascii="ＭＳ 明朝" w:hAnsi="ＭＳ 明朝" w:hint="eastAsia"/>
        </w:rPr>
        <w:t xml:space="preserve">　</w:t>
      </w:r>
      <w:r w:rsidR="00CE4752" w:rsidRPr="001E3695">
        <w:rPr>
          <w:rFonts w:ascii="ＭＳ 明朝" w:hAnsi="ＭＳ 明朝" w:hint="eastAsia"/>
        </w:rPr>
        <w:t>曝露対策・血管外漏出予防対策、主な治療中の有害事象など</w:t>
      </w:r>
      <w:r w:rsidRPr="001E3695">
        <w:rPr>
          <w:rFonts w:ascii="ＭＳ 明朝" w:hAnsi="ＭＳ 明朝" w:hint="eastAsia"/>
        </w:rPr>
        <w:t>について理解</w:t>
      </w:r>
      <w:r w:rsidR="008868AF" w:rsidRPr="001E3695">
        <w:rPr>
          <w:rFonts w:ascii="ＭＳ 明朝" w:hAnsi="ＭＳ 明朝" w:hint="eastAsia"/>
        </w:rPr>
        <w:t>できる</w:t>
      </w:r>
    </w:p>
    <w:p w:rsidR="00A63483" w:rsidRPr="001E3695" w:rsidRDefault="008868AF" w:rsidP="00CE4752">
      <w:pPr>
        <w:pStyle w:val="a7"/>
        <w:numPr>
          <w:ilvl w:val="0"/>
          <w:numId w:val="13"/>
        </w:numPr>
        <w:ind w:leftChars="0"/>
        <w:jc w:val="left"/>
        <w:rPr>
          <w:rFonts w:ascii="ＭＳ 明朝" w:hAnsi="ＭＳ 明朝"/>
        </w:rPr>
      </w:pPr>
      <w:r w:rsidRPr="001E3695">
        <w:rPr>
          <w:rFonts w:ascii="ＭＳ 明朝" w:hAnsi="ＭＳ 明朝" w:hint="eastAsia"/>
        </w:rPr>
        <w:t>治療後の看護</w:t>
      </w:r>
      <w:r w:rsidR="002E7EEA" w:rsidRPr="001E3695">
        <w:rPr>
          <w:rFonts w:ascii="ＭＳ 明朝" w:hAnsi="ＭＳ 明朝" w:hint="eastAsia"/>
        </w:rPr>
        <w:t xml:space="preserve">　セルフケア支援や精神的なケア、チーム医療</w:t>
      </w:r>
      <w:r w:rsidR="00546793" w:rsidRPr="001E3695">
        <w:rPr>
          <w:rFonts w:ascii="ＭＳ 明朝" w:hAnsi="ＭＳ 明朝" w:hint="eastAsia"/>
        </w:rPr>
        <w:t>に</w:t>
      </w:r>
      <w:r w:rsidR="00482EB4" w:rsidRPr="001E3695">
        <w:rPr>
          <w:rFonts w:ascii="ＭＳ 明朝" w:hAnsi="ＭＳ 明朝" w:hint="eastAsia"/>
        </w:rPr>
        <w:t>ついて</w:t>
      </w:r>
      <w:r w:rsidR="00A61281" w:rsidRPr="001E3695">
        <w:rPr>
          <w:rFonts w:ascii="ＭＳ 明朝" w:hAnsi="ＭＳ 明朝" w:hint="eastAsia"/>
        </w:rPr>
        <w:t>理解</w:t>
      </w:r>
      <w:r w:rsidR="00CE4752" w:rsidRPr="001E3695">
        <w:rPr>
          <w:rFonts w:ascii="ＭＳ 明朝" w:hAnsi="ＭＳ 明朝" w:hint="eastAsia"/>
        </w:rPr>
        <w:t>できる</w:t>
      </w:r>
    </w:p>
    <w:p w:rsidR="00B70094" w:rsidRPr="001E3695" w:rsidRDefault="00B70094" w:rsidP="00A61281">
      <w:pPr>
        <w:ind w:left="630" w:hangingChars="300" w:hanging="630"/>
        <w:jc w:val="left"/>
        <w:rPr>
          <w:rFonts w:ascii="ＭＳ 明朝" w:hAnsi="ＭＳ 明朝"/>
        </w:rPr>
      </w:pPr>
      <w:r w:rsidRPr="001E3695">
        <w:rPr>
          <w:rFonts w:ascii="ＭＳ 明朝" w:hAnsi="ＭＳ 明朝" w:hint="eastAsia"/>
        </w:rPr>
        <w:t xml:space="preserve">　</w:t>
      </w:r>
    </w:p>
    <w:p w:rsidR="007F59E8" w:rsidRPr="001E3695" w:rsidRDefault="007F59E8" w:rsidP="007F59E8">
      <w:pPr>
        <w:ind w:left="630" w:hangingChars="300" w:hanging="630"/>
        <w:jc w:val="left"/>
        <w:rPr>
          <w:rFonts w:ascii="ＭＳ 明朝" w:hAnsi="ＭＳ 明朝"/>
        </w:rPr>
      </w:pPr>
      <w:r w:rsidRPr="001E3695">
        <w:rPr>
          <w:rFonts w:ascii="ＭＳ 明朝" w:hAnsi="ＭＳ 明朝" w:hint="eastAsia"/>
        </w:rPr>
        <w:t>＜実習期間</w:t>
      </w:r>
      <w:r w:rsidR="00CE4752" w:rsidRPr="001E3695">
        <w:rPr>
          <w:rFonts w:ascii="ＭＳ 明朝" w:hAnsi="ＭＳ 明朝" w:hint="eastAsia"/>
        </w:rPr>
        <w:t>：</w:t>
      </w:r>
      <w:r w:rsidRPr="001E3695">
        <w:rPr>
          <w:rFonts w:ascii="ＭＳ 明朝" w:hAnsi="ＭＳ 明朝" w:hint="eastAsia"/>
        </w:rPr>
        <w:t>1週間</w:t>
      </w:r>
      <w:r w:rsidR="002B0650" w:rsidRPr="001E3695">
        <w:rPr>
          <w:rFonts w:ascii="ＭＳ 明朝" w:hAnsi="ＭＳ 明朝" w:hint="eastAsia"/>
        </w:rPr>
        <w:t xml:space="preserve">　</w:t>
      </w:r>
      <w:r w:rsidR="00CE4752" w:rsidRPr="001E3695">
        <w:rPr>
          <w:rFonts w:ascii="ＭＳ 明朝" w:hAnsi="ＭＳ 明朝" w:hint="eastAsia"/>
        </w:rPr>
        <w:t xml:space="preserve">　実習場所：</w:t>
      </w:r>
      <w:r w:rsidR="002B0650" w:rsidRPr="001E3695">
        <w:rPr>
          <w:rFonts w:ascii="ＭＳ 明朝" w:hAnsi="ＭＳ 明朝" w:hint="eastAsia"/>
        </w:rPr>
        <w:t>外来化学療法センター</w:t>
      </w:r>
      <w:r w:rsidR="00482EB4" w:rsidRPr="001E3695">
        <w:rPr>
          <w:rFonts w:ascii="ＭＳ 明朝" w:hAnsi="ＭＳ 明朝" w:hint="eastAsia"/>
        </w:rPr>
        <w:t>・病棟</w:t>
      </w:r>
      <w:r w:rsidR="00CE4752" w:rsidRPr="001E3695">
        <w:rPr>
          <w:rFonts w:ascii="ＭＳ 明朝" w:hAnsi="ＭＳ 明朝" w:hint="eastAsia"/>
        </w:rPr>
        <w:t>＞</w:t>
      </w:r>
    </w:p>
    <w:p w:rsidR="006323D0" w:rsidRPr="001E3695" w:rsidRDefault="00430287" w:rsidP="007E77B2">
      <w:pPr>
        <w:ind w:left="210" w:hangingChars="100" w:hanging="210"/>
        <w:jc w:val="left"/>
        <w:rPr>
          <w:rFonts w:ascii="ＭＳ 明朝" w:hAnsi="ＭＳ 明朝"/>
        </w:rPr>
      </w:pPr>
      <w:r w:rsidRPr="001E3695">
        <w:rPr>
          <w:rFonts w:ascii="ＭＳ 明朝" w:hAnsi="ＭＳ 明朝" w:hint="eastAsia"/>
        </w:rPr>
        <w:t>１）</w:t>
      </w:r>
      <w:r w:rsidR="00E53747" w:rsidRPr="001E3695">
        <w:rPr>
          <w:rFonts w:ascii="ＭＳ 明朝" w:hAnsi="ＭＳ 明朝" w:hint="eastAsia"/>
        </w:rPr>
        <w:t>がん化学療法の</w:t>
      </w:r>
      <w:r w:rsidR="007E77B2" w:rsidRPr="001E3695">
        <w:rPr>
          <w:rFonts w:ascii="ＭＳ 明朝" w:hAnsi="ＭＳ 明朝" w:hint="eastAsia"/>
        </w:rPr>
        <w:t>主な</w:t>
      </w:r>
      <w:r w:rsidR="00E53747" w:rsidRPr="001E3695">
        <w:rPr>
          <w:rFonts w:ascii="ＭＳ 明朝" w:hAnsi="ＭＳ 明朝" w:hint="eastAsia"/>
        </w:rPr>
        <w:t>有害</w:t>
      </w:r>
      <w:r w:rsidR="007E77B2" w:rsidRPr="001E3695">
        <w:rPr>
          <w:rFonts w:ascii="ＭＳ 明朝" w:hAnsi="ＭＳ 明朝" w:hint="eastAsia"/>
        </w:rPr>
        <w:t>事象に対する看護</w:t>
      </w:r>
      <w:r w:rsidR="00E53747" w:rsidRPr="001E3695">
        <w:rPr>
          <w:rFonts w:ascii="ＭＳ 明朝" w:hAnsi="ＭＳ 明朝" w:hint="eastAsia"/>
        </w:rPr>
        <w:t>について理解できる</w:t>
      </w:r>
    </w:p>
    <w:p w:rsidR="00482EB4" w:rsidRPr="001E3695" w:rsidRDefault="00430287" w:rsidP="000C2280">
      <w:pPr>
        <w:ind w:left="210" w:hangingChars="100" w:hanging="210"/>
        <w:jc w:val="left"/>
        <w:rPr>
          <w:rFonts w:ascii="ＭＳ 明朝" w:hAnsi="ＭＳ 明朝"/>
        </w:rPr>
      </w:pPr>
      <w:r w:rsidRPr="001E3695">
        <w:rPr>
          <w:rFonts w:ascii="ＭＳ 明朝" w:hAnsi="ＭＳ 明朝" w:hint="eastAsia"/>
        </w:rPr>
        <w:t>２）</w:t>
      </w:r>
      <w:r w:rsidR="00042D46" w:rsidRPr="001E3695">
        <w:rPr>
          <w:rFonts w:ascii="ＭＳ 明朝" w:hAnsi="ＭＳ 明朝" w:hint="eastAsia"/>
        </w:rPr>
        <w:t>IASM理論を用いて</w:t>
      </w:r>
      <w:r w:rsidR="00E53747" w:rsidRPr="001E3695">
        <w:rPr>
          <w:rFonts w:ascii="ＭＳ 明朝" w:hAnsi="ＭＳ 明朝" w:hint="eastAsia"/>
        </w:rPr>
        <w:t>がん化学療法を受ける患者の症状</w:t>
      </w:r>
      <w:r w:rsidR="00042D46" w:rsidRPr="001E3695">
        <w:rPr>
          <w:rFonts w:ascii="ＭＳ 明朝" w:hAnsi="ＭＳ 明朝" w:hint="eastAsia"/>
        </w:rPr>
        <w:t>をアセスメントすることが</w:t>
      </w:r>
      <w:r w:rsidR="00E53747" w:rsidRPr="001E3695">
        <w:rPr>
          <w:rFonts w:ascii="ＭＳ 明朝" w:hAnsi="ＭＳ 明朝" w:hint="eastAsia"/>
        </w:rPr>
        <w:t>できる</w:t>
      </w:r>
    </w:p>
    <w:p w:rsidR="00424395" w:rsidRPr="001E3695" w:rsidRDefault="00424395" w:rsidP="00424395">
      <w:pPr>
        <w:jc w:val="left"/>
        <w:rPr>
          <w:rFonts w:ascii="ＭＳ 明朝" w:hAnsi="ＭＳ 明朝"/>
        </w:rPr>
      </w:pPr>
    </w:p>
    <w:p w:rsidR="00424395" w:rsidRPr="001E3695" w:rsidRDefault="00F52C94" w:rsidP="00424395">
      <w:pPr>
        <w:jc w:val="left"/>
        <w:rPr>
          <w:rFonts w:ascii="ＭＳ 明朝" w:hAnsi="ＭＳ 明朝"/>
        </w:rPr>
      </w:pPr>
      <w:r w:rsidRPr="001E3695">
        <w:rPr>
          <w:rFonts w:ascii="ＭＳ 明朝" w:hAnsi="ＭＳ 明朝" w:hint="eastAsia"/>
        </w:rPr>
        <w:t>＜実習期間</w:t>
      </w:r>
      <w:r w:rsidR="00CF139B" w:rsidRPr="001E3695">
        <w:rPr>
          <w:rFonts w:ascii="ＭＳ 明朝" w:hAnsi="ＭＳ 明朝" w:hint="eastAsia"/>
        </w:rPr>
        <w:t>：</w:t>
      </w:r>
      <w:r w:rsidRPr="001E3695">
        <w:rPr>
          <w:rFonts w:ascii="ＭＳ 明朝" w:hAnsi="ＭＳ 明朝" w:hint="eastAsia"/>
        </w:rPr>
        <w:t>2</w:t>
      </w:r>
      <w:r w:rsidR="00424395" w:rsidRPr="001E3695">
        <w:rPr>
          <w:rFonts w:ascii="ＭＳ 明朝" w:hAnsi="ＭＳ 明朝" w:hint="eastAsia"/>
        </w:rPr>
        <w:t>週間</w:t>
      </w:r>
      <w:r w:rsidR="002B0650" w:rsidRPr="001E3695">
        <w:rPr>
          <w:rFonts w:ascii="ＭＳ 明朝" w:hAnsi="ＭＳ 明朝" w:hint="eastAsia"/>
        </w:rPr>
        <w:t xml:space="preserve">　</w:t>
      </w:r>
      <w:r w:rsidR="00CF139B" w:rsidRPr="001E3695">
        <w:rPr>
          <w:rFonts w:ascii="ＭＳ 明朝" w:hAnsi="ＭＳ 明朝" w:hint="eastAsia"/>
        </w:rPr>
        <w:t>実習場所：</w:t>
      </w:r>
      <w:r w:rsidR="002B0650" w:rsidRPr="001E3695">
        <w:rPr>
          <w:rFonts w:ascii="ＭＳ 明朝" w:hAnsi="ＭＳ 明朝" w:hint="eastAsia"/>
        </w:rPr>
        <w:t>外来化学療法センター</w:t>
      </w:r>
      <w:r w:rsidR="00482EB4" w:rsidRPr="001E3695">
        <w:rPr>
          <w:rFonts w:ascii="ＭＳ 明朝" w:hAnsi="ＭＳ 明朝" w:hint="eastAsia"/>
        </w:rPr>
        <w:t>・</w:t>
      </w:r>
      <w:r w:rsidR="006D39B2" w:rsidRPr="001E3695">
        <w:rPr>
          <w:rFonts w:ascii="ＭＳ 明朝" w:hAnsi="ＭＳ 明朝" w:hint="eastAsia"/>
        </w:rPr>
        <w:t>病棟</w:t>
      </w:r>
      <w:r w:rsidR="00CF139B" w:rsidRPr="001E3695">
        <w:rPr>
          <w:rFonts w:ascii="ＭＳ 明朝" w:hAnsi="ＭＳ 明朝" w:hint="eastAsia"/>
        </w:rPr>
        <w:t>＞</w:t>
      </w:r>
    </w:p>
    <w:p w:rsidR="006D39B2" w:rsidRPr="001E3695" w:rsidRDefault="00430287" w:rsidP="00546793">
      <w:pPr>
        <w:jc w:val="left"/>
        <w:rPr>
          <w:rFonts w:ascii="ＭＳ 明朝" w:hAnsi="ＭＳ 明朝"/>
          <w:strike/>
        </w:rPr>
      </w:pPr>
      <w:r w:rsidRPr="001E3695">
        <w:rPr>
          <w:rFonts w:ascii="ＭＳ 明朝" w:hAnsi="ＭＳ 明朝" w:hint="eastAsia"/>
        </w:rPr>
        <w:t>１）</w:t>
      </w:r>
      <w:r w:rsidRPr="001E3695">
        <w:rPr>
          <w:rFonts w:hint="eastAsia"/>
        </w:rPr>
        <w:t>が</w:t>
      </w:r>
      <w:r w:rsidR="002B0650" w:rsidRPr="001E3695">
        <w:rPr>
          <w:rFonts w:hint="eastAsia"/>
        </w:rPr>
        <w:t>ん</w:t>
      </w:r>
      <w:r w:rsidR="006D39B2" w:rsidRPr="001E3695">
        <w:rPr>
          <w:rFonts w:hint="eastAsia"/>
        </w:rPr>
        <w:t>化学療法を受ける患者へ</w:t>
      </w:r>
      <w:r w:rsidR="006D39B2" w:rsidRPr="001E3695">
        <w:rPr>
          <w:rFonts w:asciiTheme="minorEastAsia" w:hAnsiTheme="minorEastAsia" w:hint="eastAsia"/>
        </w:rPr>
        <w:t>IASM</w:t>
      </w:r>
      <w:r w:rsidR="00E612A4" w:rsidRPr="001E3695">
        <w:rPr>
          <w:rFonts w:asciiTheme="minorEastAsia" w:hAnsiTheme="minorEastAsia" w:hint="eastAsia"/>
        </w:rPr>
        <w:t>理論</w:t>
      </w:r>
      <w:r w:rsidR="006D39B2" w:rsidRPr="001E3695">
        <w:rPr>
          <w:rFonts w:asciiTheme="minorEastAsia" w:hAnsiTheme="minorEastAsia" w:hint="eastAsia"/>
        </w:rPr>
        <w:t>を用いて症状マネジメントを</w:t>
      </w:r>
      <w:r w:rsidR="00243705" w:rsidRPr="001E3695">
        <w:rPr>
          <w:rFonts w:asciiTheme="minorEastAsia" w:hAnsiTheme="minorEastAsia" w:hint="eastAsia"/>
        </w:rPr>
        <w:t>実施し</w:t>
      </w:r>
      <w:r w:rsidR="006D39B2" w:rsidRPr="001E3695">
        <w:rPr>
          <w:rFonts w:asciiTheme="minorEastAsia" w:hAnsiTheme="minorEastAsia" w:hint="eastAsia"/>
        </w:rPr>
        <w:t>評価できる</w:t>
      </w:r>
    </w:p>
    <w:sectPr w:rsidR="006D39B2" w:rsidRPr="001E3695" w:rsidSect="000B2B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2A7" w:rsidRDefault="00B842A7" w:rsidP="00F52C94">
      <w:r>
        <w:separator/>
      </w:r>
    </w:p>
  </w:endnote>
  <w:endnote w:type="continuationSeparator" w:id="0">
    <w:p w:rsidR="00B842A7" w:rsidRDefault="00B842A7" w:rsidP="00F5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・ｭ・ｳ ・ｰ繧ｴ繧ｷ繝・け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2A7" w:rsidRDefault="00B842A7" w:rsidP="00F52C94">
      <w:r>
        <w:separator/>
      </w:r>
    </w:p>
  </w:footnote>
  <w:footnote w:type="continuationSeparator" w:id="0">
    <w:p w:rsidR="00B842A7" w:rsidRDefault="00B842A7" w:rsidP="00F52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2D79"/>
    <w:multiLevelType w:val="hybridMultilevel"/>
    <w:tmpl w:val="821294D6"/>
    <w:lvl w:ilvl="0" w:tplc="4C5834F4">
      <w:start w:val="1"/>
      <w:numFmt w:val="decimal"/>
      <w:lvlText w:val="%1）"/>
      <w:lvlJc w:val="left"/>
      <w:pPr>
        <w:ind w:left="108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3835F84"/>
    <w:multiLevelType w:val="hybridMultilevel"/>
    <w:tmpl w:val="2B4E94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4C4A42"/>
    <w:multiLevelType w:val="hybridMultilevel"/>
    <w:tmpl w:val="95D0D820"/>
    <w:lvl w:ilvl="0" w:tplc="C5DC2A14">
      <w:start w:val="1"/>
      <w:numFmt w:val="decimalFullWidth"/>
      <w:lvlText w:val="%1）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0F6BC1"/>
    <w:multiLevelType w:val="hybridMultilevel"/>
    <w:tmpl w:val="92C06E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293FBE"/>
    <w:multiLevelType w:val="hybridMultilevel"/>
    <w:tmpl w:val="42D41D46"/>
    <w:lvl w:ilvl="0" w:tplc="BF747EC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ED21B30"/>
    <w:multiLevelType w:val="hybridMultilevel"/>
    <w:tmpl w:val="6D54BD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4C1131"/>
    <w:multiLevelType w:val="hybridMultilevel"/>
    <w:tmpl w:val="7ACC47BE"/>
    <w:lvl w:ilvl="0" w:tplc="4694F2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337DCC"/>
    <w:multiLevelType w:val="hybridMultilevel"/>
    <w:tmpl w:val="4628DB5C"/>
    <w:lvl w:ilvl="0" w:tplc="1B829D2C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4B0A7674"/>
    <w:multiLevelType w:val="hybridMultilevel"/>
    <w:tmpl w:val="6EE0E8D4"/>
    <w:lvl w:ilvl="0" w:tplc="409E3A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CD4785"/>
    <w:multiLevelType w:val="hybridMultilevel"/>
    <w:tmpl w:val="AA1A1FE8"/>
    <w:lvl w:ilvl="0" w:tplc="8CE81EB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5914550"/>
    <w:multiLevelType w:val="hybridMultilevel"/>
    <w:tmpl w:val="5324EE18"/>
    <w:lvl w:ilvl="0" w:tplc="B3880A2A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DFF2034"/>
    <w:multiLevelType w:val="hybridMultilevel"/>
    <w:tmpl w:val="49E8B8EC"/>
    <w:lvl w:ilvl="0" w:tplc="247CF2A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12F58EA"/>
    <w:multiLevelType w:val="hybridMultilevel"/>
    <w:tmpl w:val="A510DAD0"/>
    <w:lvl w:ilvl="0" w:tplc="BFCA644E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2"/>
  </w:num>
  <w:num w:numId="5">
    <w:abstractNumId w:val="7"/>
  </w:num>
  <w:num w:numId="6">
    <w:abstractNumId w:val="0"/>
  </w:num>
  <w:num w:numId="7">
    <w:abstractNumId w:val="10"/>
  </w:num>
  <w:num w:numId="8">
    <w:abstractNumId w:val="2"/>
  </w:num>
  <w:num w:numId="9">
    <w:abstractNumId w:val="11"/>
  </w:num>
  <w:num w:numId="10">
    <w:abstractNumId w:val="8"/>
  </w:num>
  <w:num w:numId="11">
    <w:abstractNumId w:val="6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3C1A"/>
    <w:rsid w:val="00042D46"/>
    <w:rsid w:val="00075E8E"/>
    <w:rsid w:val="00082CA5"/>
    <w:rsid w:val="000B2B46"/>
    <w:rsid w:val="000C2280"/>
    <w:rsid w:val="000C49F6"/>
    <w:rsid w:val="000F0F98"/>
    <w:rsid w:val="00133CEC"/>
    <w:rsid w:val="00175833"/>
    <w:rsid w:val="001806C7"/>
    <w:rsid w:val="00180DAE"/>
    <w:rsid w:val="001B0D54"/>
    <w:rsid w:val="001C036D"/>
    <w:rsid w:val="001E18D7"/>
    <w:rsid w:val="001E3695"/>
    <w:rsid w:val="001F33A8"/>
    <w:rsid w:val="00243705"/>
    <w:rsid w:val="00245ED9"/>
    <w:rsid w:val="002B0650"/>
    <w:rsid w:val="002D096F"/>
    <w:rsid w:val="002D2936"/>
    <w:rsid w:val="002E7EEA"/>
    <w:rsid w:val="002F6AD3"/>
    <w:rsid w:val="0033799D"/>
    <w:rsid w:val="00424395"/>
    <w:rsid w:val="00430287"/>
    <w:rsid w:val="0044206A"/>
    <w:rsid w:val="004653EA"/>
    <w:rsid w:val="00482EB4"/>
    <w:rsid w:val="00483A12"/>
    <w:rsid w:val="004F4883"/>
    <w:rsid w:val="00540730"/>
    <w:rsid w:val="00546793"/>
    <w:rsid w:val="00601E2F"/>
    <w:rsid w:val="00607A62"/>
    <w:rsid w:val="006323D0"/>
    <w:rsid w:val="00651A59"/>
    <w:rsid w:val="0066435E"/>
    <w:rsid w:val="006819EC"/>
    <w:rsid w:val="006907B9"/>
    <w:rsid w:val="006D39B2"/>
    <w:rsid w:val="00702AC1"/>
    <w:rsid w:val="0070437A"/>
    <w:rsid w:val="007523EF"/>
    <w:rsid w:val="007D5110"/>
    <w:rsid w:val="007E77B2"/>
    <w:rsid w:val="007F59E8"/>
    <w:rsid w:val="00831666"/>
    <w:rsid w:val="008868AF"/>
    <w:rsid w:val="008B241F"/>
    <w:rsid w:val="008B5367"/>
    <w:rsid w:val="008D123D"/>
    <w:rsid w:val="00907721"/>
    <w:rsid w:val="00911C20"/>
    <w:rsid w:val="009261D7"/>
    <w:rsid w:val="00970FBF"/>
    <w:rsid w:val="00986116"/>
    <w:rsid w:val="00A50EF5"/>
    <w:rsid w:val="00A61281"/>
    <w:rsid w:val="00A63483"/>
    <w:rsid w:val="00AA292F"/>
    <w:rsid w:val="00AB4A93"/>
    <w:rsid w:val="00AC2986"/>
    <w:rsid w:val="00B3770A"/>
    <w:rsid w:val="00B70094"/>
    <w:rsid w:val="00B842A7"/>
    <w:rsid w:val="00BB4CC0"/>
    <w:rsid w:val="00BF109C"/>
    <w:rsid w:val="00C45E87"/>
    <w:rsid w:val="00CB2EB9"/>
    <w:rsid w:val="00CB6223"/>
    <w:rsid w:val="00CE4752"/>
    <w:rsid w:val="00CF139B"/>
    <w:rsid w:val="00D042FF"/>
    <w:rsid w:val="00D66789"/>
    <w:rsid w:val="00DA2090"/>
    <w:rsid w:val="00DD3843"/>
    <w:rsid w:val="00DD4663"/>
    <w:rsid w:val="00E53747"/>
    <w:rsid w:val="00E612A4"/>
    <w:rsid w:val="00E70802"/>
    <w:rsid w:val="00E74F1B"/>
    <w:rsid w:val="00F24661"/>
    <w:rsid w:val="00F3523B"/>
    <w:rsid w:val="00F52C94"/>
    <w:rsid w:val="00F87A7B"/>
    <w:rsid w:val="00FA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33B4A84B"/>
  <w15:docId w15:val="{6C16E5AF-CDF7-4533-B442-09634BE3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B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2C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52C94"/>
  </w:style>
  <w:style w:type="paragraph" w:styleId="a5">
    <w:name w:val="footer"/>
    <w:basedOn w:val="a"/>
    <w:link w:val="a6"/>
    <w:uiPriority w:val="99"/>
    <w:semiHidden/>
    <w:unhideWhenUsed/>
    <w:rsid w:val="00F52C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52C94"/>
  </w:style>
  <w:style w:type="paragraph" w:styleId="a7">
    <w:name w:val="List Paragraph"/>
    <w:basedOn w:val="a"/>
    <w:uiPriority w:val="34"/>
    <w:qFormat/>
    <w:rsid w:val="006D39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F4CFBEA5</Template>
  <TotalTime>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矢野 裕美子</dc:creator>
  <cp:lastModifiedBy>高野　いづみ</cp:lastModifiedBy>
  <cp:revision>8</cp:revision>
  <cp:lastPrinted>2014-08-14T10:43:00Z</cp:lastPrinted>
  <dcterms:created xsi:type="dcterms:W3CDTF">2016-05-06T07:24:00Z</dcterms:created>
  <dcterms:modified xsi:type="dcterms:W3CDTF">2017-05-02T00:54:00Z</dcterms:modified>
</cp:coreProperties>
</file>